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rtf" ContentType="application/rtf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lang w:val="nn-NO"/>
        </w:rPr>
        <w:alias w:val="Sak"/>
        <w:tag w:val="Sak"/>
        <w:id w:val="28397537"/>
        <w:placeholder>
          <w:docPart w:val="4FB2A326810747D0B353930585A867E7"/>
        </w:placeholder>
      </w:sdtPr>
      <w:sdtEndPr/>
      <w:sdtContent>
        <w:p w:rsidR="001D04A3" w:rsidRDefault="001D04A3">
          <w:pPr>
            <w:rPr>
              <w:rFonts w:cs="Arial"/>
              <w:lang w:val="nn-NO"/>
            </w:rPr>
          </w:pPr>
        </w:p>
        <w:tbl>
          <w:tblPr>
            <w:tblW w:w="0" w:type="auto"/>
            <w:tblLayout w:type="fixed"/>
            <w:tblCellMar>
              <w:left w:w="142" w:type="dxa"/>
              <w:right w:w="142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4466"/>
            <w:gridCol w:w="3969"/>
          </w:tblGrid>
          <w:tr w:rsidR="001D04A3">
            <w:tc>
              <w:tcPr>
                <w:tcW w:w="1346" w:type="dxa"/>
              </w:tcPr>
              <w:p w:rsidR="001D04A3" w:rsidRDefault="00EE6FA3">
                <w:pPr>
                  <w:rPr>
                    <w:rFonts w:cs="Arial"/>
                  </w:rPr>
                </w:pPr>
                <w:r>
                  <w:rPr>
                    <w:noProof/>
                    <w:lang w:eastAsia="nb-NO"/>
                  </w:rPr>
                  <w:drawing>
                    <wp:inline distT="0" distB="0" distL="0" distR="0" wp14:anchorId="4B286CE1" wp14:editId="68E5DE22">
                      <wp:extent cx="687070" cy="845820"/>
                      <wp:effectExtent l="0" t="0" r="0" b="0"/>
                      <wp:docPr id="1" name="Bild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ilde 1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7070" cy="8458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66" w:type="dxa"/>
              </w:tcPr>
              <w:p w:rsidR="001D04A3" w:rsidRDefault="00EE6FA3">
                <w:pPr>
                  <w:spacing w:before="60"/>
                  <w:rPr>
                    <w:rFonts w:cs="Arial"/>
                    <w:sz w:val="32"/>
                  </w:rPr>
                </w:pPr>
                <w:r>
                  <w:rPr>
                    <w:rFonts w:cs="Arial"/>
                    <w:b/>
                    <w:color w:val="0000FF"/>
                    <w:sz w:val="42"/>
                    <w:szCs w:val="42"/>
                  </w:rPr>
                  <w:t>Flakstad kommune</w:t>
                </w:r>
                <w:r>
                  <w:rPr>
                    <w:rFonts w:cs="Arial"/>
                    <w:sz w:val="32"/>
                  </w:rPr>
                  <w:t xml:space="preserve"> </w:t>
                </w:r>
              </w:p>
            </w:tc>
            <w:tc>
              <w:tcPr>
                <w:tcW w:w="3969" w:type="dxa"/>
              </w:tcPr>
              <w:p w:rsidR="001D04A3" w:rsidRDefault="001D04A3">
                <w:pPr>
                  <w:rPr>
                    <w:rFonts w:cs="Arial"/>
                    <w:sz w:val="18"/>
                    <w:lang w:val="nn-NO"/>
                  </w:rPr>
                </w:pPr>
              </w:p>
              <w:p w:rsidR="001D04A3" w:rsidRDefault="00EE6FA3">
                <w:pPr>
                  <w:rPr>
                    <w:rFonts w:cs="Arial"/>
                    <w:sz w:val="18"/>
                    <w:lang w:val="nn-NO"/>
                  </w:rPr>
                </w:pPr>
                <w:r>
                  <w:rPr>
                    <w:rFonts w:cs="Arial"/>
                    <w:sz w:val="18"/>
                    <w:lang w:val="nn-NO"/>
                  </w:rPr>
                  <w:t xml:space="preserve">Arkiv: </w:t>
                </w:r>
                <w:sdt>
                  <w:sdtPr>
                    <w:rPr>
                      <w:rFonts w:cs="Arial"/>
                      <w:sz w:val="18"/>
                      <w:lang w:val="nn-NO"/>
                    </w:rPr>
                    <w:alias w:val="ArkivSak.Klasseringer.ToString2"/>
                    <w:tag w:val="ArkivSak.Klasseringer.ToString2"/>
                    <w:id w:val="-1898038527"/>
                  </w:sdtPr>
                  <w:sdtEndPr/>
                  <w:sdtContent>
                    <w:r>
                      <w:rPr>
                        <w:rFonts w:cs="Arial"/>
                        <w:sz w:val="18"/>
                        <w:lang w:val="nn-NO"/>
                      </w:rPr>
                      <w:t/>
                    </w:r>
                  </w:sdtContent>
                </w:sdt>
              </w:p>
              <w:p w:rsidR="001D04A3" w:rsidRDefault="00EE6FA3">
                <w:pPr>
                  <w:rPr>
                    <w:rFonts w:cs="Arial"/>
                    <w:sz w:val="18"/>
                    <w:lang w:val="nn-NO"/>
                  </w:rPr>
                </w:pPr>
                <w:r>
                  <w:rPr>
                    <w:rFonts w:cs="Arial"/>
                    <w:sz w:val="18"/>
                    <w:lang w:val="nn-NO"/>
                  </w:rPr>
                  <w:t xml:space="preserve">Arkivsaksnr: </w:t>
                </w:r>
                <w:sdt>
                  <w:sdtPr>
                    <w:rPr>
                      <w:rFonts w:cs="Arial"/>
                      <w:sz w:val="18"/>
                      <w:lang w:val="nn-NO"/>
                    </w:rPr>
                    <w:alias w:val="ArkivSak.KortID"/>
                    <w:tag w:val="ArkivSak.KortID"/>
                    <w:id w:val="1760021370"/>
                  </w:sdtPr>
                  <w:sdtEndPr/>
                  <w:sdtContent>
                    <w:r>
                      <w:rPr>
                        <w:rFonts w:cs="Arial"/>
                        <w:sz w:val="18"/>
                        <w:lang w:val="nn-NO"/>
                      </w:rPr>
                      <w:t>18/71</w:t>
                    </w:r>
                  </w:sdtContent>
                </w:sdt>
              </w:p>
              <w:p w:rsidR="001D04A3" w:rsidRDefault="00EE6FA3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  <w:lang w:val="nn-NO"/>
                  </w:rPr>
                  <w:t xml:space="preserve">Saksbehandler: </w:t>
                </w:r>
                <w:sdt>
                  <w:sdtPr>
                    <w:rPr>
                      <w:rFonts w:cs="Arial"/>
                      <w:sz w:val="18"/>
                      <w:lang w:val="nn-NO"/>
                    </w:rPr>
                    <w:alias w:val="ArkivSak.Saksansvarlig.Navn"/>
                    <w:tag w:val="ArkivSak.Saksansvarlig.Navn"/>
                    <w:id w:val="473964714"/>
                  </w:sdtPr>
                  <w:sdtEndPr/>
                  <w:sdtContent>
                    <w:r>
                      <w:rPr>
                        <w:rFonts w:cs="Arial"/>
                        <w:sz w:val="18"/>
                        <w:lang w:val="nn-NO"/>
                      </w:rPr>
                      <w:t>Dag Walle</w:t>
                    </w:r>
                  </w:sdtContent>
                </w:sdt>
              </w:p>
            </w:tc>
          </w:tr>
        </w:tbl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A23FA5">
          <w:pPr>
            <w:jc w:val="right"/>
            <w:rPr>
              <w:rFonts w:cs="Arial"/>
              <w:lang w:val="nn-NO"/>
            </w:rPr>
          </w:pPr>
          <w:sdt>
            <w:sdtPr>
              <w:rPr>
                <w:rFonts w:cs="Arial"/>
                <w:b/>
                <w:color w:val="000000" w:themeColor="text1"/>
                <w:lang w:val="nn-NO"/>
              </w:rPr>
              <w:alias w:val="Journalpost.GraderingObject.Beskrivelse"/>
              <w:tag w:val="Journalpost.GraderingObject.Beskrivelse"/>
              <w:id w:val="-1818640506"/>
            </w:sdtPr>
            <w:sdtEndPr/>
            <w:sdtContent>
              <w:r w:rsidR="00EE6FA3">
                <w:rPr>
                  <w:rFonts w:cs="Arial"/>
                  <w:color w:val="000000" w:themeColor="text1"/>
                  <w:lang w:val="nn-NO"/>
                </w:rPr>
                <w:t/>
              </w:r>
            </w:sdtContent>
          </w:sdt>
          <w:r w:rsidR="00EE6FA3">
            <w:rPr>
              <w:rFonts w:cs="Arial"/>
              <w:lang w:val="nn-NO"/>
            </w:rPr>
            <w:t xml:space="preserve"> </w:t>
          </w:r>
          <w:sdt>
            <w:sdtPr>
              <w:rPr>
                <w:rFonts w:cs="Arial"/>
                <w:color w:val="000000" w:themeColor="text1"/>
                <w:lang w:val="nn-NO"/>
              </w:rPr>
              <w:alias w:val="Journalpost.Paragraf"/>
              <w:tag w:val="Journalpost.Paragraf"/>
              <w:id w:val="-1907060270"/>
            </w:sdtPr>
            <w:sdtEndPr/>
            <w:sdtContent>
              <w:r w:rsidR="00EE6FA3">
                <w:rPr>
                  <w:rFonts w:cs="Arial"/>
                  <w:color w:val="000000" w:themeColor="text1"/>
                  <w:lang w:val="nn-NO"/>
                </w:rPr>
                <w:t/>
              </w:r>
            </w:sdtContent>
          </w:sdt>
        </w:p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EE6FA3">
          <w:pPr>
            <w:jc w:val="center"/>
            <w:rPr>
              <w:rFonts w:cs="Arial"/>
              <w:color w:val="000000" w:themeColor="text1"/>
              <w:lang w:val="nn-NO"/>
            </w:rPr>
          </w:pPr>
          <w:r>
            <w:rPr>
              <w:rFonts w:cs="Arial"/>
              <w:b/>
              <w:color w:val="000000" w:themeColor="text1"/>
              <w:lang w:val="nn-NO"/>
            </w:rPr>
            <w:t>SAKSGANG</w:t>
          </w:r>
        </w:p>
        <w:sdt>
          <w:sdtPr>
            <w:rPr>
              <w:rFonts w:cs="Arial"/>
              <w:lang w:val="nn-NO"/>
            </w:rPr>
            <w:alias w:val="AlleOppmeldinger"/>
            <w:tag w:val="AlleOppmeldinger"/>
            <w:id w:val="-1586294553"/>
            <w:placeholder>
              <w:docPart w:val="473A2D08E83D489C847E5552032B8C0A"/>
            </w:placeholder>
          </w:sdtPr>
          <w:sdtEndPr/>
          <w:sdtContent>
            <w:tbl>
              <w:tblPr>
                <w:tblStyle w:val="Tabellrutenett"/>
                <w:tblW w:w="0" w:type="auto"/>
                <w:tblLook w:val="04A0" w:firstRow="1" w:lastRow="0" w:firstColumn="1" w:lastColumn="0" w:noHBand="0" w:noVBand="1"/>
              </w:tblPr>
              <w:tblGrid>
                <w:gridCol w:w="5920"/>
                <w:gridCol w:w="1701"/>
                <w:gridCol w:w="1559"/>
              </w:tblGrid>
              <w:tr w:rsidR="001D04A3">
                <w:trPr>
                  <w:tblHeader/>
                </w:trPr>
                <w:tc>
                  <w:tcPr>
                    <w:tcW w:w="5920" w:type="dxa"/>
                    <w:tcMar>
                      <w:top w:w="57" w:type="dxa"/>
                      <w:bottom w:w="0" w:type="dxa"/>
                    </w:tcMar>
                  </w:tcPr>
                  <w:p w:rsidR="001D04A3" w:rsidRDefault="00EE6FA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</w:rPr>
                      <w:t>Utvalg/Styre</w:t>
                    </w:r>
                  </w:p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p w:rsidR="001D04A3" w:rsidRDefault="00EE6FA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</w:rPr>
                      <w:t>Møtedato</w:t>
                    </w:r>
                  </w:p>
                </w:tc>
                <w:tc>
                  <w:tcPr>
                    <w:tcW w:w="1559" w:type="dxa"/>
                    <w:tcMar>
                      <w:top w:w="57" w:type="dxa"/>
                      <w:bottom w:w="0" w:type="dxa"/>
                    </w:tcMar>
                  </w:tcPr>
                  <w:p w:rsidR="001D04A3" w:rsidRDefault="00EE6FA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</w:rPr>
                      <w:t>Saksnr</w:t>
                    </w:r>
                  </w:p>
                </w:tc>
              </w:tr>
              <w:tr w:rsidR="001D04A3">
                <w:tc>
                  <w:tcPr>
                    <w:tcW w:w="5920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  <w:color w:val="808080"/>
                        <w:lang w:val="nn-NO"/>
                      </w:r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color w:val="808080"/>
                            <w:lang w:val="nn-NO"/>
                          </w:rPr>
                        </w:pPr>
                        <w:r>
                          <w:rPr>
                            <w:rFonts w:cs="Arial"/>
                            <w:lang w:val="nn-NO"/>
                          </w:rPr>
                          <w:t>Kommunestyret 15-19</w:t>
                        </w:r>
                      </w:p>
                    </w:sdtContent>
                  </w:sdt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Fonts w:cs="Arial"/>
                            <w:lang w:val="nn-NO"/>
                          </w:rPr>
                          <w:t>11.09.2018</w:t>
                        </w:r>
                      </w:p>
                    </w:sdtContent>
                  </w:sdt>
                </w:tc>
                <w:tc>
                  <w:tcPr>
                    <w:tcW w:w="1559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Fonts w:cs="Arial"/>
                            <w:lang w:val="nn-NO"/>
                          </w:rPr>
                          <w:t>060/18</w:t>
                        </w:r>
                        <w:r>
                          <w:rPr>
                            <w:rStyle w:val="Plassholdertekst"/>
                            <w:rFonts w:cs="Arial"/>
                            <w:i/>
                            <w:color w:val="auto"/>
                            <w:lang w:val="nn-NO"/>
                          </w:rPr>
                        </w:r>
                      </w:p>
                    </w:sdtContent>
                  </w:sdt>
                </w:tc>
              </w:tr>
            </w:tbl>
            <w:p w:rsidR="001D04A3" w:rsidRDefault="00A23FA5">
              <w:pPr>
                <w:rPr>
                  <w:rFonts w:cs="Arial"/>
                  <w:lang w:val="nn-NO"/>
                </w:rPr>
              </w:pPr>
            </w:p>
          </w:sdtContent>
        </w:sdt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A23FA5">
          <w:pPr>
            <w:rPr>
              <w:rFonts w:cs="Arial"/>
              <w:b/>
              <w:sz w:val="28"/>
              <w:szCs w:val="28"/>
              <w:lang w:val="nn-NO"/>
            </w:rPr>
          </w:pPr>
          <w:sdt>
            <w:sdtPr>
              <w:rPr>
                <w:rFonts w:cs="Arial"/>
                <w:b/>
                <w:color w:val="808080"/>
                <w:sz w:val="28"/>
                <w:szCs w:val="28"/>
                <w:lang w:val="nn-NO"/>
              </w:rPr>
              <w:alias w:val="Tittel"/>
              <w:tag w:val="Tittel"/>
              <w:id w:val="-853796916"/>
              <w:text/>
            </w:sdtPr>
            <w:sdtEndPr/>
            <w:sdtContent>
              <w:r w:rsidR="00EE6FA3">
                <w:rPr>
                  <w:rFonts w:cs="Arial"/>
                  <w:b/>
                  <w:sz w:val="28"/>
                  <w:szCs w:val="28"/>
                  <w:lang w:val="nn-NO"/>
                </w:rPr>
                <w:t>Reguleringsplan - fritidsanlegg Kåkern - 2 gangs behandling</w:t>
              </w:r>
            </w:sdtContent>
          </w:sdt>
        </w:p>
        <w:p w:rsidR="00DA779A" w:rsidRDefault="00DA779A">
          <w:pPr>
            <w:rPr>
              <w:rFonts w:cs="Arial"/>
              <w:color w:val="000000" w:themeColor="text1"/>
              <w:lang w:val="nn-NO"/>
            </w:rPr>
          </w:pPr>
        </w:p>
        <w:sdt>
          <w:sdtPr>
            <w:rPr>
              <w:rFonts w:cs="Arial"/>
              <w:color w:val="000000" w:themeColor="text1"/>
              <w:lang w:val="nn-NO"/>
            </w:rPr>
            <w:alias w:val="FjernHvisTom(SaksVedlegg)"/>
            <w:tag w:val="FjernHvisTom(SaksVedlegg)"/>
            <w:id w:val="-1082908027"/>
            <w:placeholder>
              <w:docPart w:val="95CA1D12A3864DD5AB490E8E517F7792"/>
            </w:placeholder>
            <w:showingPlcHdr/>
          </w:sdtPr>
          <w:sdtEndPr/>
          <w:sdtContent>
            <w:p w:rsidR="001D04A3" w:rsidRDefault="00EE6FA3">
              <w:pPr>
                <w:rPr>
                  <w:rFonts w:cs="Arial"/>
                  <w:color w:val="000000" w:themeColor="text1"/>
                  <w:lang w:val="nn-NO"/>
                </w:rPr>
              </w:pPr>
              <w:r>
                <w:rPr>
                  <w:b/>
                  <w:sz w:val="20"/>
                </w:rPr>
                <w:t>Vedlegg:</w:t>
              </w:r>
            </w:p>
          </w:sdtContent>
        </w:sdt>
        <w:sdt>
          <w:sdtPr>
            <w:rPr>
              <w:rFonts w:cs="Arial"/>
              <w:b/>
              <w:lang w:val="nn-NO"/>
            </w:rPr>
            <w:alias w:val="SaksVedlegg"/>
            <w:tag w:val="SaksVedlegg"/>
            <w:id w:val="28397738"/>
          </w:sdtPr>
          <w:sdtEndPr>
            <w:rPr>
              <w:b w:val="0"/>
              <w:color w:val="000000" w:themeColor="text1"/>
            </w:rPr>
          </w:sdtEndPr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1537"/>
                <w:gridCol w:w="5896"/>
                <w:gridCol w:w="1842"/>
              </w:tblGrid>
              <w:tr w:rsidR="001D04A3">
                <w:tc>
                  <w:tcPr>
                    <w:tcW w:w="1442" w:type="dxa"/>
                  </w:tcPr>
                  <w:p w:rsidR="001D04A3" w:rsidRDefault="00EE6FA3">
                    <w:pPr>
                      <w:rPr>
                        <w:rFonts w:cs="Arial"/>
                        <w:b/>
                        <w:lang w:val="nn-NO"/>
                      </w:rPr>
                    </w:pPr>
                    <w:r>
                      <w:rPr>
                        <w:rFonts w:cs="Arial"/>
                        <w:b/>
                        <w:lang w:val="nn-NO"/>
                      </w:rPr>
                      <w:t>Dok.dato</w:t>
                    </w:r>
                  </w:p>
                </w:tc>
                <w:tc>
                  <w:tcPr>
                    <w:tcW w:w="5896" w:type="dxa"/>
                  </w:tcPr>
                  <w:p w:rsidR="001D04A3" w:rsidRDefault="00EE6FA3">
                    <w:pPr>
                      <w:rPr>
                        <w:rFonts w:cs="Arial"/>
                        <w:b/>
                        <w:lang w:val="nn-NO"/>
                      </w:rPr>
                    </w:pPr>
                    <w:r>
                      <w:rPr>
                        <w:rFonts w:cs="Arial"/>
                        <w:b/>
                        <w:lang w:val="nn-NO"/>
                      </w:rPr>
                      <w:t>Tittel</w:t>
                    </w:r>
                  </w:p>
                </w:tc>
                <w:tc>
                  <w:tcPr>
                    <w:tcW w:w="1842" w:type="dxa"/>
                  </w:tcPr>
                  <w:p w:rsidR="001D04A3" w:rsidRDefault="00EE6FA3">
                    <w:pPr>
                      <w:rPr>
                        <w:rFonts w:cs="Arial"/>
                        <w:b/>
                        <w:lang w:val="nn-NO"/>
                      </w:rPr>
                    </w:pPr>
                    <w:r>
                      <w:rPr>
                        <w:rFonts w:cs="Arial"/>
                        <w:b/>
                        <w:lang w:val="nn-NO"/>
                      </w:rPr>
                      <w:t>Dok.ID</w:t>
                    </w:r>
                  </w:p>
                </w:tc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Reguleringsplan - fritidsanlegg Kåkern - 1 gangs behandling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1347367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Detaljregulering-1-1000_A3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1347368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Planprogram - Kåkern 15.03.2018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1347369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Planbeskrivelse - Kåkern 18.05.2018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1347370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Reguleringsbestemmelser - Kåkern 18.05.2018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1347371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Ang. detaljregulering Kåkern - adkomst ihht. vegnormalene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1347372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Dokument 1855173-6 Varsel om offentlig ettersyn - detaljregulering Kåkern sendt fra Statens vegvesen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1347373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18_55173-6Varsel om offentlig ettersyn - detaljregulering Kåkern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1347374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Fylkesmannens uttalelse - Detaljregulering for Kåkeren fritidsanlegg (deres ref.182291)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1347375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Bestemmelser og plankart - Kåkern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1347376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Reguleringsbestemmelser24.08.2018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1347377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Detaljregulering-1-1000_A3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1347378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Reguleringsbestemmelser24.08.2018PDF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1347379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NVE merknad - Offentlig ettersyn - Reguleringsplan for fritidsanlegg Kåkern - Fritids- og næringsformål - GBnr 159 og 48 - Flakstad kommune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1347380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Fiskeridirektoratets uttalelse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1347381</w:t>
                        </w:r>
                      </w:p>
                    </w:tc>
                  </w:sdtContent>
                </w:sdt>
              </w:tr>
            </w:tbl>
            <w:p w:rsidR="001D04A3" w:rsidRDefault="00A23FA5">
              <w:pPr>
                <w:rPr>
                  <w:rFonts w:cs="Arial"/>
                  <w:color w:val="000000" w:themeColor="text1"/>
                  <w:lang w:val="nn-NO"/>
                </w:rPr>
              </w:pPr>
            </w:p>
          </w:sdtContent>
        </w:sdt>
        <w:sdt>
          <w:sdtPr>
            <w:rPr>
              <w:rFonts w:cs="Arial"/>
              <w:color w:val="000000" w:themeColor="text1"/>
              <w:lang w:val="nn-NO"/>
            </w:rPr>
            <w:alias w:val="OpprinneligForslag.Tekst"/>
            <w:tag w:val="OpprinneligForslag.Tekst"/>
            <w:id w:val="25154430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="001D04A3">
                <w:tc>
                  <w:altChunk r:id="chunk00ed3024b2724acd82d727250b563e43"/>
                </w:tc>
              </w:tr>
            </w:tbl>
            <w:p w:rsidR="001D04A3" w:rsidRDefault="00A23FA5">
              <w:pPr>
                <w:spacing w:after="0"/>
                <w:rPr>
                  <w:rFonts w:cs="Arial"/>
                  <w:color w:val="000000" w:themeColor="text1"/>
                  <w:lang w:val="nn-NO"/>
                </w:rPr>
              </w:pPr>
            </w:p>
          </w:sdtContent>
        </w:sdt>
        <w:sdt>
          <w:sdtPr>
            <w:rPr>
              <w:rFonts w:cs="Arial"/>
              <w:color w:val="000000" w:themeColor="text1"/>
            </w:rPr>
            <w:alias w:val="GjennomførteBehandlinger"/>
            <w:tag w:val="GjennomførteBehandlinger"/>
            <w:id w:val="-443000856"/>
          </w:sdtPr>
          <w:sdtEndPr/>
          <w:sdtContent>
            <w:p w:rsidRPr="00BB0758" w:rsidR="009F371E" w:rsidP="00771A15" w:rsidRDefault="00A23FA5">
              <w:pPr>
                <w:rPr>
                  <w:rFonts w:cs="Arial"/>
                  <w:b/>
                  <w:color w:val="000000" w:themeColor="text1"/>
                </w:rPr>
              </w:pPr>
              <w:sdt>
                <w:sdtPr>
                  <w:rPr>
                    <w:rFonts w:cs="Arial"/>
                    <w:b/>
                    <w:color w:val="000000" w:themeColor="text1"/>
                  </w:rPr>
                  <w:alias w:val="MøteStart.KortDato"/>
                  <w:tag w:val="MøteStart.KortDato"/>
                  <w:id w:val="-1769526366"/>
                </w:sdtPr>
                <w:sdtEndPr/>
                <w:sdtContent>
                  <w:r w:rsidRPr="00BB0758" w:rsidR="009F371E">
                    <w:rPr>
                      <w:rFonts w:cs="Arial"/>
                      <w:b/>
                      <w:color w:val="000000" w:themeColor="text1"/>
                    </w:rPr>
                    <w:t>11.09.2018</w:t>
                  </w:r>
                </w:sdtContent>
              </w:sdt>
              <w:r w:rsidRPr="00BB0758" w:rsidR="009F371E">
                <w:rPr>
                  <w:rFonts w:cs="Arial"/>
                  <w:b/>
                  <w:color w:val="000000" w:themeColor="text1"/>
                </w:rPr>
                <w:t xml:space="preserve"> </w:t>
              </w:r>
              <w:sdt>
                <w:sdtPr>
                  <w:rPr>
                    <w:rFonts w:cs="Arial"/>
                    <w:b/>
                    <w:color w:val="000000" w:themeColor="text1"/>
                  </w:rPr>
                  <w:alias w:val="Gruppe.Tittel"/>
                  <w:tag w:val="Gruppe.Tittel"/>
                  <w:id w:val="1410884524"/>
                </w:sdtPr>
                <w:sdtEndPr/>
                <w:sdtContent>
                  <w:r w:rsidRPr="00BB0758" w:rsidR="009F371E">
                    <w:rPr>
                      <w:rFonts w:cs="Arial"/>
                      <w:b/>
                      <w:color w:val="000000" w:themeColor="text1"/>
                    </w:rPr>
                    <w:t>Kommunestyret 15-19</w:t>
                  </w:r>
                </w:sdtContent>
              </w:sdt>
            </w:p>
            <w:sdt>
              <w:sdtPr>
                <w:rPr>
                  <w:rFonts w:cs="Arial"/>
                  <w:color w:val="000000" w:themeColor="text1"/>
                </w:rPr>
                <w:alias w:val="BehandlingsTekst"/>
                <w:tag w:val="BehandlingsTekst"/>
                <w:id w:val="580722287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BB0758" w:rsidR="009F371E" w:rsidTr="00771A15">
                    <w:tc>
                      <w:altChunk r:id="chunk633e16e6fd7146fa9c81a537c01dacea"/>
                    </w:tc>
                  </w:tr>
                </w:tbl>
                <w:p w:rsidRPr="00BB0758" w:rsidR="009F371E" w:rsidP="00771A15" w:rsidRDefault="00A23FA5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sdtContent>
            </w:sdt>
            <w:p w:rsidRPr="00BB0758" w:rsidR="009F371E" w:rsidP="00771A15" w:rsidRDefault="00A23FA5">
              <w:pPr>
                <w:rPr>
                  <w:rFonts w:cs="Arial"/>
                  <w:b/>
                  <w:color w:val="000000" w:themeColor="text1"/>
                </w:rPr>
              </w:pPr>
              <w:sdt>
                <w:sdtPr>
                  <w:rPr>
                    <w:rFonts w:cs="Arial"/>
                    <w:b/>
                    <w:color w:val="000000" w:themeColor="text1"/>
                  </w:rPr>
                  <w:alias w:val="Gruppe.KortTittel"/>
                  <w:tag w:val="Gruppe.KortTittel"/>
                  <w:id w:val="360943938"/>
                </w:sdtPr>
                <w:sdtEndPr/>
                <w:sdtContent>
                  <w:r w:rsidRPr="00BB0758" w:rsidR="009F371E">
                    <w:rPr>
                      <w:rFonts w:cs="Arial"/>
                      <w:b/>
                      <w:color w:val="000000" w:themeColor="text1"/>
                    </w:rPr>
                    <w:t>KS 15-19</w:t>
                  </w:r>
                </w:sdtContent>
              </w:sdt>
              <w:r w:rsidRPr="00BB0758" w:rsidR="009F371E">
                <w:rPr>
                  <w:rFonts w:cs="Arial"/>
                  <w:b/>
                  <w:color w:val="000000" w:themeColor="text1"/>
                </w:rPr>
                <w:t xml:space="preserve">- </w:t>
              </w:r>
              <w:sdt>
                <w:sdtPr>
                  <w:rPr>
                    <w:rFonts w:cs="Arial"/>
                    <w:b/>
                    <w:color w:val="000000" w:themeColor="text1"/>
                  </w:rPr>
                  <w:alias w:val="Saksnummer"/>
                  <w:tag w:val="Saksnummer"/>
                  <w:id w:val="1661265864"/>
                </w:sdtPr>
                <w:sdtEndPr/>
                <w:sdtContent>
                  <w:r w:rsidRPr="00BB0758" w:rsidR="009F371E">
                    <w:rPr>
                      <w:rFonts w:cs="Arial"/>
                      <w:b/>
                      <w:color w:val="000000" w:themeColor="text1"/>
                    </w:rPr>
                    <w:t>060/18</w:t>
                  </w:r>
                </w:sdtContent>
              </w:sdt>
              <w:r w:rsidRPr="00BB0758" w:rsidR="009F371E">
                <w:rPr>
                  <w:rFonts w:cs="Arial"/>
                  <w:b/>
                  <w:color w:val="000000" w:themeColor="text1"/>
                </w:rPr>
                <w:t xml:space="preserve"> Vedtak:</w:t>
              </w:r>
            </w:p>
            <w:sdt>
              <w:sdtPr>
                <w:rPr>
                  <w:rFonts w:cs="Arial"/>
                  <w:color w:val="000000" w:themeColor="text1"/>
                </w:rPr>
                <w:alias w:val="VedtaksTekst"/>
                <w:tag w:val="VedtaksTekst"/>
                <w:id w:val="-628547122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BB0758" w:rsidR="009F371E" w:rsidTr="00771A15">
                    <w:tc>
                      <w:altChunk r:id="chunk76b27cb0fe8c4dbcb9a2e1d0c8a816bd"/>
                    </w:tc>
                  </w:tr>
                </w:tbl>
                <w:p w:rsidRPr="00BB0758" w:rsidR="009F371E" w:rsidP="009F371E" w:rsidRDefault="00A23FA5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sdtContent>
            </w:sdt>
            <w:p w:rsidR="009F371E" w:rsidP="009F371E" w:rsidRDefault="00A23FA5">
              <w:pPr>
                <w:rPr>
                  <w:rFonts w:cs="Arial"/>
                  <w:color w:val="000000" w:themeColor="text1"/>
                </w:rPr>
              </w:pPr>
            </w:p>
          </w:sdtContent>
        </w:sdt>
        <w:sdt>
          <w:sdtPr>
            <w:rPr>
              <w:rFonts w:cs="Arial"/>
              <w:color w:val="000000" w:themeColor="text1"/>
            </w:rPr>
            <w:alias w:val="SaksTekst"/>
            <w:tag w:val="SaksTekst"/>
            <w:id w:val="28397861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BB0758" w:rsidR="00F3528B" w:rsidTr="00174F4E">
                <w:tc>
                  <w:altChunk r:id="chunk91d9a5e461bd4f1fa5100998bb973f1f"/>
                </w:tc>
              </w:tr>
            </w:tbl>
            <w:p w:rsidRPr="00BB0758" w:rsidR="00F3528B" w:rsidP="00F3528B" w:rsidRDefault="00A23FA5">
              <w:pPr>
                <w:spacing w:after="0"/>
                <w:rPr>
                  <w:rFonts w:cs="Arial"/>
                  <w:color w:val="000000" w:themeColor="text1"/>
                </w:rPr>
              </w:pPr>
            </w:p>
          </w:sdtContent>
        </w:sdt>
        <w:p w:rsidR="001D04A3" w:rsidRDefault="001D04A3">
          <w:pPr>
            <w:rPr>
              <w:rFonts w:cs="Arial"/>
              <w:lang w:val="nn-NO"/>
            </w:rPr>
          </w:pPr>
        </w:p>
        <w:p w:rsidR="00F3528B" w:rsidRDefault="00F3528B">
          <w:pPr>
            <w:rPr>
              <w:rFonts w:cs="Arial"/>
              <w:lang w:val="nn-NO"/>
            </w:rPr>
          </w:pPr>
        </w:p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38"/>
            <w:gridCol w:w="1134"/>
            <w:gridCol w:w="4038"/>
          </w:tblGrid>
          <w:tr w:rsidRPr="008F70D0" w:rsidR="008F70D0">
            <w:tc>
              <w:tcPr>
                <w:tcW w:w="4039" w:type="dxa"/>
              </w:tcPr>
              <w:p w:rsidRPr="008F70D0" w:rsidR="001D04A3" w:rsidP="008F70D0" w:rsidRDefault="00617A16">
                <w:pPr>
                  <w:rPr>
                    <w:color w:val="000000" w:themeColor="text1"/>
                  </w:rPr>
                </w:pPr>
                <w:r w:rsidRPr="008F70D0">
                  <w:rPr>
                    <w:color w:val="000000" w:themeColor="text1"/>
                  </w:rPr>
                  <w:t>Erling Sandnes</w:t>
                </w:r>
              </w:p>
            </w:tc>
            <w:tc>
              <w:tcPr>
                <w:tcW w:w="1134" w:type="dxa"/>
              </w:tcPr>
              <w:p w:rsidRPr="008F70D0" w:rsidR="001D04A3" w:rsidP="008F70D0" w:rsidRDefault="001D04A3">
                <w:pPr>
                  <w:rPr>
                    <w:color w:val="000000" w:themeColor="text1"/>
                  </w:rPr>
                </w:pPr>
              </w:p>
            </w:tc>
            <w:tc>
              <w:tcPr>
                <w:tcW w:w="4039" w:type="dxa"/>
              </w:tcPr>
              <w:p w:rsidRPr="008F70D0" w:rsidR="001D04A3" w:rsidP="008F70D0" w:rsidRDefault="001D04A3">
                <w:pPr>
                  <w:rPr>
                    <w:color w:val="000000" w:themeColor="text1"/>
                  </w:rPr>
                </w:pPr>
              </w:p>
            </w:tc>
          </w:tr>
          <w:tr w:rsidRPr="008F70D0" w:rsidR="008F70D0">
            <w:tc>
              <w:tcPr>
                <w:tcW w:w="4039" w:type="dxa"/>
              </w:tcPr>
              <w:p w:rsidRPr="008F70D0" w:rsidR="001D04A3" w:rsidP="008F70D0" w:rsidRDefault="00EE6FA3">
                <w:pPr>
                  <w:rPr>
                    <w:color w:val="000000" w:themeColor="text1"/>
                  </w:rPr>
                </w:pPr>
                <w:r w:rsidRPr="008F70D0">
                  <w:rPr>
                    <w:color w:val="000000" w:themeColor="text1"/>
                  </w:rPr>
                  <w:t>Rådmann</w:t>
                </w:r>
              </w:p>
            </w:tc>
            <w:tc>
              <w:tcPr>
                <w:tcW w:w="1134" w:type="dxa"/>
              </w:tcPr>
              <w:p w:rsidRPr="008F70D0" w:rsidR="001D04A3" w:rsidP="008F70D0" w:rsidRDefault="001D04A3">
                <w:pPr>
                  <w:rPr>
                    <w:color w:val="000000" w:themeColor="text1"/>
                  </w:rPr>
                </w:pPr>
              </w:p>
            </w:tc>
            <w:sdt>
              <w:sdtPr>
                <w:rPr>
                  <w:color w:val="000000" w:themeColor="text1"/>
                </w:rPr>
                <w:alias w:val="Journalpost.Saksbehandler.Navn"/>
                <w:tag w:val="Journalpost.Saksbehandler.Navn"/>
                <w:id w:val="1995141604"/>
              </w:sdtPr>
              <w:sdtEndPr/>
              <w:sdtContent>
                <w:tc>
                  <w:tcPr>
                    <w:tcW w:w="4039" w:type="dxa"/>
                  </w:tcPr>
                  <w:p w:rsidRPr="008F70D0" w:rsidR="001D04A3" w:rsidP="008F70D0" w:rsidRDefault="008F70D0">
                    <w:pPr>
                      <w:rPr>
                        <w:color w:val="000000" w:themeColor="text1"/>
                      </w:rPr>
                    </w:pPr>
                    <w:r w:rsidRPr="008F70D0">
                      <w:rPr>
                        <w:rStyle w:val="Plassholdertekst"/>
                        <w:color w:val="000000" w:themeColor="text1"/>
                      </w:rPr>
                      <w:t>Dag Walle</w:t>
                    </w:r>
                  </w:p>
                </w:tc>
              </w:sdtContent>
            </w:sdt>
          </w:tr>
          <w:tr w:rsidRPr="008F70D0" w:rsidR="008F70D0">
            <w:tc>
              <w:tcPr>
                <w:tcW w:w="4039" w:type="dxa"/>
              </w:tcPr>
              <w:p w:rsidRPr="008F70D0" w:rsidR="001D04A3" w:rsidP="008F70D0" w:rsidRDefault="001D04A3">
                <w:pPr>
                  <w:rPr>
                    <w:color w:val="000000" w:themeColor="text1"/>
                  </w:rPr>
                </w:pPr>
              </w:p>
            </w:tc>
            <w:tc>
              <w:tcPr>
                <w:tcW w:w="1134" w:type="dxa"/>
              </w:tcPr>
              <w:p w:rsidRPr="008F70D0" w:rsidR="001D04A3" w:rsidP="008F70D0" w:rsidRDefault="001D04A3">
                <w:pPr>
                  <w:rPr>
                    <w:color w:val="000000" w:themeColor="text1"/>
                  </w:rPr>
                </w:pPr>
              </w:p>
            </w:tc>
            <w:sdt>
              <w:sdtPr>
                <w:rPr>
                  <w:color w:val="000000" w:themeColor="text1"/>
                </w:rPr>
                <w:alias w:val="Journalpost.Saksbehandler.Tittel"/>
                <w:tag w:val="Journalpost.Saksbehandler.Tittel"/>
                <w:id w:val="3254658"/>
              </w:sdtPr>
              <w:sdtEndPr/>
              <w:sdtContent>
                <w:tc>
                  <w:tcPr>
                    <w:tcW w:w="4039" w:type="dxa"/>
                  </w:tcPr>
                  <w:p w:rsidRPr="008F70D0" w:rsidR="001D04A3" w:rsidP="008F70D0" w:rsidRDefault="008F70D0">
                    <w:pPr>
                      <w:rPr>
                        <w:color w:val="000000" w:themeColor="text1"/>
                      </w:rPr>
                    </w:pPr>
                    <w:r w:rsidRPr="008F70D0">
                      <w:rPr>
                        <w:rStyle w:val="Plassholdertekst"/>
                        <w:color w:val="000000" w:themeColor="text1"/>
                      </w:rPr>
                      <w:t>saksbehandler teknisk</w:t>
                    </w:r>
                  </w:p>
                </w:tc>
              </w:sdtContent>
            </w:sdt>
          </w:tr>
        </w:tbl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A23FA5">
          <w:pPr>
            <w:rPr>
              <w:rFonts w:cs="Arial"/>
              <w:lang w:val="nn-NO"/>
            </w:rPr>
          </w:pPr>
        </w:p>
      </w:sdtContent>
    </w:sdt>
    <w:p w:rsidR="001D04A3" w:rsidRDefault="001D04A3">
      <w:pPr>
        <w:spacing w:after="200" w:line="276" w:lineRule="auto"/>
        <w:rPr>
          <w:rFonts w:cs="Arial"/>
          <w:lang w:val="nn-NO"/>
        </w:rPr>
      </w:pPr>
    </w:p>
    <w:sectPr w:rsidR="001D04A3"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A5" w:rsidRDefault="00A23FA5">
      <w:r>
        <w:separator/>
      </w:r>
    </w:p>
  </w:endnote>
  <w:endnote w:type="continuationSeparator" w:id="0">
    <w:p w:rsidR="00A23FA5" w:rsidRDefault="00A2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A5" w:rsidRDefault="00A23FA5">
      <w:r>
        <w:separator/>
      </w:r>
    </w:p>
  </w:footnote>
  <w:footnote w:type="continuationSeparator" w:id="0">
    <w:p w:rsidR="00A23FA5" w:rsidRDefault="00A2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4A3"/>
    <w:rsid w:val="000648EC"/>
    <w:rsid w:val="00083850"/>
    <w:rsid w:val="001D04A3"/>
    <w:rsid w:val="00234D85"/>
    <w:rsid w:val="00282482"/>
    <w:rsid w:val="00507800"/>
    <w:rsid w:val="00617A16"/>
    <w:rsid w:val="00720C35"/>
    <w:rsid w:val="008F70D0"/>
    <w:rsid w:val="009F371E"/>
    <w:rsid w:val="00A23FA5"/>
    <w:rsid w:val="00BB63A8"/>
    <w:rsid w:val="00C828C4"/>
    <w:rsid w:val="00C854F7"/>
    <w:rsid w:val="00D87B62"/>
    <w:rsid w:val="00DA779A"/>
    <w:rsid w:val="00DB7561"/>
    <w:rsid w:val="00E317A2"/>
    <w:rsid w:val="00EE6FA3"/>
    <w:rsid w:val="00F3528B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Pr>
      <w:b/>
      <w:sz w:val="36"/>
    </w:rPr>
  </w:style>
  <w:style w:type="character" w:styleId="Overskrift2Tegn" w:customStyle="1">
    <w:name w:val="Overskrift 2 Tegn"/>
    <w:basedOn w:val="Standardskriftforavsnitt"/>
    <w:link w:val="Overskrift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Overskrift3Tegn" w:customStyle="1">
    <w:name w:val="Overskrift 3 Tegn"/>
    <w:basedOn w:val="Standardskriftforavsnitt"/>
    <w:link w:val="Overskrift3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spacing w:after="120"/>
      <w:jc w:val="center"/>
    </w:pPr>
    <w:rPr>
      <w:rFonts w:eastAsia="Times New Roman"/>
      <w:b/>
      <w:sz w:val="32"/>
      <w:szCs w:val="20"/>
      <w:lang w:eastAsia="nb-NO"/>
    </w:rPr>
  </w:style>
  <w:style w:type="character" w:styleId="TittelTegn" w:customStyle="1">
    <w:name w:val="Tittel Tegn"/>
    <w:basedOn w:val="Standardskriftforavsnitt"/>
    <w:link w:val="Tittel"/>
    <w:rPr>
      <w:rFonts w:ascii="Times New Roman" w:hAnsi="Times New Roman" w:eastAsia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12k-arial11F" w:customStyle="1">
    <w:name w:val="12k-arial11F"/>
    <w:basedOn w:val="Normal"/>
    <w:rPr>
      <w:rFonts w:eastAsia="Times New Roman"/>
      <w:b/>
      <w:szCs w:val="20"/>
      <w:lang w:eastAsia="nb-NO"/>
    </w:rPr>
  </w:style>
  <w:style w:type="paragraph" w:styleId="12k-arial11" w:customStyle="1">
    <w:name w:val="12k-arial11"/>
    <w:basedOn w:val="Normal"/>
    <w:rPr>
      <w:rFonts w:eastAsia="Times New Roman"/>
      <w:szCs w:val="20"/>
      <w:lang w:eastAsia="nb-NO"/>
    </w:rPr>
  </w:style>
  <w:style w:type="paragraph" w:styleId="12k-arial11Fluft" w:customStyle="1">
    <w:name w:val="12k-arial 11Fluft"/>
    <w:basedOn w:val="Normal"/>
    <w:pPr>
      <w:spacing w:before="60" w:after="60"/>
    </w:pPr>
    <w:rPr>
      <w:rFonts w:eastAsia="Times New Roman"/>
      <w:b/>
      <w:szCs w:val="20"/>
      <w:lang w:eastAsia="nb-NO"/>
    </w:rPr>
  </w:style>
  <w:style w:type="paragraph" w:styleId="12k-arial16F" w:customStyle="1">
    <w:name w:val="12k-arial16F"/>
    <w:basedOn w:val="Normal"/>
    <w:rPr>
      <w:rFonts w:eastAsia="Times New Roman"/>
      <w:b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Relationship Type="http://schemas.openxmlformats.org/officeDocument/2006/relationships/aFChunk" Target="/word/afchunk.rtf" Id="chunk00ed3024b2724acd82d727250b563e43" /><Relationship Type="http://schemas.openxmlformats.org/officeDocument/2006/relationships/aFChunk" Target="/word/afchunk2.rtf" Id="chunk633e16e6fd7146fa9c81a537c01dacea" /><Relationship Type="http://schemas.openxmlformats.org/officeDocument/2006/relationships/aFChunk" Target="/word/afchunk3.rtf" Id="chunk76b27cb0fe8c4dbcb9a2e1d0c8a816bd" /><Relationship Type="http://schemas.openxmlformats.org/officeDocument/2006/relationships/aFChunk" Target="/word/afchunk4.rtf" Id="chunk91d9a5e461bd4f1fa5100998bb973f1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B2A326810747D0B353930585A86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FEBF45-EACE-44CA-B633-47D1AA197C70}"/>
      </w:docPartPr>
      <w:docPartBody>
        <w:p w:rsidR="00030282" w:rsidRDefault="00E12B07">
          <w:pPr>
            <w:pStyle w:val="4FB2A326810747D0B353930585A867E7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3A2D08E83D489C847E5552032B8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682D33-639E-46F2-A9EF-5C26004C9474}"/>
      </w:docPartPr>
      <w:docPartBody>
        <w:p w:rsidR="00030282" w:rsidRDefault="00E12B07">
          <w:pPr>
            <w:pStyle w:val="473A2D08E83D489C847E5552032B8C0A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C2A79965012431ABC098708A3451B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EF3BFB-82FF-4E92-B2F5-241D0EF6BB89}"/>
      </w:docPartPr>
      <w:docPartBody>
        <w:p w:rsidR="00030282" w:rsidRDefault="003B4BCE" w:rsidP="003B4BCE">
          <w:pPr>
            <w:pStyle w:val="AC2A79965012431ABC098708A3451BBF8"/>
          </w:pPr>
          <w:r>
            <w:rPr>
              <w:rFonts w:cs="Arial"/>
              <w:lang w:val="nn-NO"/>
            </w:rPr>
            <w:t>&lt;saksnr&gt;</w:t>
          </w:r>
          <w:r>
            <w:rPr>
              <w:rStyle w:val="Plassholdertekst"/>
              <w:rFonts w:cs="Arial"/>
              <w:i/>
              <w:lang w:val="nn-NO"/>
            </w:rPr>
            <w:t xml:space="preserve"> </w:t>
          </w:r>
        </w:p>
      </w:docPartBody>
    </w:docPart>
    <w:docPart>
      <w:docPartPr>
        <w:name w:val="3B99F6F619FE4B14AC2482249B0CD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AB0206-C195-4AED-8342-75547023D749}"/>
      </w:docPartPr>
      <w:docPartBody>
        <w:p w:rsidR="00030282" w:rsidRDefault="003B4BCE" w:rsidP="003B4BCE">
          <w:pPr>
            <w:pStyle w:val="3B99F6F619FE4B14AC2482249B0CD44B7"/>
          </w:pPr>
          <w:r>
            <w:rPr>
              <w:rFonts w:cs="Arial"/>
              <w:lang w:val="nn-NO"/>
            </w:rPr>
            <w:t>&lt;utval&gt;</w:t>
          </w:r>
        </w:p>
      </w:docPartBody>
    </w:docPart>
    <w:docPart>
      <w:docPartPr>
        <w:name w:val="C76421201EDA4016942483E472D7DC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CC52A9-D2B4-4E77-B13D-189EF1404456}"/>
      </w:docPartPr>
      <w:docPartBody>
        <w:p w:rsidR="00030282" w:rsidRDefault="003B4BCE" w:rsidP="003B4BCE">
          <w:pPr>
            <w:pStyle w:val="C76421201EDA4016942483E472D7DCF87"/>
          </w:pPr>
          <w:r>
            <w:rPr>
              <w:rFonts w:cs="Arial"/>
              <w:lang w:val="nn-NO"/>
            </w:rPr>
            <w:t>&lt;møtedato&gt;</w:t>
          </w:r>
        </w:p>
      </w:docPartBody>
    </w:docPart>
    <w:docPart>
      <w:docPartPr>
        <w:name w:val="E04625505BFE4A25AAF24A96CD1FB3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0C0BBD-C2CA-497B-AFD2-0C113DDFC429}"/>
      </w:docPartPr>
      <w:docPartBody>
        <w:p w:rsidR="00030282" w:rsidRDefault="003B4BCE" w:rsidP="003B4BCE">
          <w:pPr>
            <w:pStyle w:val="E04625505BFE4A25AAF24A96CD1FB32B7"/>
          </w:pPr>
          <w:r>
            <w:rPr>
              <w:rFonts w:cs="Arial"/>
              <w:color w:val="000000" w:themeColor="text1"/>
              <w:lang w:val="nn-NO"/>
            </w:rPr>
            <w:t>&lt;paragraf&gt;</w:t>
          </w:r>
        </w:p>
      </w:docPartBody>
    </w:docPart>
    <w:docPart>
      <w:docPartPr>
        <w:name w:val="95CA1D12A3864DD5AB490E8E517F77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4BE7EF-D41D-431A-925B-64279AA3644B}"/>
      </w:docPartPr>
      <w:docPartBody>
        <w:p w:rsidR="00030282" w:rsidRDefault="003B4BCE" w:rsidP="003B4BCE">
          <w:pPr>
            <w:pStyle w:val="95CA1D12A3864DD5AB490E8E517F77924"/>
          </w:pPr>
          <w:r>
            <w:rPr>
              <w:b/>
              <w:sz w:val="20"/>
            </w:rPr>
            <w:t>Vedlegg:</w:t>
          </w:r>
        </w:p>
      </w:docPartBody>
    </w:docPart>
    <w:docPart>
      <w:docPartPr>
        <w:name w:val="DE147229BE734246B59A6060597A6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D5D9CA-8B49-4DAA-964B-ECB3F4223FA8}"/>
      </w:docPartPr>
      <w:docPartBody>
        <w:p w:rsidR="00030282" w:rsidRDefault="003B4BCE" w:rsidP="003B4BCE">
          <w:pPr>
            <w:pStyle w:val="DE147229BE734246B59A6060597A6B7D4"/>
          </w:pPr>
          <w:r>
            <w:rPr>
              <w:rFonts w:cs="Arial"/>
              <w:sz w:val="18"/>
              <w:lang w:val="nn-NO"/>
            </w:rPr>
            <w:t>&lt;arkivID&gt;</w:t>
          </w:r>
        </w:p>
      </w:docPartBody>
    </w:docPart>
    <w:docPart>
      <w:docPartPr>
        <w:name w:val="3974BDC746734C58801876B1D076E5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4EF6F3-9C13-454A-AFBB-0202D3D8A12A}"/>
      </w:docPartPr>
      <w:docPartBody>
        <w:p w:rsidR="00030282" w:rsidRDefault="003B4BCE" w:rsidP="003B4BCE">
          <w:pPr>
            <w:pStyle w:val="3974BDC746734C58801876B1D076E55C4"/>
          </w:pPr>
          <w:r>
            <w:rPr>
              <w:rFonts w:cs="Arial"/>
              <w:sz w:val="18"/>
              <w:lang w:val="nn-NO"/>
            </w:rPr>
            <w:t>&lt;arkivsakid&gt;</w:t>
          </w:r>
        </w:p>
      </w:docPartBody>
    </w:docPart>
    <w:docPart>
      <w:docPartPr>
        <w:name w:val="604FCF11060C43D6A28043D87322CA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99E704-4DD3-4BAB-AA20-77C65A3A8D1C}"/>
      </w:docPartPr>
      <w:docPartBody>
        <w:p w:rsidR="00030282" w:rsidRDefault="003B4BCE" w:rsidP="003B4BCE">
          <w:pPr>
            <w:pStyle w:val="604FCF11060C43D6A28043D87322CA1A4"/>
          </w:pPr>
          <w:r>
            <w:rPr>
              <w:rFonts w:cs="Arial"/>
              <w:sz w:val="18"/>
              <w:lang w:val="nn-NO"/>
            </w:rPr>
            <w:t>&lt;navn&gt;</w:t>
          </w:r>
        </w:p>
      </w:docPartBody>
    </w:docPart>
    <w:docPart>
      <w:docPartPr>
        <w:name w:val="1006591A2943454DA1C0366ADF133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14E684-9618-4913-9F93-E0BE7B41DE2F}"/>
      </w:docPartPr>
      <w:docPartBody>
        <w:p w:rsidR="00030282" w:rsidRDefault="003B4BCE" w:rsidP="003B4BCE">
          <w:pPr>
            <w:pStyle w:val="1006591A2943454DA1C0366ADF1335093"/>
          </w:pPr>
          <w:r>
            <w:rPr>
              <w:rStyle w:val="Plassholdertekst"/>
              <w:rFonts w:cs="Arial"/>
              <w:color w:val="000000" w:themeColor="text1"/>
              <w:lang w:val="nn-NO"/>
            </w:rPr>
            <w:t>&lt;dokversjon&gt;</w:t>
          </w:r>
        </w:p>
      </w:docPartBody>
    </w:docPart>
    <w:docPart>
      <w:docPartPr>
        <w:name w:val="8657038B46984F4DBB7FE7A8E26160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C5B24B-07B6-49CE-9209-2020D986D956}"/>
      </w:docPartPr>
      <w:docPartBody>
        <w:p w:rsidR="00030282" w:rsidRDefault="003B4BCE" w:rsidP="003B4BCE">
          <w:pPr>
            <w:pStyle w:val="8657038B46984F4DBB7FE7A8E26160083"/>
          </w:pPr>
          <w:r>
            <w:rPr>
              <w:rStyle w:val="Plassholdertekst"/>
              <w:rFonts w:cs="Arial"/>
              <w:color w:val="000000" w:themeColor="text1"/>
              <w:lang w:val="nn-NO"/>
            </w:rPr>
            <w:t>&lt;tittel&gt;</w:t>
          </w:r>
        </w:p>
      </w:docPartBody>
    </w:docPart>
    <w:docPart>
      <w:docPartPr>
        <w:name w:val="1BD95839CA9447BFA22CD0F07978BE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CBFC70-249E-48DD-A8EA-029F5498557C}"/>
      </w:docPartPr>
      <w:docPartBody>
        <w:p w:rsidR="00030282" w:rsidRDefault="003B4BCE" w:rsidP="003B4BCE">
          <w:pPr>
            <w:pStyle w:val="1BD95839CA9447BFA22CD0F07978BEB83"/>
          </w:pPr>
          <w:r>
            <w:rPr>
              <w:rStyle w:val="Plassholdertekst"/>
              <w:rFonts w:cs="Arial"/>
              <w:color w:val="000000" w:themeColor="text1"/>
              <w:lang w:val="nn-NO"/>
            </w:rPr>
            <w:t>&lt;dokversjon&gt;</w:t>
          </w:r>
        </w:p>
      </w:docPartBody>
    </w:docPart>
    <w:docPart>
      <w:docPartPr>
        <w:name w:val="90E027E1784A4E6C9F7FE62672CAE5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D7AC1-468F-4178-A856-4DD497F2EF69}"/>
      </w:docPartPr>
      <w:docPartBody>
        <w:p w:rsidR="00D47CB9" w:rsidRDefault="003B4BCE" w:rsidP="003B4BCE">
          <w:pPr>
            <w:pStyle w:val="90E027E1784A4E6C9F7FE62672CAE5682"/>
          </w:pPr>
          <w:r w:rsidRPr="008F70D0">
            <w:rPr>
              <w:rStyle w:val="Plassholdertekst"/>
              <w:color w:val="000000" w:themeColor="text1"/>
            </w:rPr>
            <w:t>&lt;navn&gt;</w:t>
          </w:r>
        </w:p>
      </w:docPartBody>
    </w:docPart>
    <w:docPart>
      <w:docPartPr>
        <w:name w:val="2DA837A1B5AD4836BC84A55C77DC5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800D31-5580-49D9-8C12-EBD4109C556D}"/>
      </w:docPartPr>
      <w:docPartBody>
        <w:p w:rsidR="00D47CB9" w:rsidRDefault="003B4BCE" w:rsidP="003B4BCE">
          <w:pPr>
            <w:pStyle w:val="2DA837A1B5AD4836BC84A55C77DC53C52"/>
          </w:pPr>
          <w:r w:rsidRPr="008F70D0">
            <w:rPr>
              <w:rStyle w:val="Plassholdertekst"/>
              <w:color w:val="000000" w:themeColor="text1"/>
            </w:rPr>
            <w:t>&lt;tittel&gt;</w:t>
          </w:r>
        </w:p>
      </w:docPartBody>
    </w:docPart>
    <w:docPart>
      <w:docPartPr>
        <w:name w:val="DE8C397E62344D939584EB39C7C3F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BA545B-AF6A-482B-9C4F-1BC13ADC96D5}"/>
      </w:docPartPr>
      <w:docPartBody>
        <w:p w:rsidR="00AC5B74" w:rsidRDefault="003B4BCE" w:rsidP="003B4BCE">
          <w:pPr>
            <w:pStyle w:val="DE8C397E62344D939584EB39C7C3F4421"/>
          </w:pPr>
          <w:r>
            <w:rPr>
              <w:rStyle w:val="Plassholdertekst"/>
              <w:rFonts w:cs="Arial"/>
              <w:b/>
              <w:color w:val="000000" w:themeColor="text1"/>
            </w:rPr>
            <w:t>Underliggende saker:</w:t>
          </w:r>
        </w:p>
      </w:docPartBody>
    </w:docPart>
    <w:docPart>
      <w:docPartPr>
        <w:name w:val="2E3B09506C8B49CF869B2BF7512C90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75BD4B-EC07-4FA0-BC34-8228D4FC73D2}"/>
      </w:docPartPr>
      <w:docPartBody>
        <w:p w:rsidR="00E45B00" w:rsidRDefault="003B4BCE" w:rsidP="003B4BCE">
          <w:pPr>
            <w:pStyle w:val="2E3B09506C8B49CF869B2BF7512C90091"/>
          </w:pPr>
          <w:r w:rsidRPr="00BB0758">
            <w:rPr>
              <w:rStyle w:val="Plassholdertekst"/>
              <w:rFonts w:cs="Arial"/>
              <w:b/>
              <w:color w:val="000000" w:themeColor="text1"/>
            </w:rPr>
            <w:t>&lt;saksnummer&gt;</w:t>
          </w:r>
        </w:p>
      </w:docPartBody>
    </w:docPart>
    <w:docPart>
      <w:docPartPr>
        <w:name w:val="35692F4285054B4F9F1E7F69DF519F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6E9ECB-1EBB-4014-A94F-12509FDD0088}"/>
      </w:docPartPr>
      <w:docPartBody>
        <w:p w:rsidR="00E45B00" w:rsidRDefault="003B4BCE" w:rsidP="003B4BCE">
          <w:pPr>
            <w:pStyle w:val="35692F4285054B4F9F1E7F69DF519F221"/>
          </w:pPr>
          <w:r w:rsidRPr="00BB0758">
            <w:rPr>
              <w:rStyle w:val="Plassholdertekst"/>
              <w:rFonts w:cs="Arial"/>
              <w:b/>
              <w:color w:val="000000" w:themeColor="text1"/>
            </w:rPr>
            <w:t>&lt;tittel&gt;</w:t>
          </w:r>
        </w:p>
      </w:docPartBody>
    </w:docPart>
    <w:docPart>
      <w:docPartPr>
        <w:name w:val="6F0963018CBF41699EC43A8FEDE6EF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66D361-B07D-48EF-B2A9-1E80FD5208B5}"/>
      </w:docPartPr>
      <w:docPartBody>
        <w:p w:rsidR="00E45B00" w:rsidRDefault="00AC5B74" w:rsidP="00AC5B74">
          <w:pPr>
            <w:pStyle w:val="6F0963018CBF41699EC43A8FEDE6EF15"/>
          </w:pPr>
          <w:r w:rsidRPr="0049051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4A1BE5D69F64F9BA832FC3E9BF252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D80BA2-778F-472B-B790-391B869851A2}"/>
      </w:docPartPr>
      <w:docPartBody>
        <w:p w:rsidR="00E45B00" w:rsidRDefault="00AC5B74" w:rsidP="00AC5B74">
          <w:pPr>
            <w:pStyle w:val="64A1BE5D69F64F9BA832FC3E9BF252A8"/>
          </w:pPr>
          <w:r w:rsidRPr="0049051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0282"/>
    <w:rsid w:val="00030282"/>
    <w:rsid w:val="000920E7"/>
    <w:rsid w:val="001F4296"/>
    <w:rsid w:val="00231B88"/>
    <w:rsid w:val="00265C04"/>
    <w:rsid w:val="003B4BCE"/>
    <w:rsid w:val="00436C70"/>
    <w:rsid w:val="00510318"/>
    <w:rsid w:val="00AC5B74"/>
    <w:rsid w:val="00C365C4"/>
    <w:rsid w:val="00CE0D73"/>
    <w:rsid w:val="00D47CB9"/>
    <w:rsid w:val="00E12B07"/>
    <w:rsid w:val="00E45B00"/>
    <w:rsid w:val="00F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B4BCE"/>
    <w:rPr>
      <w:color w:val="808080"/>
    </w:rPr>
  </w:style>
  <w:style w:type="paragraph" w:customStyle="1" w:styleId="5FB1D2A8C47746F8B29303338EDD3659">
    <w:name w:val="5FB1D2A8C47746F8B29303338EDD3659"/>
  </w:style>
  <w:style w:type="paragraph" w:customStyle="1" w:styleId="D16D08AD82014B65B7B7BBBE2031B1BC">
    <w:name w:val="D16D08AD82014B65B7B7BBBE2031B1BC"/>
  </w:style>
  <w:style w:type="paragraph" w:customStyle="1" w:styleId="F915BD0A6FF54304A6F9DBEB8C4A69DC">
    <w:name w:val="F915BD0A6FF54304A6F9DBEB8C4A69DC"/>
  </w:style>
  <w:style w:type="paragraph" w:customStyle="1" w:styleId="AA27082A0E324FD189CE76C20E74738A">
    <w:name w:val="AA27082A0E324FD189CE76C20E74738A"/>
  </w:style>
  <w:style w:type="paragraph" w:customStyle="1" w:styleId="0C30B8AF1D1C4BDA9AD150818087253D">
    <w:name w:val="0C30B8AF1D1C4BDA9AD150818087253D"/>
  </w:style>
  <w:style w:type="paragraph" w:customStyle="1" w:styleId="12E636C7CD1545B6AF4DAFF03212D2A2">
    <w:name w:val="12E636C7CD1545B6AF4DAFF03212D2A2"/>
  </w:style>
  <w:style w:type="paragraph" w:customStyle="1" w:styleId="66E2CAB4CCF24CAA999383E0FDA6F809">
    <w:name w:val="66E2CAB4CCF24CAA999383E0FDA6F809"/>
  </w:style>
  <w:style w:type="paragraph" w:customStyle="1" w:styleId="5A0C4298B72742C0845C13D8C6C3BC95">
    <w:name w:val="5A0C4298B72742C0845C13D8C6C3BC95"/>
  </w:style>
  <w:style w:type="paragraph" w:customStyle="1" w:styleId="B5FBE887476B4542AB42EB4825F00939">
    <w:name w:val="B5FBE887476B4542AB42EB4825F00939"/>
  </w:style>
  <w:style w:type="paragraph" w:customStyle="1" w:styleId="696339B42E2848899082688A99084D84">
    <w:name w:val="696339B42E2848899082688A99084D84"/>
  </w:style>
  <w:style w:type="paragraph" w:customStyle="1" w:styleId="67BE29892BB44BFAB48018B979ADE8C2">
    <w:name w:val="67BE29892BB44BFAB48018B979ADE8C2"/>
  </w:style>
  <w:style w:type="paragraph" w:customStyle="1" w:styleId="656F322D32784630965661B217BBEDD8">
    <w:name w:val="656F322D32784630965661B217BBEDD8"/>
  </w:style>
  <w:style w:type="paragraph" w:customStyle="1" w:styleId="59B035BB365D4628880C06BB8E9A5107">
    <w:name w:val="59B035BB365D4628880C06BB8E9A5107"/>
  </w:style>
  <w:style w:type="paragraph" w:customStyle="1" w:styleId="59B035BB365D4628880C06BB8E9A51071">
    <w:name w:val="59B035BB365D4628880C06BB8E9A51071"/>
    <w:rPr>
      <w:rFonts w:eastAsiaTheme="minorHAnsi"/>
      <w:lang w:eastAsia="en-US"/>
    </w:rPr>
  </w:style>
  <w:style w:type="paragraph" w:customStyle="1" w:styleId="DC11B2BE9A6B44098E3E2B47307405E4">
    <w:name w:val="DC11B2BE9A6B44098E3E2B47307405E4"/>
  </w:style>
  <w:style w:type="paragraph" w:customStyle="1" w:styleId="95E6420AF7104B439A2B440F1913FCD1">
    <w:name w:val="95E6420AF7104B439A2B440F1913FCD1"/>
  </w:style>
  <w:style w:type="paragraph" w:customStyle="1" w:styleId="59B035BB365D4628880C06BB8E9A51072">
    <w:name w:val="59B035BB365D4628880C06BB8E9A51072"/>
    <w:rPr>
      <w:rFonts w:eastAsiaTheme="minorHAnsi"/>
      <w:lang w:eastAsia="en-US"/>
    </w:rPr>
  </w:style>
  <w:style w:type="paragraph" w:customStyle="1" w:styleId="DC11B2BE9A6B44098E3E2B47307405E41">
    <w:name w:val="DC11B2BE9A6B44098E3E2B47307405E41"/>
    <w:rPr>
      <w:rFonts w:eastAsiaTheme="minorHAnsi"/>
      <w:lang w:eastAsia="en-US"/>
    </w:rPr>
  </w:style>
  <w:style w:type="paragraph" w:customStyle="1" w:styleId="95E6420AF7104B439A2B440F1913FCD11">
    <w:name w:val="95E6420AF7104B439A2B440F1913FCD11"/>
    <w:rPr>
      <w:rFonts w:eastAsiaTheme="minorHAnsi"/>
      <w:lang w:eastAsia="en-US"/>
    </w:rPr>
  </w:style>
  <w:style w:type="paragraph" w:customStyle="1" w:styleId="43350A16C2F945FDBF998249293D5B89">
    <w:name w:val="43350A16C2F945FDBF998249293D5B89"/>
  </w:style>
  <w:style w:type="paragraph" w:customStyle="1" w:styleId="59B035BB365D4628880C06BB8E9A51073">
    <w:name w:val="59B035BB365D4628880C06BB8E9A51073"/>
    <w:rPr>
      <w:rFonts w:eastAsiaTheme="minorHAnsi"/>
      <w:lang w:eastAsia="en-US"/>
    </w:rPr>
  </w:style>
  <w:style w:type="paragraph" w:customStyle="1" w:styleId="DC11B2BE9A6B44098E3E2B47307405E42">
    <w:name w:val="DC11B2BE9A6B44098E3E2B47307405E42"/>
    <w:rPr>
      <w:rFonts w:eastAsiaTheme="minorHAnsi"/>
      <w:lang w:eastAsia="en-US"/>
    </w:rPr>
  </w:style>
  <w:style w:type="paragraph" w:customStyle="1" w:styleId="95E6420AF7104B439A2B440F1913FCD12">
    <w:name w:val="95E6420AF7104B439A2B440F1913FCD12"/>
    <w:rPr>
      <w:rFonts w:eastAsiaTheme="minorHAnsi"/>
      <w:lang w:eastAsia="en-US"/>
    </w:rPr>
  </w:style>
  <w:style w:type="paragraph" w:customStyle="1" w:styleId="E25C1AEC9C5C4350B5A2D91F750E031B">
    <w:name w:val="E25C1AEC9C5C4350B5A2D91F750E031B"/>
    <w:rPr>
      <w:rFonts w:eastAsiaTheme="minorHAnsi"/>
      <w:lang w:eastAsia="en-US"/>
    </w:rPr>
  </w:style>
  <w:style w:type="paragraph" w:customStyle="1" w:styleId="43350A16C2F945FDBF998249293D5B891">
    <w:name w:val="43350A16C2F945FDBF998249293D5B891"/>
    <w:rPr>
      <w:rFonts w:eastAsiaTheme="minorHAnsi"/>
      <w:lang w:eastAsia="en-US"/>
    </w:rPr>
  </w:style>
  <w:style w:type="paragraph" w:customStyle="1" w:styleId="A8021888B2B14CDF9DAE2F2E51DEEE9D">
    <w:name w:val="A8021888B2B14CDF9DAE2F2E51DEEE9D"/>
  </w:style>
  <w:style w:type="paragraph" w:customStyle="1" w:styleId="E6CF3E82A3DA4EC7B7E15827A8278ABF">
    <w:name w:val="E6CF3E82A3DA4EC7B7E15827A8278ABF"/>
  </w:style>
  <w:style w:type="paragraph" w:customStyle="1" w:styleId="59B035BB365D4628880C06BB8E9A51074">
    <w:name w:val="59B035BB365D4628880C06BB8E9A51074"/>
    <w:rPr>
      <w:rFonts w:eastAsiaTheme="minorHAnsi"/>
      <w:lang w:eastAsia="en-US"/>
    </w:rPr>
  </w:style>
  <w:style w:type="paragraph" w:customStyle="1" w:styleId="DC11B2BE9A6B44098E3E2B47307405E43">
    <w:name w:val="DC11B2BE9A6B44098E3E2B47307405E43"/>
    <w:rPr>
      <w:rFonts w:eastAsiaTheme="minorHAnsi"/>
      <w:lang w:eastAsia="en-US"/>
    </w:rPr>
  </w:style>
  <w:style w:type="paragraph" w:customStyle="1" w:styleId="95E6420AF7104B439A2B440F1913FCD13">
    <w:name w:val="95E6420AF7104B439A2B440F1913FCD13"/>
    <w:rPr>
      <w:rFonts w:eastAsiaTheme="minorHAnsi"/>
      <w:lang w:eastAsia="en-US"/>
    </w:rPr>
  </w:style>
  <w:style w:type="paragraph" w:customStyle="1" w:styleId="E25C1AEC9C5C4350B5A2D91F750E031B1">
    <w:name w:val="E25C1AEC9C5C4350B5A2D91F750E031B1"/>
    <w:rPr>
      <w:rFonts w:eastAsiaTheme="minorHAnsi"/>
      <w:lang w:eastAsia="en-US"/>
    </w:rPr>
  </w:style>
  <w:style w:type="paragraph" w:customStyle="1" w:styleId="43350A16C2F945FDBF998249293D5B892">
    <w:name w:val="43350A16C2F945FDBF998249293D5B892"/>
    <w:rPr>
      <w:rFonts w:eastAsiaTheme="minorHAnsi"/>
      <w:lang w:eastAsia="en-US"/>
    </w:rPr>
  </w:style>
  <w:style w:type="paragraph" w:customStyle="1" w:styleId="589FE1C3C72A492B883044A0CB0DFAA0">
    <w:name w:val="589FE1C3C72A492B883044A0CB0DFAA0"/>
  </w:style>
  <w:style w:type="paragraph" w:customStyle="1" w:styleId="2A30A82C667A4FEAAD4005DD704262C6">
    <w:name w:val="2A30A82C667A4FEAAD4005DD704262C6"/>
  </w:style>
  <w:style w:type="paragraph" w:customStyle="1" w:styleId="A2D4B26CB2554A1DA37E43D5331E21A5">
    <w:name w:val="A2D4B26CB2554A1DA37E43D5331E21A5"/>
  </w:style>
  <w:style w:type="paragraph" w:customStyle="1" w:styleId="59B035BB365D4628880C06BB8E9A51075">
    <w:name w:val="59B035BB365D4628880C06BB8E9A51075"/>
    <w:rPr>
      <w:rFonts w:eastAsiaTheme="minorHAnsi"/>
      <w:lang w:eastAsia="en-US"/>
    </w:rPr>
  </w:style>
  <w:style w:type="paragraph" w:customStyle="1" w:styleId="DC11B2BE9A6B44098E3E2B47307405E44">
    <w:name w:val="DC11B2BE9A6B44098E3E2B47307405E44"/>
    <w:rPr>
      <w:rFonts w:eastAsiaTheme="minorHAnsi"/>
      <w:lang w:eastAsia="en-US"/>
    </w:rPr>
  </w:style>
  <w:style w:type="paragraph" w:customStyle="1" w:styleId="95E6420AF7104B439A2B440F1913FCD14">
    <w:name w:val="95E6420AF7104B439A2B440F1913FCD14"/>
    <w:rPr>
      <w:rFonts w:eastAsiaTheme="minorHAnsi"/>
      <w:lang w:eastAsia="en-US"/>
    </w:rPr>
  </w:style>
  <w:style w:type="paragraph" w:customStyle="1" w:styleId="E25C1AEC9C5C4350B5A2D91F750E031B2">
    <w:name w:val="E25C1AEC9C5C4350B5A2D91F750E031B2"/>
    <w:rPr>
      <w:rFonts w:eastAsiaTheme="minorHAnsi"/>
      <w:lang w:eastAsia="en-US"/>
    </w:rPr>
  </w:style>
  <w:style w:type="paragraph" w:customStyle="1" w:styleId="43350A16C2F945FDBF998249293D5B893">
    <w:name w:val="43350A16C2F945FDBF998249293D5B893"/>
    <w:rPr>
      <w:rFonts w:eastAsiaTheme="minorHAnsi"/>
      <w:lang w:eastAsia="en-US"/>
    </w:rPr>
  </w:style>
  <w:style w:type="paragraph" w:customStyle="1" w:styleId="041EA47BD1D5477385571250A4802F76">
    <w:name w:val="041EA47BD1D5477385571250A4802F76"/>
  </w:style>
  <w:style w:type="paragraph" w:customStyle="1" w:styleId="59B035BB365D4628880C06BB8E9A51076">
    <w:name w:val="59B035BB365D4628880C06BB8E9A51076"/>
    <w:rPr>
      <w:rFonts w:eastAsiaTheme="minorHAnsi"/>
      <w:lang w:eastAsia="en-US"/>
    </w:rPr>
  </w:style>
  <w:style w:type="paragraph" w:customStyle="1" w:styleId="DC11B2BE9A6B44098E3E2B47307405E45">
    <w:name w:val="DC11B2BE9A6B44098E3E2B47307405E45"/>
    <w:rPr>
      <w:rFonts w:eastAsiaTheme="minorHAnsi"/>
      <w:lang w:eastAsia="en-US"/>
    </w:rPr>
  </w:style>
  <w:style w:type="paragraph" w:customStyle="1" w:styleId="95E6420AF7104B439A2B440F1913FCD15">
    <w:name w:val="95E6420AF7104B439A2B440F1913FCD15"/>
    <w:rPr>
      <w:rFonts w:eastAsiaTheme="minorHAnsi"/>
      <w:lang w:eastAsia="en-US"/>
    </w:rPr>
  </w:style>
  <w:style w:type="paragraph" w:customStyle="1" w:styleId="E25C1AEC9C5C4350B5A2D91F750E031B3">
    <w:name w:val="E25C1AEC9C5C4350B5A2D91F750E031B3"/>
    <w:rPr>
      <w:rFonts w:eastAsiaTheme="minorHAnsi"/>
      <w:lang w:eastAsia="en-US"/>
    </w:rPr>
  </w:style>
  <w:style w:type="paragraph" w:customStyle="1" w:styleId="43350A16C2F945FDBF998249293D5B894">
    <w:name w:val="43350A16C2F945FDBF998249293D5B894"/>
    <w:rPr>
      <w:rFonts w:eastAsiaTheme="minorHAnsi"/>
      <w:lang w:eastAsia="en-US"/>
    </w:rPr>
  </w:style>
  <w:style w:type="paragraph" w:customStyle="1" w:styleId="041EA47BD1D5477385571250A4802F761">
    <w:name w:val="041EA47BD1D5477385571250A4802F761"/>
    <w:rPr>
      <w:rFonts w:eastAsiaTheme="minorHAnsi"/>
      <w:lang w:eastAsia="en-US"/>
    </w:rPr>
  </w:style>
  <w:style w:type="paragraph" w:customStyle="1" w:styleId="249D91F131C84E12A029F2E4889F864A">
    <w:name w:val="249D91F131C84E12A029F2E4889F864A"/>
  </w:style>
  <w:style w:type="paragraph" w:customStyle="1" w:styleId="6A6EC3B3D4854FFD8CDC2CD3586FE041">
    <w:name w:val="6A6EC3B3D4854FFD8CDC2CD3586FE041"/>
  </w:style>
  <w:style w:type="paragraph" w:customStyle="1" w:styleId="F82D79C694334BFD8CD7300CA076EC99">
    <w:name w:val="F82D79C694334BFD8CD7300CA076EC99"/>
  </w:style>
  <w:style w:type="paragraph" w:customStyle="1" w:styleId="E948E41B6971481B86326336F8FF268B">
    <w:name w:val="E948E41B6971481B86326336F8FF268B"/>
  </w:style>
  <w:style w:type="paragraph" w:customStyle="1" w:styleId="91240E6575CA4F6195878DEA11D2AD8F">
    <w:name w:val="91240E6575CA4F6195878DEA11D2AD8F"/>
  </w:style>
  <w:style w:type="paragraph" w:customStyle="1" w:styleId="69028C5D531F48978FCEE55A8624A68F">
    <w:name w:val="69028C5D531F48978FCEE55A8624A68F"/>
  </w:style>
  <w:style w:type="paragraph" w:customStyle="1" w:styleId="BB09BE80BAF445DBB6953C137120F6EE">
    <w:name w:val="BB09BE80BAF445DBB6953C137120F6EE"/>
  </w:style>
  <w:style w:type="paragraph" w:customStyle="1" w:styleId="4FA40093ED53498A87C3231046541F15">
    <w:name w:val="4FA40093ED53498A87C3231046541F15"/>
  </w:style>
  <w:style w:type="paragraph" w:customStyle="1" w:styleId="2DEF6CEAF13846EA87AE6EF0B8F4E4E0">
    <w:name w:val="2DEF6CEAF13846EA87AE6EF0B8F4E4E0"/>
  </w:style>
  <w:style w:type="paragraph" w:customStyle="1" w:styleId="48CF76B3255A493C91EE8E711B83CAA1">
    <w:name w:val="48CF76B3255A493C91EE8E711B83CAA1"/>
  </w:style>
  <w:style w:type="paragraph" w:customStyle="1" w:styleId="59B035BB365D4628880C06BB8E9A51077">
    <w:name w:val="59B035BB365D4628880C06BB8E9A51077"/>
    <w:rPr>
      <w:rFonts w:eastAsiaTheme="minorHAnsi"/>
      <w:lang w:eastAsia="en-US"/>
    </w:rPr>
  </w:style>
  <w:style w:type="paragraph" w:customStyle="1" w:styleId="DC11B2BE9A6B44098E3E2B47307405E46">
    <w:name w:val="DC11B2BE9A6B44098E3E2B47307405E46"/>
    <w:rPr>
      <w:rFonts w:eastAsiaTheme="minorHAnsi"/>
      <w:lang w:eastAsia="en-US"/>
    </w:rPr>
  </w:style>
  <w:style w:type="paragraph" w:customStyle="1" w:styleId="95E6420AF7104B439A2B440F1913FCD16">
    <w:name w:val="95E6420AF7104B439A2B440F1913FCD16"/>
    <w:rPr>
      <w:rFonts w:eastAsiaTheme="minorHAnsi"/>
      <w:lang w:eastAsia="en-US"/>
    </w:rPr>
  </w:style>
  <w:style w:type="paragraph" w:customStyle="1" w:styleId="E25C1AEC9C5C4350B5A2D91F750E031B4">
    <w:name w:val="E25C1AEC9C5C4350B5A2D91F750E031B4"/>
    <w:rPr>
      <w:rFonts w:eastAsiaTheme="minorHAnsi"/>
      <w:lang w:eastAsia="en-US"/>
    </w:rPr>
  </w:style>
  <w:style w:type="paragraph" w:customStyle="1" w:styleId="43350A16C2F945FDBF998249293D5B895">
    <w:name w:val="43350A16C2F945FDBF998249293D5B895"/>
    <w:rPr>
      <w:rFonts w:eastAsiaTheme="minorHAnsi"/>
      <w:lang w:eastAsia="en-US"/>
    </w:rPr>
  </w:style>
  <w:style w:type="paragraph" w:customStyle="1" w:styleId="041EA47BD1D5477385571250A4802F762">
    <w:name w:val="041EA47BD1D5477385571250A4802F762"/>
    <w:rPr>
      <w:rFonts w:eastAsiaTheme="minorHAnsi"/>
      <w:lang w:eastAsia="en-US"/>
    </w:rPr>
  </w:style>
  <w:style w:type="paragraph" w:customStyle="1" w:styleId="BB09BE80BAF445DBB6953C137120F6EE1">
    <w:name w:val="BB09BE80BAF445DBB6953C137120F6EE1"/>
    <w:rPr>
      <w:rFonts w:eastAsiaTheme="minorHAnsi"/>
      <w:lang w:eastAsia="en-US"/>
    </w:rPr>
  </w:style>
  <w:style w:type="paragraph" w:customStyle="1" w:styleId="4FA40093ED53498A87C3231046541F151">
    <w:name w:val="4FA40093ED53498A87C3231046541F151"/>
    <w:rPr>
      <w:rFonts w:eastAsiaTheme="minorHAnsi"/>
      <w:lang w:eastAsia="en-US"/>
    </w:rPr>
  </w:style>
  <w:style w:type="paragraph" w:customStyle="1" w:styleId="59B035BB365D4628880C06BB8E9A51078">
    <w:name w:val="59B035BB365D4628880C06BB8E9A51078"/>
    <w:rPr>
      <w:rFonts w:eastAsiaTheme="minorHAnsi"/>
      <w:lang w:eastAsia="en-US"/>
    </w:rPr>
  </w:style>
  <w:style w:type="paragraph" w:customStyle="1" w:styleId="DC11B2BE9A6B44098E3E2B47307405E47">
    <w:name w:val="DC11B2BE9A6B44098E3E2B47307405E47"/>
    <w:rPr>
      <w:rFonts w:eastAsiaTheme="minorHAnsi"/>
      <w:lang w:eastAsia="en-US"/>
    </w:rPr>
  </w:style>
  <w:style w:type="paragraph" w:customStyle="1" w:styleId="95E6420AF7104B439A2B440F1913FCD17">
    <w:name w:val="95E6420AF7104B439A2B440F1913FCD17"/>
    <w:rPr>
      <w:rFonts w:eastAsiaTheme="minorHAnsi"/>
      <w:lang w:eastAsia="en-US"/>
    </w:rPr>
  </w:style>
  <w:style w:type="paragraph" w:customStyle="1" w:styleId="E25C1AEC9C5C4350B5A2D91F750E031B5">
    <w:name w:val="E25C1AEC9C5C4350B5A2D91F750E031B5"/>
    <w:rPr>
      <w:rFonts w:eastAsiaTheme="minorHAnsi"/>
      <w:lang w:eastAsia="en-US"/>
    </w:rPr>
  </w:style>
  <w:style w:type="paragraph" w:customStyle="1" w:styleId="43350A16C2F945FDBF998249293D5B896">
    <w:name w:val="43350A16C2F945FDBF998249293D5B896"/>
    <w:rPr>
      <w:rFonts w:eastAsiaTheme="minorHAnsi"/>
      <w:lang w:eastAsia="en-US"/>
    </w:rPr>
  </w:style>
  <w:style w:type="paragraph" w:customStyle="1" w:styleId="041EA47BD1D5477385571250A4802F763">
    <w:name w:val="041EA47BD1D5477385571250A4802F763"/>
    <w:rPr>
      <w:rFonts w:eastAsiaTheme="minorHAnsi"/>
      <w:lang w:eastAsia="en-US"/>
    </w:rPr>
  </w:style>
  <w:style w:type="paragraph" w:customStyle="1" w:styleId="BB09BE80BAF445DBB6953C137120F6EE2">
    <w:name w:val="BB09BE80BAF445DBB6953C137120F6EE2"/>
    <w:rPr>
      <w:rFonts w:eastAsiaTheme="minorHAnsi"/>
      <w:lang w:eastAsia="en-US"/>
    </w:rPr>
  </w:style>
  <w:style w:type="paragraph" w:customStyle="1" w:styleId="4FA40093ED53498A87C3231046541F152">
    <w:name w:val="4FA40093ED53498A87C3231046541F152"/>
    <w:rPr>
      <w:rFonts w:eastAsiaTheme="minorHAnsi"/>
      <w:lang w:eastAsia="en-US"/>
    </w:rPr>
  </w:style>
  <w:style w:type="paragraph" w:customStyle="1" w:styleId="59B035BB365D4628880C06BB8E9A51079">
    <w:name w:val="59B035BB365D4628880C06BB8E9A51079"/>
    <w:rPr>
      <w:rFonts w:eastAsiaTheme="minorHAnsi"/>
      <w:lang w:eastAsia="en-US"/>
    </w:rPr>
  </w:style>
  <w:style w:type="paragraph" w:customStyle="1" w:styleId="DC11B2BE9A6B44098E3E2B47307405E48">
    <w:name w:val="DC11B2BE9A6B44098E3E2B47307405E48"/>
    <w:rPr>
      <w:rFonts w:eastAsiaTheme="minorHAnsi"/>
      <w:lang w:eastAsia="en-US"/>
    </w:rPr>
  </w:style>
  <w:style w:type="paragraph" w:customStyle="1" w:styleId="95E6420AF7104B439A2B440F1913FCD18">
    <w:name w:val="95E6420AF7104B439A2B440F1913FCD18"/>
    <w:rPr>
      <w:rFonts w:eastAsiaTheme="minorHAnsi"/>
      <w:lang w:eastAsia="en-US"/>
    </w:rPr>
  </w:style>
  <w:style w:type="paragraph" w:customStyle="1" w:styleId="E25C1AEC9C5C4350B5A2D91F750E031B6">
    <w:name w:val="E25C1AEC9C5C4350B5A2D91F750E031B6"/>
    <w:rPr>
      <w:rFonts w:eastAsiaTheme="minorHAnsi"/>
      <w:lang w:eastAsia="en-US"/>
    </w:rPr>
  </w:style>
  <w:style w:type="paragraph" w:customStyle="1" w:styleId="43350A16C2F945FDBF998249293D5B897">
    <w:name w:val="43350A16C2F945FDBF998249293D5B897"/>
    <w:rPr>
      <w:rFonts w:eastAsiaTheme="minorHAnsi"/>
      <w:lang w:eastAsia="en-US"/>
    </w:rPr>
  </w:style>
  <w:style w:type="paragraph" w:customStyle="1" w:styleId="041EA47BD1D5477385571250A4802F764">
    <w:name w:val="041EA47BD1D5477385571250A4802F764"/>
    <w:rPr>
      <w:rFonts w:eastAsiaTheme="minorHAnsi"/>
      <w:lang w:eastAsia="en-US"/>
    </w:rPr>
  </w:style>
  <w:style w:type="paragraph" w:customStyle="1" w:styleId="BB09BE80BAF445DBB6953C137120F6EE3">
    <w:name w:val="BB09BE80BAF445DBB6953C137120F6EE3"/>
    <w:rPr>
      <w:rFonts w:eastAsiaTheme="minorHAnsi"/>
      <w:lang w:eastAsia="en-US"/>
    </w:rPr>
  </w:style>
  <w:style w:type="paragraph" w:customStyle="1" w:styleId="4FA40093ED53498A87C3231046541F153">
    <w:name w:val="4FA40093ED53498A87C3231046541F153"/>
    <w:rPr>
      <w:rFonts w:eastAsiaTheme="minorHAnsi"/>
      <w:lang w:eastAsia="en-US"/>
    </w:rPr>
  </w:style>
  <w:style w:type="paragraph" w:customStyle="1" w:styleId="59B035BB365D4628880C06BB8E9A510710">
    <w:name w:val="59B035BB365D4628880C06BB8E9A510710"/>
    <w:rPr>
      <w:rFonts w:eastAsiaTheme="minorHAnsi"/>
      <w:lang w:eastAsia="en-US"/>
    </w:rPr>
  </w:style>
  <w:style w:type="paragraph" w:customStyle="1" w:styleId="DC11B2BE9A6B44098E3E2B47307405E49">
    <w:name w:val="DC11B2BE9A6B44098E3E2B47307405E49"/>
    <w:rPr>
      <w:rFonts w:eastAsiaTheme="minorHAnsi"/>
      <w:lang w:eastAsia="en-US"/>
    </w:rPr>
  </w:style>
  <w:style w:type="paragraph" w:customStyle="1" w:styleId="95E6420AF7104B439A2B440F1913FCD19">
    <w:name w:val="95E6420AF7104B439A2B440F1913FCD19"/>
    <w:rPr>
      <w:rFonts w:eastAsiaTheme="minorHAnsi"/>
      <w:lang w:eastAsia="en-US"/>
    </w:rPr>
  </w:style>
  <w:style w:type="paragraph" w:customStyle="1" w:styleId="E25C1AEC9C5C4350B5A2D91F750E031B7">
    <w:name w:val="E25C1AEC9C5C4350B5A2D91F750E031B7"/>
    <w:rPr>
      <w:rFonts w:eastAsiaTheme="minorHAnsi"/>
      <w:lang w:eastAsia="en-US"/>
    </w:rPr>
  </w:style>
  <w:style w:type="paragraph" w:customStyle="1" w:styleId="43350A16C2F945FDBF998249293D5B898">
    <w:name w:val="43350A16C2F945FDBF998249293D5B898"/>
    <w:rPr>
      <w:rFonts w:eastAsiaTheme="minorHAnsi"/>
      <w:lang w:eastAsia="en-US"/>
    </w:rPr>
  </w:style>
  <w:style w:type="paragraph" w:customStyle="1" w:styleId="041EA47BD1D5477385571250A4802F765">
    <w:name w:val="041EA47BD1D5477385571250A4802F765"/>
    <w:rPr>
      <w:rFonts w:eastAsiaTheme="minorHAnsi"/>
      <w:lang w:eastAsia="en-US"/>
    </w:rPr>
  </w:style>
  <w:style w:type="paragraph" w:customStyle="1" w:styleId="BB09BE80BAF445DBB6953C137120F6EE4">
    <w:name w:val="BB09BE80BAF445DBB6953C137120F6EE4"/>
    <w:rPr>
      <w:rFonts w:eastAsiaTheme="minorHAnsi"/>
      <w:lang w:eastAsia="en-US"/>
    </w:rPr>
  </w:style>
  <w:style w:type="paragraph" w:customStyle="1" w:styleId="4FA40093ED53498A87C3231046541F154">
    <w:name w:val="4FA40093ED53498A87C3231046541F154"/>
    <w:rPr>
      <w:rFonts w:eastAsiaTheme="minorHAnsi"/>
      <w:lang w:eastAsia="en-US"/>
    </w:rPr>
  </w:style>
  <w:style w:type="paragraph" w:customStyle="1" w:styleId="59B035BB365D4628880C06BB8E9A510711">
    <w:name w:val="59B035BB365D4628880C06BB8E9A510711"/>
    <w:rPr>
      <w:rFonts w:eastAsiaTheme="minorHAnsi"/>
      <w:lang w:eastAsia="en-US"/>
    </w:rPr>
  </w:style>
  <w:style w:type="paragraph" w:customStyle="1" w:styleId="DC11B2BE9A6B44098E3E2B47307405E410">
    <w:name w:val="DC11B2BE9A6B44098E3E2B47307405E410"/>
    <w:rPr>
      <w:rFonts w:eastAsiaTheme="minorHAnsi"/>
      <w:lang w:eastAsia="en-US"/>
    </w:rPr>
  </w:style>
  <w:style w:type="paragraph" w:customStyle="1" w:styleId="95E6420AF7104B439A2B440F1913FCD110">
    <w:name w:val="95E6420AF7104B439A2B440F1913FCD110"/>
    <w:rPr>
      <w:rFonts w:eastAsiaTheme="minorHAnsi"/>
      <w:lang w:eastAsia="en-US"/>
    </w:rPr>
  </w:style>
  <w:style w:type="paragraph" w:customStyle="1" w:styleId="E25C1AEC9C5C4350B5A2D91F750E031B8">
    <w:name w:val="E25C1AEC9C5C4350B5A2D91F750E031B8"/>
    <w:rPr>
      <w:rFonts w:eastAsiaTheme="minorHAnsi"/>
      <w:lang w:eastAsia="en-US"/>
    </w:rPr>
  </w:style>
  <w:style w:type="paragraph" w:customStyle="1" w:styleId="43350A16C2F945FDBF998249293D5B899">
    <w:name w:val="43350A16C2F945FDBF998249293D5B899"/>
    <w:rPr>
      <w:rFonts w:eastAsiaTheme="minorHAnsi"/>
      <w:lang w:eastAsia="en-US"/>
    </w:rPr>
  </w:style>
  <w:style w:type="paragraph" w:customStyle="1" w:styleId="041EA47BD1D5477385571250A4802F766">
    <w:name w:val="041EA47BD1D5477385571250A4802F766"/>
    <w:rPr>
      <w:rFonts w:eastAsiaTheme="minorHAnsi"/>
      <w:lang w:eastAsia="en-US"/>
    </w:rPr>
  </w:style>
  <w:style w:type="paragraph" w:customStyle="1" w:styleId="BB09BE80BAF445DBB6953C137120F6EE5">
    <w:name w:val="BB09BE80BAF445DBB6953C137120F6EE5"/>
    <w:rPr>
      <w:rFonts w:eastAsiaTheme="minorHAnsi"/>
      <w:lang w:eastAsia="en-US"/>
    </w:rPr>
  </w:style>
  <w:style w:type="paragraph" w:customStyle="1" w:styleId="4FA40093ED53498A87C3231046541F155">
    <w:name w:val="4FA40093ED53498A87C3231046541F155"/>
    <w:rPr>
      <w:rFonts w:eastAsiaTheme="minorHAnsi"/>
      <w:lang w:eastAsia="en-US"/>
    </w:rPr>
  </w:style>
  <w:style w:type="paragraph" w:customStyle="1" w:styleId="59B035BB365D4628880C06BB8E9A510712">
    <w:name w:val="59B035BB365D4628880C06BB8E9A510712"/>
    <w:rPr>
      <w:rFonts w:eastAsiaTheme="minorHAnsi"/>
      <w:lang w:eastAsia="en-US"/>
    </w:rPr>
  </w:style>
  <w:style w:type="paragraph" w:customStyle="1" w:styleId="DC11B2BE9A6B44098E3E2B47307405E411">
    <w:name w:val="DC11B2BE9A6B44098E3E2B47307405E411"/>
    <w:rPr>
      <w:rFonts w:eastAsiaTheme="minorHAnsi"/>
      <w:lang w:eastAsia="en-US"/>
    </w:rPr>
  </w:style>
  <w:style w:type="paragraph" w:customStyle="1" w:styleId="95E6420AF7104B439A2B440F1913FCD111">
    <w:name w:val="95E6420AF7104B439A2B440F1913FCD111"/>
    <w:rPr>
      <w:rFonts w:eastAsiaTheme="minorHAnsi"/>
      <w:lang w:eastAsia="en-US"/>
    </w:rPr>
  </w:style>
  <w:style w:type="paragraph" w:customStyle="1" w:styleId="E25C1AEC9C5C4350B5A2D91F750E031B9">
    <w:name w:val="E25C1AEC9C5C4350B5A2D91F750E031B9"/>
    <w:rPr>
      <w:rFonts w:eastAsiaTheme="minorHAnsi"/>
      <w:lang w:eastAsia="en-US"/>
    </w:rPr>
  </w:style>
  <w:style w:type="paragraph" w:customStyle="1" w:styleId="43350A16C2F945FDBF998249293D5B8910">
    <w:name w:val="43350A16C2F945FDBF998249293D5B8910"/>
    <w:rPr>
      <w:rFonts w:eastAsiaTheme="minorHAnsi"/>
      <w:lang w:eastAsia="en-US"/>
    </w:rPr>
  </w:style>
  <w:style w:type="paragraph" w:customStyle="1" w:styleId="041EA47BD1D5477385571250A4802F767">
    <w:name w:val="041EA47BD1D5477385571250A4802F767"/>
    <w:rPr>
      <w:rFonts w:eastAsiaTheme="minorHAnsi"/>
      <w:lang w:eastAsia="en-US"/>
    </w:rPr>
  </w:style>
  <w:style w:type="paragraph" w:customStyle="1" w:styleId="BB09BE80BAF445DBB6953C137120F6EE6">
    <w:name w:val="BB09BE80BAF445DBB6953C137120F6EE6"/>
    <w:rPr>
      <w:rFonts w:eastAsiaTheme="minorHAnsi"/>
      <w:lang w:eastAsia="en-US"/>
    </w:rPr>
  </w:style>
  <w:style w:type="paragraph" w:customStyle="1" w:styleId="4FA40093ED53498A87C3231046541F156">
    <w:name w:val="4FA40093ED53498A87C3231046541F156"/>
    <w:rPr>
      <w:rFonts w:eastAsiaTheme="minorHAnsi"/>
      <w:lang w:eastAsia="en-US"/>
    </w:rPr>
  </w:style>
  <w:style w:type="paragraph" w:customStyle="1" w:styleId="59B035BB365D4628880C06BB8E9A510713">
    <w:name w:val="59B035BB365D4628880C06BB8E9A510713"/>
    <w:rPr>
      <w:rFonts w:eastAsiaTheme="minorHAnsi"/>
      <w:lang w:eastAsia="en-US"/>
    </w:rPr>
  </w:style>
  <w:style w:type="paragraph" w:customStyle="1" w:styleId="DC11B2BE9A6B44098E3E2B47307405E412">
    <w:name w:val="DC11B2BE9A6B44098E3E2B47307405E412"/>
    <w:rPr>
      <w:rFonts w:eastAsiaTheme="minorHAnsi"/>
      <w:lang w:eastAsia="en-US"/>
    </w:rPr>
  </w:style>
  <w:style w:type="paragraph" w:customStyle="1" w:styleId="95E6420AF7104B439A2B440F1913FCD112">
    <w:name w:val="95E6420AF7104B439A2B440F1913FCD112"/>
    <w:rPr>
      <w:rFonts w:eastAsiaTheme="minorHAnsi"/>
      <w:lang w:eastAsia="en-US"/>
    </w:rPr>
  </w:style>
  <w:style w:type="paragraph" w:customStyle="1" w:styleId="E25C1AEC9C5C4350B5A2D91F750E031B10">
    <w:name w:val="E25C1AEC9C5C4350B5A2D91F750E031B10"/>
    <w:rPr>
      <w:rFonts w:eastAsiaTheme="minorHAnsi"/>
      <w:lang w:eastAsia="en-US"/>
    </w:rPr>
  </w:style>
  <w:style w:type="paragraph" w:customStyle="1" w:styleId="43350A16C2F945FDBF998249293D5B8911">
    <w:name w:val="43350A16C2F945FDBF998249293D5B8911"/>
    <w:rPr>
      <w:rFonts w:eastAsiaTheme="minorHAnsi"/>
      <w:lang w:eastAsia="en-US"/>
    </w:rPr>
  </w:style>
  <w:style w:type="paragraph" w:customStyle="1" w:styleId="041EA47BD1D5477385571250A4802F768">
    <w:name w:val="041EA47BD1D5477385571250A4802F768"/>
    <w:rPr>
      <w:rFonts w:eastAsiaTheme="minorHAnsi"/>
      <w:lang w:eastAsia="en-US"/>
    </w:rPr>
  </w:style>
  <w:style w:type="paragraph" w:customStyle="1" w:styleId="BB09BE80BAF445DBB6953C137120F6EE7">
    <w:name w:val="BB09BE80BAF445DBB6953C137120F6EE7"/>
    <w:rPr>
      <w:rFonts w:eastAsiaTheme="minorHAnsi"/>
      <w:lang w:eastAsia="en-US"/>
    </w:rPr>
  </w:style>
  <w:style w:type="paragraph" w:customStyle="1" w:styleId="4FA40093ED53498A87C3231046541F157">
    <w:name w:val="4FA40093ED53498A87C3231046541F157"/>
    <w:rPr>
      <w:rFonts w:eastAsiaTheme="minorHAnsi"/>
      <w:lang w:eastAsia="en-US"/>
    </w:rPr>
  </w:style>
  <w:style w:type="paragraph" w:customStyle="1" w:styleId="B187E6AAF97042F8AAE26FA49365F56C">
    <w:name w:val="B187E6AAF97042F8AAE26FA49365F56C"/>
  </w:style>
  <w:style w:type="paragraph" w:customStyle="1" w:styleId="3480FC760946422E8DA9FBD32D2FA915">
    <w:name w:val="3480FC760946422E8DA9FBD32D2FA915"/>
  </w:style>
  <w:style w:type="paragraph" w:customStyle="1" w:styleId="A4B99D40CDDE42B091E973B22F73939A">
    <w:name w:val="A4B99D40CDDE42B091E973B22F73939A"/>
  </w:style>
  <w:style w:type="paragraph" w:customStyle="1" w:styleId="06016F8F167A4F728789AE4FB68B041D">
    <w:name w:val="06016F8F167A4F728789AE4FB68B041D"/>
  </w:style>
  <w:style w:type="paragraph" w:customStyle="1" w:styleId="4C054A9DD2F74E31A4CF60FABC733AF9">
    <w:name w:val="4C054A9DD2F74E31A4CF60FABC733AF9"/>
  </w:style>
  <w:style w:type="paragraph" w:customStyle="1" w:styleId="59B035BB365D4628880C06BB8E9A510714">
    <w:name w:val="59B035BB365D4628880C06BB8E9A510714"/>
    <w:rPr>
      <w:rFonts w:eastAsiaTheme="minorHAnsi"/>
      <w:lang w:eastAsia="en-US"/>
    </w:rPr>
  </w:style>
  <w:style w:type="paragraph" w:customStyle="1" w:styleId="DC11B2BE9A6B44098E3E2B47307405E413">
    <w:name w:val="DC11B2BE9A6B44098E3E2B47307405E413"/>
    <w:rPr>
      <w:rFonts w:eastAsiaTheme="minorHAnsi"/>
      <w:lang w:eastAsia="en-US"/>
    </w:rPr>
  </w:style>
  <w:style w:type="paragraph" w:customStyle="1" w:styleId="95E6420AF7104B439A2B440F1913FCD113">
    <w:name w:val="95E6420AF7104B439A2B440F1913FCD113"/>
    <w:rPr>
      <w:rFonts w:eastAsiaTheme="minorHAnsi"/>
      <w:lang w:eastAsia="en-US"/>
    </w:rPr>
  </w:style>
  <w:style w:type="paragraph" w:customStyle="1" w:styleId="E25C1AEC9C5C4350B5A2D91F750E031B11">
    <w:name w:val="E25C1AEC9C5C4350B5A2D91F750E031B11"/>
    <w:rPr>
      <w:rFonts w:eastAsiaTheme="minorHAnsi"/>
      <w:lang w:eastAsia="en-US"/>
    </w:rPr>
  </w:style>
  <w:style w:type="paragraph" w:customStyle="1" w:styleId="43350A16C2F945FDBF998249293D5B8912">
    <w:name w:val="43350A16C2F945FDBF998249293D5B8912"/>
    <w:rPr>
      <w:rFonts w:eastAsiaTheme="minorHAnsi"/>
      <w:lang w:eastAsia="en-US"/>
    </w:rPr>
  </w:style>
  <w:style w:type="paragraph" w:customStyle="1" w:styleId="041EA47BD1D5477385571250A4802F769">
    <w:name w:val="041EA47BD1D5477385571250A4802F769"/>
    <w:rPr>
      <w:rFonts w:eastAsiaTheme="minorHAnsi"/>
      <w:lang w:eastAsia="en-US"/>
    </w:rPr>
  </w:style>
  <w:style w:type="paragraph" w:customStyle="1" w:styleId="BB09BE80BAF445DBB6953C137120F6EE8">
    <w:name w:val="BB09BE80BAF445DBB6953C137120F6EE8"/>
    <w:rPr>
      <w:rFonts w:eastAsiaTheme="minorHAnsi"/>
      <w:lang w:eastAsia="en-US"/>
    </w:rPr>
  </w:style>
  <w:style w:type="paragraph" w:customStyle="1" w:styleId="4FA40093ED53498A87C3231046541F158">
    <w:name w:val="4FA40093ED53498A87C3231046541F158"/>
    <w:rPr>
      <w:rFonts w:eastAsiaTheme="minorHAnsi"/>
      <w:lang w:eastAsia="en-US"/>
    </w:rPr>
  </w:style>
  <w:style w:type="paragraph" w:customStyle="1" w:styleId="3480FC760946422E8DA9FBD32D2FA9151">
    <w:name w:val="3480FC760946422E8DA9FBD32D2FA9151"/>
    <w:rPr>
      <w:rFonts w:eastAsiaTheme="minorHAnsi"/>
      <w:lang w:eastAsia="en-US"/>
    </w:rPr>
  </w:style>
  <w:style w:type="paragraph" w:customStyle="1" w:styleId="A4B99D40CDDE42B091E973B22F73939A1">
    <w:name w:val="A4B99D40CDDE42B091E973B22F73939A1"/>
    <w:rPr>
      <w:rFonts w:eastAsiaTheme="minorHAnsi"/>
      <w:lang w:eastAsia="en-US"/>
    </w:rPr>
  </w:style>
  <w:style w:type="paragraph" w:customStyle="1" w:styleId="59B035BB365D4628880C06BB8E9A510715">
    <w:name w:val="59B035BB365D4628880C06BB8E9A510715"/>
    <w:rPr>
      <w:rFonts w:eastAsiaTheme="minorHAnsi"/>
      <w:lang w:eastAsia="en-US"/>
    </w:rPr>
  </w:style>
  <w:style w:type="paragraph" w:customStyle="1" w:styleId="DC11B2BE9A6B44098E3E2B47307405E414">
    <w:name w:val="DC11B2BE9A6B44098E3E2B47307405E414"/>
    <w:rPr>
      <w:rFonts w:eastAsiaTheme="minorHAnsi"/>
      <w:lang w:eastAsia="en-US"/>
    </w:rPr>
  </w:style>
  <w:style w:type="paragraph" w:customStyle="1" w:styleId="95E6420AF7104B439A2B440F1913FCD114">
    <w:name w:val="95E6420AF7104B439A2B440F1913FCD114"/>
    <w:rPr>
      <w:rFonts w:eastAsiaTheme="minorHAnsi"/>
      <w:lang w:eastAsia="en-US"/>
    </w:rPr>
  </w:style>
  <w:style w:type="paragraph" w:customStyle="1" w:styleId="E25C1AEC9C5C4350B5A2D91F750E031B12">
    <w:name w:val="E25C1AEC9C5C4350B5A2D91F750E031B12"/>
    <w:rPr>
      <w:rFonts w:eastAsiaTheme="minorHAnsi"/>
      <w:lang w:eastAsia="en-US"/>
    </w:rPr>
  </w:style>
  <w:style w:type="paragraph" w:customStyle="1" w:styleId="43350A16C2F945FDBF998249293D5B8913">
    <w:name w:val="43350A16C2F945FDBF998249293D5B8913"/>
    <w:rPr>
      <w:rFonts w:eastAsiaTheme="minorHAnsi"/>
      <w:lang w:eastAsia="en-US"/>
    </w:rPr>
  </w:style>
  <w:style w:type="paragraph" w:customStyle="1" w:styleId="041EA47BD1D5477385571250A4802F7610">
    <w:name w:val="041EA47BD1D5477385571250A4802F7610"/>
    <w:rPr>
      <w:rFonts w:eastAsiaTheme="minorHAnsi"/>
      <w:lang w:eastAsia="en-US"/>
    </w:rPr>
  </w:style>
  <w:style w:type="paragraph" w:customStyle="1" w:styleId="BB09BE80BAF445DBB6953C137120F6EE9">
    <w:name w:val="BB09BE80BAF445DBB6953C137120F6EE9"/>
    <w:rPr>
      <w:rFonts w:eastAsiaTheme="minorHAnsi"/>
      <w:lang w:eastAsia="en-US"/>
    </w:rPr>
  </w:style>
  <w:style w:type="paragraph" w:customStyle="1" w:styleId="4FA40093ED53498A87C3231046541F159">
    <w:name w:val="4FA40093ED53498A87C3231046541F159"/>
    <w:rPr>
      <w:rFonts w:eastAsiaTheme="minorHAnsi"/>
      <w:lang w:eastAsia="en-US"/>
    </w:rPr>
  </w:style>
  <w:style w:type="paragraph" w:customStyle="1" w:styleId="3480FC760946422E8DA9FBD32D2FA9152">
    <w:name w:val="3480FC760946422E8DA9FBD32D2FA9152"/>
    <w:rPr>
      <w:rFonts w:eastAsiaTheme="minorHAnsi"/>
      <w:lang w:eastAsia="en-US"/>
    </w:rPr>
  </w:style>
  <w:style w:type="paragraph" w:customStyle="1" w:styleId="A4B99D40CDDE42B091E973B22F73939A2">
    <w:name w:val="A4B99D40CDDE42B091E973B22F73939A2"/>
    <w:rPr>
      <w:rFonts w:eastAsiaTheme="minorHAnsi"/>
      <w:lang w:eastAsia="en-US"/>
    </w:rPr>
  </w:style>
  <w:style w:type="paragraph" w:customStyle="1" w:styleId="59B035BB365D4628880C06BB8E9A510716">
    <w:name w:val="59B035BB365D4628880C06BB8E9A510716"/>
    <w:rPr>
      <w:rFonts w:eastAsiaTheme="minorHAnsi"/>
      <w:lang w:eastAsia="en-US"/>
    </w:rPr>
  </w:style>
  <w:style w:type="paragraph" w:customStyle="1" w:styleId="DC11B2BE9A6B44098E3E2B47307405E415">
    <w:name w:val="DC11B2BE9A6B44098E3E2B47307405E415"/>
    <w:rPr>
      <w:rFonts w:eastAsiaTheme="minorHAnsi"/>
      <w:lang w:eastAsia="en-US"/>
    </w:rPr>
  </w:style>
  <w:style w:type="paragraph" w:customStyle="1" w:styleId="95E6420AF7104B439A2B440F1913FCD115">
    <w:name w:val="95E6420AF7104B439A2B440F1913FCD115"/>
    <w:rPr>
      <w:rFonts w:eastAsiaTheme="minorHAnsi"/>
      <w:lang w:eastAsia="en-US"/>
    </w:rPr>
  </w:style>
  <w:style w:type="paragraph" w:customStyle="1" w:styleId="E25C1AEC9C5C4350B5A2D91F750E031B13">
    <w:name w:val="E25C1AEC9C5C4350B5A2D91F750E031B13"/>
    <w:rPr>
      <w:rFonts w:eastAsiaTheme="minorHAnsi"/>
      <w:lang w:eastAsia="en-US"/>
    </w:rPr>
  </w:style>
  <w:style w:type="paragraph" w:customStyle="1" w:styleId="43350A16C2F945FDBF998249293D5B8914">
    <w:name w:val="43350A16C2F945FDBF998249293D5B8914"/>
    <w:rPr>
      <w:rFonts w:eastAsiaTheme="minorHAnsi"/>
      <w:lang w:eastAsia="en-US"/>
    </w:rPr>
  </w:style>
  <w:style w:type="paragraph" w:customStyle="1" w:styleId="041EA47BD1D5477385571250A4802F7611">
    <w:name w:val="041EA47BD1D5477385571250A4802F7611"/>
    <w:rPr>
      <w:rFonts w:eastAsiaTheme="minorHAnsi"/>
      <w:lang w:eastAsia="en-US"/>
    </w:rPr>
  </w:style>
  <w:style w:type="paragraph" w:customStyle="1" w:styleId="BB09BE80BAF445DBB6953C137120F6EE10">
    <w:name w:val="BB09BE80BAF445DBB6953C137120F6EE10"/>
    <w:rPr>
      <w:rFonts w:eastAsiaTheme="minorHAnsi"/>
      <w:lang w:eastAsia="en-US"/>
    </w:rPr>
  </w:style>
  <w:style w:type="paragraph" w:customStyle="1" w:styleId="4FA40093ED53498A87C3231046541F1510">
    <w:name w:val="4FA40093ED53498A87C3231046541F1510"/>
    <w:rPr>
      <w:rFonts w:eastAsiaTheme="minorHAnsi"/>
      <w:lang w:eastAsia="en-US"/>
    </w:rPr>
  </w:style>
  <w:style w:type="paragraph" w:customStyle="1" w:styleId="3480FC760946422E8DA9FBD32D2FA9153">
    <w:name w:val="3480FC760946422E8DA9FBD32D2FA9153"/>
    <w:rPr>
      <w:rFonts w:eastAsiaTheme="minorHAnsi"/>
      <w:lang w:eastAsia="en-US"/>
    </w:rPr>
  </w:style>
  <w:style w:type="paragraph" w:customStyle="1" w:styleId="A4B99D40CDDE42B091E973B22F73939A3">
    <w:name w:val="A4B99D40CDDE42B091E973B22F73939A3"/>
    <w:rPr>
      <w:rFonts w:eastAsiaTheme="minorHAnsi"/>
      <w:lang w:eastAsia="en-US"/>
    </w:rPr>
  </w:style>
  <w:style w:type="paragraph" w:customStyle="1" w:styleId="59B035BB365D4628880C06BB8E9A510717">
    <w:name w:val="59B035BB365D4628880C06BB8E9A510717"/>
    <w:rPr>
      <w:rFonts w:eastAsiaTheme="minorHAnsi"/>
      <w:lang w:eastAsia="en-US"/>
    </w:rPr>
  </w:style>
  <w:style w:type="paragraph" w:customStyle="1" w:styleId="DC11B2BE9A6B44098E3E2B47307405E416">
    <w:name w:val="DC11B2BE9A6B44098E3E2B47307405E416"/>
    <w:rPr>
      <w:rFonts w:eastAsiaTheme="minorHAnsi"/>
      <w:lang w:eastAsia="en-US"/>
    </w:rPr>
  </w:style>
  <w:style w:type="paragraph" w:customStyle="1" w:styleId="95E6420AF7104B439A2B440F1913FCD116">
    <w:name w:val="95E6420AF7104B439A2B440F1913FCD116"/>
    <w:rPr>
      <w:rFonts w:eastAsiaTheme="minorHAnsi"/>
      <w:lang w:eastAsia="en-US"/>
    </w:rPr>
  </w:style>
  <w:style w:type="paragraph" w:customStyle="1" w:styleId="E25C1AEC9C5C4350B5A2D91F750E031B14">
    <w:name w:val="E25C1AEC9C5C4350B5A2D91F750E031B14"/>
    <w:rPr>
      <w:rFonts w:eastAsiaTheme="minorHAnsi"/>
      <w:lang w:eastAsia="en-US"/>
    </w:rPr>
  </w:style>
  <w:style w:type="paragraph" w:customStyle="1" w:styleId="43350A16C2F945FDBF998249293D5B8915">
    <w:name w:val="43350A16C2F945FDBF998249293D5B8915"/>
    <w:rPr>
      <w:rFonts w:eastAsiaTheme="minorHAnsi"/>
      <w:lang w:eastAsia="en-US"/>
    </w:rPr>
  </w:style>
  <w:style w:type="paragraph" w:customStyle="1" w:styleId="041EA47BD1D5477385571250A4802F7612">
    <w:name w:val="041EA47BD1D5477385571250A4802F7612"/>
    <w:rPr>
      <w:rFonts w:eastAsiaTheme="minorHAnsi"/>
      <w:lang w:eastAsia="en-US"/>
    </w:rPr>
  </w:style>
  <w:style w:type="paragraph" w:customStyle="1" w:styleId="BB09BE80BAF445DBB6953C137120F6EE11">
    <w:name w:val="BB09BE80BAF445DBB6953C137120F6EE11"/>
    <w:rPr>
      <w:rFonts w:eastAsiaTheme="minorHAnsi"/>
      <w:lang w:eastAsia="en-US"/>
    </w:rPr>
  </w:style>
  <w:style w:type="paragraph" w:customStyle="1" w:styleId="4FA40093ED53498A87C3231046541F1511">
    <w:name w:val="4FA40093ED53498A87C3231046541F1511"/>
    <w:rPr>
      <w:rFonts w:eastAsiaTheme="minorHAnsi"/>
      <w:lang w:eastAsia="en-US"/>
    </w:rPr>
  </w:style>
  <w:style w:type="paragraph" w:customStyle="1" w:styleId="3480FC760946422E8DA9FBD32D2FA9154">
    <w:name w:val="3480FC760946422E8DA9FBD32D2FA9154"/>
    <w:rPr>
      <w:rFonts w:eastAsiaTheme="minorHAnsi"/>
      <w:lang w:eastAsia="en-US"/>
    </w:rPr>
  </w:style>
  <w:style w:type="paragraph" w:customStyle="1" w:styleId="A4B99D40CDDE42B091E973B22F73939A4">
    <w:name w:val="A4B99D40CDDE42B091E973B22F73939A4"/>
    <w:rPr>
      <w:rFonts w:eastAsiaTheme="minorHAnsi"/>
      <w:lang w:eastAsia="en-US"/>
    </w:rPr>
  </w:style>
  <w:style w:type="paragraph" w:customStyle="1" w:styleId="95AA502CAC394D73A3B25075CE7B2D62">
    <w:name w:val="95AA502CAC394D73A3B25075CE7B2D62"/>
  </w:style>
  <w:style w:type="paragraph" w:customStyle="1" w:styleId="22544A92F51748C2ADD661E64162ADA3">
    <w:name w:val="22544A92F51748C2ADD661E64162ADA3"/>
  </w:style>
  <w:style w:type="paragraph" w:customStyle="1" w:styleId="AAC1554345F143CA9A60F01414F10F6E">
    <w:name w:val="AAC1554345F143CA9A60F01414F10F6E"/>
  </w:style>
  <w:style w:type="paragraph" w:customStyle="1" w:styleId="207F7DCECAF943478A3A9296736B66A6">
    <w:name w:val="207F7DCECAF943478A3A9296736B66A6"/>
  </w:style>
  <w:style w:type="paragraph" w:customStyle="1" w:styleId="3FAB916F01324175A5EA8A2BF7746C4B">
    <w:name w:val="3FAB916F01324175A5EA8A2BF7746C4B"/>
  </w:style>
  <w:style w:type="paragraph" w:customStyle="1" w:styleId="C4BDB463336E4A0790167463D5C70DC0">
    <w:name w:val="C4BDB463336E4A0790167463D5C70DC0"/>
  </w:style>
  <w:style w:type="paragraph" w:customStyle="1" w:styleId="AA27082A0E324FD189CE76C20E74738A1">
    <w:name w:val="AA27082A0E324FD189CE76C20E7473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18">
    <w:name w:val="59B035BB365D4628880C06BB8E9A510718"/>
    <w:rPr>
      <w:rFonts w:eastAsiaTheme="minorHAnsi"/>
      <w:lang w:eastAsia="en-US"/>
    </w:rPr>
  </w:style>
  <w:style w:type="paragraph" w:customStyle="1" w:styleId="DC11B2BE9A6B44098E3E2B47307405E417">
    <w:name w:val="DC11B2BE9A6B44098E3E2B47307405E417"/>
    <w:rPr>
      <w:rFonts w:eastAsiaTheme="minorHAnsi"/>
      <w:lang w:eastAsia="en-US"/>
    </w:rPr>
  </w:style>
  <w:style w:type="paragraph" w:customStyle="1" w:styleId="95E6420AF7104B439A2B440F1913FCD117">
    <w:name w:val="95E6420AF7104B439A2B440F1913FCD117"/>
    <w:rPr>
      <w:rFonts w:eastAsiaTheme="minorHAnsi"/>
      <w:lang w:eastAsia="en-US"/>
    </w:rPr>
  </w:style>
  <w:style w:type="paragraph" w:customStyle="1" w:styleId="95AA502CAC394D73A3B25075CE7B2D621">
    <w:name w:val="95AA502CAC394D73A3B25075CE7B2D621"/>
    <w:rPr>
      <w:rFonts w:eastAsiaTheme="minorHAnsi"/>
      <w:lang w:eastAsia="en-US"/>
    </w:rPr>
  </w:style>
  <w:style w:type="paragraph" w:customStyle="1" w:styleId="AAC1554345F143CA9A60F01414F10F6E1">
    <w:name w:val="AAC1554345F143CA9A60F01414F10F6E1"/>
    <w:rPr>
      <w:rFonts w:eastAsiaTheme="minorHAnsi"/>
      <w:lang w:eastAsia="en-US"/>
    </w:rPr>
  </w:style>
  <w:style w:type="paragraph" w:customStyle="1" w:styleId="207F7DCECAF943478A3A9296736B66A61">
    <w:name w:val="207F7DCECAF943478A3A9296736B66A61"/>
    <w:rPr>
      <w:rFonts w:eastAsiaTheme="minorHAnsi"/>
      <w:lang w:eastAsia="en-US"/>
    </w:rPr>
  </w:style>
  <w:style w:type="paragraph" w:customStyle="1" w:styleId="3FAB916F01324175A5EA8A2BF7746C4B1">
    <w:name w:val="3FAB916F01324175A5EA8A2BF7746C4B1"/>
    <w:rPr>
      <w:rFonts w:eastAsiaTheme="minorHAnsi"/>
      <w:lang w:eastAsia="en-US"/>
    </w:rPr>
  </w:style>
  <w:style w:type="paragraph" w:customStyle="1" w:styleId="C4BDB463336E4A0790167463D5C70DC01">
    <w:name w:val="C4BDB463336E4A0790167463D5C70DC01"/>
    <w:rPr>
      <w:rFonts w:eastAsiaTheme="minorHAnsi"/>
      <w:lang w:eastAsia="en-US"/>
    </w:rPr>
  </w:style>
  <w:style w:type="paragraph" w:customStyle="1" w:styleId="041EA47BD1D5477385571250A4802F7613">
    <w:name w:val="041EA47BD1D5477385571250A4802F7613"/>
    <w:rPr>
      <w:rFonts w:eastAsiaTheme="minorHAnsi"/>
      <w:lang w:eastAsia="en-US"/>
    </w:rPr>
  </w:style>
  <w:style w:type="paragraph" w:customStyle="1" w:styleId="BB09BE80BAF445DBB6953C137120F6EE12">
    <w:name w:val="BB09BE80BAF445DBB6953C137120F6EE12"/>
    <w:rPr>
      <w:rFonts w:eastAsiaTheme="minorHAnsi"/>
      <w:lang w:eastAsia="en-US"/>
    </w:rPr>
  </w:style>
  <w:style w:type="paragraph" w:customStyle="1" w:styleId="4FA40093ED53498A87C3231046541F1512">
    <w:name w:val="4FA40093ED53498A87C3231046541F1512"/>
    <w:rPr>
      <w:rFonts w:eastAsiaTheme="minorHAnsi"/>
      <w:lang w:eastAsia="en-US"/>
    </w:rPr>
  </w:style>
  <w:style w:type="paragraph" w:customStyle="1" w:styleId="3480FC760946422E8DA9FBD32D2FA9155">
    <w:name w:val="3480FC760946422E8DA9FBD32D2FA9155"/>
    <w:rPr>
      <w:rFonts w:eastAsiaTheme="minorHAnsi"/>
      <w:lang w:eastAsia="en-US"/>
    </w:rPr>
  </w:style>
  <w:style w:type="paragraph" w:customStyle="1" w:styleId="A4B99D40CDDE42B091E973B22F73939A5">
    <w:name w:val="A4B99D40CDDE42B091E973B22F73939A5"/>
    <w:rPr>
      <w:rFonts w:eastAsiaTheme="minorHAnsi"/>
      <w:lang w:eastAsia="en-US"/>
    </w:rPr>
  </w:style>
  <w:style w:type="paragraph" w:customStyle="1" w:styleId="AA27082A0E324FD189CE76C20E74738A2">
    <w:name w:val="AA27082A0E324FD189CE76C20E7473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19">
    <w:name w:val="59B035BB365D4628880C06BB8E9A510719"/>
    <w:rPr>
      <w:rFonts w:eastAsiaTheme="minorHAnsi"/>
      <w:lang w:eastAsia="en-US"/>
    </w:rPr>
  </w:style>
  <w:style w:type="paragraph" w:customStyle="1" w:styleId="DC11B2BE9A6B44098E3E2B47307405E418">
    <w:name w:val="DC11B2BE9A6B44098E3E2B47307405E418"/>
    <w:rPr>
      <w:rFonts w:eastAsiaTheme="minorHAnsi"/>
      <w:lang w:eastAsia="en-US"/>
    </w:rPr>
  </w:style>
  <w:style w:type="paragraph" w:customStyle="1" w:styleId="95E6420AF7104B439A2B440F1913FCD118">
    <w:name w:val="95E6420AF7104B439A2B440F1913FCD118"/>
    <w:rPr>
      <w:rFonts w:eastAsiaTheme="minorHAnsi"/>
      <w:lang w:eastAsia="en-US"/>
    </w:rPr>
  </w:style>
  <w:style w:type="paragraph" w:customStyle="1" w:styleId="95AA502CAC394D73A3B25075CE7B2D622">
    <w:name w:val="95AA502CAC394D73A3B25075CE7B2D622"/>
    <w:rPr>
      <w:rFonts w:eastAsiaTheme="minorHAnsi"/>
      <w:lang w:eastAsia="en-US"/>
    </w:rPr>
  </w:style>
  <w:style w:type="paragraph" w:customStyle="1" w:styleId="AAC1554345F143CA9A60F01414F10F6E2">
    <w:name w:val="AAC1554345F143CA9A60F01414F10F6E2"/>
    <w:rPr>
      <w:rFonts w:eastAsiaTheme="minorHAnsi"/>
      <w:lang w:eastAsia="en-US"/>
    </w:rPr>
  </w:style>
  <w:style w:type="paragraph" w:customStyle="1" w:styleId="207F7DCECAF943478A3A9296736B66A62">
    <w:name w:val="207F7DCECAF943478A3A9296736B66A62"/>
    <w:rPr>
      <w:rFonts w:eastAsiaTheme="minorHAnsi"/>
      <w:lang w:eastAsia="en-US"/>
    </w:rPr>
  </w:style>
  <w:style w:type="paragraph" w:customStyle="1" w:styleId="3FAB916F01324175A5EA8A2BF7746C4B2">
    <w:name w:val="3FAB916F01324175A5EA8A2BF7746C4B2"/>
    <w:rPr>
      <w:rFonts w:eastAsiaTheme="minorHAnsi"/>
      <w:lang w:eastAsia="en-US"/>
    </w:rPr>
  </w:style>
  <w:style w:type="paragraph" w:customStyle="1" w:styleId="C4BDB463336E4A0790167463D5C70DC02">
    <w:name w:val="C4BDB463336E4A0790167463D5C70DC02"/>
    <w:rPr>
      <w:rFonts w:eastAsiaTheme="minorHAnsi"/>
      <w:lang w:eastAsia="en-US"/>
    </w:rPr>
  </w:style>
  <w:style w:type="paragraph" w:customStyle="1" w:styleId="041EA47BD1D5477385571250A4802F7614">
    <w:name w:val="041EA47BD1D5477385571250A4802F7614"/>
    <w:rPr>
      <w:rFonts w:eastAsiaTheme="minorHAnsi"/>
      <w:lang w:eastAsia="en-US"/>
    </w:rPr>
  </w:style>
  <w:style w:type="paragraph" w:customStyle="1" w:styleId="BB09BE80BAF445DBB6953C137120F6EE13">
    <w:name w:val="BB09BE80BAF445DBB6953C137120F6EE13"/>
    <w:rPr>
      <w:rFonts w:eastAsiaTheme="minorHAnsi"/>
      <w:lang w:eastAsia="en-US"/>
    </w:rPr>
  </w:style>
  <w:style w:type="paragraph" w:customStyle="1" w:styleId="4FA40093ED53498A87C3231046541F1513">
    <w:name w:val="4FA40093ED53498A87C3231046541F1513"/>
    <w:rPr>
      <w:rFonts w:eastAsiaTheme="minorHAnsi"/>
      <w:lang w:eastAsia="en-US"/>
    </w:rPr>
  </w:style>
  <w:style w:type="paragraph" w:customStyle="1" w:styleId="3480FC760946422E8DA9FBD32D2FA9156">
    <w:name w:val="3480FC760946422E8DA9FBD32D2FA9156"/>
    <w:rPr>
      <w:rFonts w:eastAsiaTheme="minorHAnsi"/>
      <w:lang w:eastAsia="en-US"/>
    </w:rPr>
  </w:style>
  <w:style w:type="paragraph" w:customStyle="1" w:styleId="A4B99D40CDDE42B091E973B22F73939A6">
    <w:name w:val="A4B99D40CDDE42B091E973B22F73939A6"/>
    <w:rPr>
      <w:rFonts w:eastAsiaTheme="minorHAnsi"/>
      <w:lang w:eastAsia="en-US"/>
    </w:rPr>
  </w:style>
  <w:style w:type="paragraph" w:customStyle="1" w:styleId="5042BA72203B44778F7737194042B255">
    <w:name w:val="5042BA72203B44778F7737194042B255"/>
  </w:style>
  <w:style w:type="paragraph" w:customStyle="1" w:styleId="A34BE401B70D4430B30C3CDDEC0D7D54">
    <w:name w:val="A34BE401B70D4430B30C3CDDEC0D7D54"/>
  </w:style>
  <w:style w:type="paragraph" w:customStyle="1" w:styleId="0370C124D8304818AE1FD91858C72FC1">
    <w:name w:val="0370C124D8304818AE1FD91858C72FC1"/>
  </w:style>
  <w:style w:type="paragraph" w:customStyle="1" w:styleId="DE69630F92F44998A54FAFEA84E2C29C">
    <w:name w:val="DE69630F92F44998A54FAFEA84E2C29C"/>
  </w:style>
  <w:style w:type="paragraph" w:customStyle="1" w:styleId="7B5997ED987C453D88ABEC1E196BD82B">
    <w:name w:val="7B5997ED987C453D88ABEC1E196BD82B"/>
  </w:style>
  <w:style w:type="paragraph" w:customStyle="1" w:styleId="94327B2CDBB745F4B51C21221F88AC42">
    <w:name w:val="94327B2CDBB745F4B51C21221F88AC42"/>
  </w:style>
  <w:style w:type="paragraph" w:customStyle="1" w:styleId="794C045245E54C1F940A65B626057A58">
    <w:name w:val="794C045245E54C1F940A65B626057A58"/>
  </w:style>
  <w:style w:type="paragraph" w:customStyle="1" w:styleId="FFA10FC525E843C9B3DD5A575E5B00CF">
    <w:name w:val="FFA10FC525E843C9B3DD5A575E5B00CF"/>
  </w:style>
  <w:style w:type="paragraph" w:customStyle="1" w:styleId="1272991871514AF1A09EAEAF6464A6F1">
    <w:name w:val="1272991871514AF1A09EAEAF6464A6F1"/>
  </w:style>
  <w:style w:type="paragraph" w:customStyle="1" w:styleId="D74B2296F6274D54BF388C587F4DCCC9">
    <w:name w:val="D74B2296F6274D54BF388C587F4DCCC9"/>
  </w:style>
  <w:style w:type="paragraph" w:customStyle="1" w:styleId="28237225A85C490ABC5C80D45BD54688">
    <w:name w:val="28237225A85C490ABC5C80D45BD54688"/>
  </w:style>
  <w:style w:type="paragraph" w:customStyle="1" w:styleId="AA27082A0E324FD189CE76C20E74738A3">
    <w:name w:val="AA27082A0E324FD189CE76C20E7473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20">
    <w:name w:val="59B035BB365D4628880C06BB8E9A510720"/>
    <w:rPr>
      <w:rFonts w:eastAsiaTheme="minorHAnsi"/>
      <w:lang w:eastAsia="en-US"/>
    </w:rPr>
  </w:style>
  <w:style w:type="paragraph" w:customStyle="1" w:styleId="DC11B2BE9A6B44098E3E2B47307405E419">
    <w:name w:val="DC11B2BE9A6B44098E3E2B47307405E419"/>
    <w:rPr>
      <w:rFonts w:eastAsiaTheme="minorHAnsi"/>
      <w:lang w:eastAsia="en-US"/>
    </w:rPr>
  </w:style>
  <w:style w:type="paragraph" w:customStyle="1" w:styleId="95E6420AF7104B439A2B440F1913FCD119">
    <w:name w:val="95E6420AF7104B439A2B440F1913FCD119"/>
    <w:rPr>
      <w:rFonts w:eastAsiaTheme="minorHAnsi"/>
      <w:lang w:eastAsia="en-US"/>
    </w:rPr>
  </w:style>
  <w:style w:type="paragraph" w:customStyle="1" w:styleId="95AA502CAC394D73A3B25075CE7B2D623">
    <w:name w:val="95AA502CAC394D73A3B25075CE7B2D623"/>
    <w:rPr>
      <w:rFonts w:eastAsiaTheme="minorHAnsi"/>
      <w:lang w:eastAsia="en-US"/>
    </w:rPr>
  </w:style>
  <w:style w:type="paragraph" w:customStyle="1" w:styleId="AAC1554345F143CA9A60F01414F10F6E3">
    <w:name w:val="AAC1554345F143CA9A60F01414F10F6E3"/>
    <w:rPr>
      <w:rFonts w:eastAsiaTheme="minorHAnsi"/>
      <w:lang w:eastAsia="en-US"/>
    </w:rPr>
  </w:style>
  <w:style w:type="paragraph" w:customStyle="1" w:styleId="207F7DCECAF943478A3A9296736B66A63">
    <w:name w:val="207F7DCECAF943478A3A9296736B66A63"/>
    <w:rPr>
      <w:rFonts w:eastAsiaTheme="minorHAnsi"/>
      <w:lang w:eastAsia="en-US"/>
    </w:rPr>
  </w:style>
  <w:style w:type="paragraph" w:customStyle="1" w:styleId="3FAB916F01324175A5EA8A2BF7746C4B3">
    <w:name w:val="3FAB916F01324175A5EA8A2BF7746C4B3"/>
    <w:rPr>
      <w:rFonts w:eastAsiaTheme="minorHAnsi"/>
      <w:lang w:eastAsia="en-US"/>
    </w:rPr>
  </w:style>
  <w:style w:type="paragraph" w:customStyle="1" w:styleId="C4BDB463336E4A0790167463D5C70DC03">
    <w:name w:val="C4BDB463336E4A0790167463D5C70DC03"/>
    <w:rPr>
      <w:rFonts w:eastAsiaTheme="minorHAnsi"/>
      <w:lang w:eastAsia="en-US"/>
    </w:rPr>
  </w:style>
  <w:style w:type="paragraph" w:customStyle="1" w:styleId="041EA47BD1D5477385571250A4802F7615">
    <w:name w:val="041EA47BD1D5477385571250A4802F7615"/>
    <w:rPr>
      <w:rFonts w:eastAsiaTheme="minorHAnsi"/>
      <w:lang w:eastAsia="en-US"/>
    </w:rPr>
  </w:style>
  <w:style w:type="paragraph" w:customStyle="1" w:styleId="BB09BE80BAF445DBB6953C137120F6EE14">
    <w:name w:val="BB09BE80BAF445DBB6953C137120F6EE14"/>
    <w:rPr>
      <w:rFonts w:eastAsiaTheme="minorHAnsi"/>
      <w:lang w:eastAsia="en-US"/>
    </w:rPr>
  </w:style>
  <w:style w:type="paragraph" w:customStyle="1" w:styleId="4FA40093ED53498A87C3231046541F1514">
    <w:name w:val="4FA40093ED53498A87C3231046541F1514"/>
    <w:rPr>
      <w:rFonts w:eastAsiaTheme="minorHAnsi"/>
      <w:lang w:eastAsia="en-US"/>
    </w:rPr>
  </w:style>
  <w:style w:type="paragraph" w:customStyle="1" w:styleId="5042BA72203B44778F7737194042B2551">
    <w:name w:val="5042BA72203B44778F7737194042B2551"/>
    <w:rPr>
      <w:rFonts w:eastAsiaTheme="minorHAnsi"/>
      <w:lang w:eastAsia="en-US"/>
    </w:rPr>
  </w:style>
  <w:style w:type="paragraph" w:customStyle="1" w:styleId="3480FC760946422E8DA9FBD32D2FA9157">
    <w:name w:val="3480FC760946422E8DA9FBD32D2FA9157"/>
    <w:rPr>
      <w:rFonts w:eastAsiaTheme="minorHAnsi"/>
      <w:lang w:eastAsia="en-US"/>
    </w:rPr>
  </w:style>
  <w:style w:type="paragraph" w:customStyle="1" w:styleId="A4B99D40CDDE42B091E973B22F73939A7">
    <w:name w:val="A4B99D40CDDE42B091E973B22F73939A7"/>
    <w:rPr>
      <w:rFonts w:eastAsiaTheme="minorHAnsi"/>
      <w:lang w:eastAsia="en-US"/>
    </w:rPr>
  </w:style>
  <w:style w:type="paragraph" w:customStyle="1" w:styleId="FFA10FC525E843C9B3DD5A575E5B00CF1">
    <w:name w:val="FFA10FC525E843C9B3DD5A575E5B00CF1"/>
    <w:rPr>
      <w:rFonts w:eastAsiaTheme="minorHAnsi"/>
      <w:lang w:eastAsia="en-US"/>
    </w:rPr>
  </w:style>
  <w:style w:type="paragraph" w:customStyle="1" w:styleId="C159EFF2622E478F933376F48BD9BA8D">
    <w:name w:val="C159EFF2622E478F933376F48BD9BA8D"/>
  </w:style>
  <w:style w:type="paragraph" w:customStyle="1" w:styleId="B5A75151D6C74D94B0CE208E26ACE8A2">
    <w:name w:val="B5A75151D6C74D94B0CE208E26ACE8A2"/>
  </w:style>
  <w:style w:type="paragraph" w:customStyle="1" w:styleId="80940949FEC04086ABA3466F779F8B9D">
    <w:name w:val="80940949FEC04086ABA3466F779F8B9D"/>
  </w:style>
  <w:style w:type="paragraph" w:customStyle="1" w:styleId="376638B9CE0B467AAF27EA9E98184C9B">
    <w:name w:val="376638B9CE0B467AAF27EA9E98184C9B"/>
  </w:style>
  <w:style w:type="paragraph" w:customStyle="1" w:styleId="AD29991E1B6F491BAE610E7A92575B43">
    <w:name w:val="AD29991E1B6F491BAE610E7A92575B43"/>
  </w:style>
  <w:style w:type="paragraph" w:customStyle="1" w:styleId="A31E8B147C1C4E3D935BDC0B1B25FDAA">
    <w:name w:val="A31E8B147C1C4E3D935BDC0B1B25FDAA"/>
  </w:style>
  <w:style w:type="paragraph" w:customStyle="1" w:styleId="7B63455284D24C929C082AF988C3F963">
    <w:name w:val="7B63455284D24C929C082AF988C3F963"/>
  </w:style>
  <w:style w:type="paragraph" w:customStyle="1" w:styleId="D3FC1463B7984A19A643542CAAA28443">
    <w:name w:val="D3FC1463B7984A19A643542CAAA28443"/>
  </w:style>
  <w:style w:type="paragraph" w:customStyle="1" w:styleId="CA0198139C764931B84156863822CFFB">
    <w:name w:val="CA0198139C764931B84156863822CFFB"/>
  </w:style>
  <w:style w:type="paragraph" w:customStyle="1" w:styleId="2B3512FD1CD14E57889465AE28191EE5">
    <w:name w:val="2B3512FD1CD14E57889465AE28191EE5"/>
  </w:style>
  <w:style w:type="paragraph" w:customStyle="1" w:styleId="3273D749ED7F4BDF8C8AB6634670B220">
    <w:name w:val="3273D749ED7F4BDF8C8AB6634670B220"/>
  </w:style>
  <w:style w:type="paragraph" w:customStyle="1" w:styleId="D998843FE1064DF58D0806122D9E1BE9">
    <w:name w:val="D998843FE1064DF58D0806122D9E1BE9"/>
  </w:style>
  <w:style w:type="paragraph" w:customStyle="1" w:styleId="CECF22073B494A41AFDC981CDFB96656">
    <w:name w:val="CECF22073B494A41AFDC981CDFB96656"/>
  </w:style>
  <w:style w:type="paragraph" w:customStyle="1" w:styleId="90035C2C0A514F7BBE1C25EA7389D480">
    <w:name w:val="90035C2C0A514F7BBE1C25EA7389D480"/>
  </w:style>
  <w:style w:type="paragraph" w:customStyle="1" w:styleId="6F7A15CAA65E425DB7C8A718225E1413">
    <w:name w:val="6F7A15CAA65E425DB7C8A718225E1413"/>
  </w:style>
  <w:style w:type="paragraph" w:customStyle="1" w:styleId="6DE8419C7C5F4032962DD39C770821F7">
    <w:name w:val="6DE8419C7C5F4032962DD39C770821F7"/>
  </w:style>
  <w:style w:type="paragraph" w:customStyle="1" w:styleId="BD7A0381E1EE45B2AB85C6685C1510D6">
    <w:name w:val="BD7A0381E1EE45B2AB85C6685C1510D6"/>
  </w:style>
  <w:style w:type="paragraph" w:customStyle="1" w:styleId="2B7DC492F84148AE848FE233254E3F36">
    <w:name w:val="2B7DC492F84148AE848FE233254E3F36"/>
  </w:style>
  <w:style w:type="paragraph" w:customStyle="1" w:styleId="F38558EDCC5E459F864ED51A3F85E660">
    <w:name w:val="F38558EDCC5E459F864ED51A3F85E660"/>
  </w:style>
  <w:style w:type="paragraph" w:customStyle="1" w:styleId="3872FFD6C7B6438C8E693B155DF530E2">
    <w:name w:val="3872FFD6C7B6438C8E693B155DF530E2"/>
  </w:style>
  <w:style w:type="paragraph" w:customStyle="1" w:styleId="9C5D6AF7743B49D784E99195E146CC92">
    <w:name w:val="9C5D6AF7743B49D784E99195E146CC92"/>
  </w:style>
  <w:style w:type="paragraph" w:customStyle="1" w:styleId="6154AC1EC3394F6485E2B630E08262E1">
    <w:name w:val="6154AC1EC3394F6485E2B630E08262E1"/>
  </w:style>
  <w:style w:type="paragraph" w:customStyle="1" w:styleId="2B35382CF1AE48739F2D8C8E3B0DCA27">
    <w:name w:val="2B35382CF1AE48739F2D8C8E3B0DCA27"/>
  </w:style>
  <w:style w:type="paragraph" w:customStyle="1" w:styleId="A32026C2F0414AE2BD22FE389C199A79">
    <w:name w:val="A32026C2F0414AE2BD22FE389C199A79"/>
  </w:style>
  <w:style w:type="paragraph" w:customStyle="1" w:styleId="0D5DD23CB9ED4D2E8A576C4E4D238708">
    <w:name w:val="0D5DD23CB9ED4D2E8A576C4E4D238708"/>
  </w:style>
  <w:style w:type="paragraph" w:customStyle="1" w:styleId="8AB423E86643434F9C561CC9851DF02C">
    <w:name w:val="8AB423E86643434F9C561CC9851DF02C"/>
  </w:style>
  <w:style w:type="paragraph" w:customStyle="1" w:styleId="87497AED3FC64EB381ED86AEA305B4DF">
    <w:name w:val="87497AED3FC64EB381ED86AEA305B4DF"/>
  </w:style>
  <w:style w:type="paragraph" w:customStyle="1" w:styleId="FBDD167DD5924B82B05910BE0180B85D">
    <w:name w:val="FBDD167DD5924B82B05910BE0180B85D"/>
  </w:style>
  <w:style w:type="paragraph" w:customStyle="1" w:styleId="3F337497215D44C29F76A6FC74C4CF45">
    <w:name w:val="3F337497215D44C29F76A6FC74C4CF45"/>
  </w:style>
  <w:style w:type="paragraph" w:customStyle="1" w:styleId="5066AF6A3C3345F9AD451C0BB8993D0E">
    <w:name w:val="5066AF6A3C3345F9AD451C0BB8993D0E"/>
  </w:style>
  <w:style w:type="paragraph" w:customStyle="1" w:styleId="65EDA0FE7DD643CB96DFBB64F522A96F">
    <w:name w:val="65EDA0FE7DD643CB96DFBB64F522A96F"/>
  </w:style>
  <w:style w:type="paragraph" w:customStyle="1" w:styleId="0ABA61BFEF37481CBF4E35CA70B3320E">
    <w:name w:val="0ABA61BFEF37481CBF4E35CA70B3320E"/>
  </w:style>
  <w:style w:type="paragraph" w:customStyle="1" w:styleId="DACF476DBF7C495C8E953E998DB350B7">
    <w:name w:val="DACF476DBF7C495C8E953E998DB350B7"/>
  </w:style>
  <w:style w:type="paragraph" w:customStyle="1" w:styleId="CE439914C81C4143A8E10255AAC253F2">
    <w:name w:val="CE439914C81C4143A8E10255AAC253F2"/>
  </w:style>
  <w:style w:type="paragraph" w:customStyle="1" w:styleId="E1E08FFE544140A78B837B2BFC33B862">
    <w:name w:val="E1E08FFE544140A78B837B2BFC33B862"/>
  </w:style>
  <w:style w:type="paragraph" w:customStyle="1" w:styleId="0A25AB638D964A97AB89E979B67C2483">
    <w:name w:val="0A25AB638D964A97AB89E979B67C2483"/>
  </w:style>
  <w:style w:type="paragraph" w:customStyle="1" w:styleId="80940949FEC04086ABA3466F779F8B9D1">
    <w:name w:val="80940949FEC04086ABA3466F779F8B9D1"/>
    <w:rPr>
      <w:rFonts w:eastAsiaTheme="minorHAnsi"/>
      <w:lang w:eastAsia="en-US"/>
    </w:rPr>
  </w:style>
  <w:style w:type="paragraph" w:customStyle="1" w:styleId="376638B9CE0B467AAF27EA9E98184C9B1">
    <w:name w:val="376638B9CE0B467AAF27EA9E98184C9B1"/>
    <w:rPr>
      <w:rFonts w:eastAsiaTheme="minorHAnsi"/>
      <w:lang w:eastAsia="en-US"/>
    </w:rPr>
  </w:style>
  <w:style w:type="paragraph" w:customStyle="1" w:styleId="AD29991E1B6F491BAE610E7A92575B431">
    <w:name w:val="AD29991E1B6F491BAE610E7A92575B431"/>
    <w:rPr>
      <w:rFonts w:eastAsiaTheme="minorHAnsi"/>
      <w:lang w:eastAsia="en-US"/>
    </w:rPr>
  </w:style>
  <w:style w:type="paragraph" w:customStyle="1" w:styleId="A31E8B147C1C4E3D935BDC0B1B25FDAA1">
    <w:name w:val="A31E8B147C1C4E3D935BDC0B1B25FDAA1"/>
    <w:rPr>
      <w:rFonts w:eastAsiaTheme="minorHAnsi"/>
      <w:lang w:eastAsia="en-US"/>
    </w:rPr>
  </w:style>
  <w:style w:type="paragraph" w:customStyle="1" w:styleId="D3FC1463B7984A19A643542CAAA284431">
    <w:name w:val="D3FC1463B7984A19A643542CAAA284431"/>
    <w:rPr>
      <w:rFonts w:eastAsiaTheme="minorHAnsi"/>
      <w:lang w:eastAsia="en-US"/>
    </w:rPr>
  </w:style>
  <w:style w:type="paragraph" w:customStyle="1" w:styleId="CA0198139C764931B84156863822CFFB1">
    <w:name w:val="CA0198139C764931B84156863822CFFB1"/>
    <w:rPr>
      <w:rFonts w:eastAsiaTheme="minorHAnsi"/>
      <w:lang w:eastAsia="en-US"/>
    </w:rPr>
  </w:style>
  <w:style w:type="paragraph" w:customStyle="1" w:styleId="2B3512FD1CD14E57889465AE28191EE51">
    <w:name w:val="2B3512FD1CD14E57889465AE28191EE51"/>
    <w:rPr>
      <w:rFonts w:eastAsiaTheme="minorHAnsi"/>
      <w:lang w:eastAsia="en-US"/>
    </w:rPr>
  </w:style>
  <w:style w:type="paragraph" w:customStyle="1" w:styleId="3273D749ED7F4BDF8C8AB6634670B2201">
    <w:name w:val="3273D749ED7F4BDF8C8AB6634670B2201"/>
    <w:rPr>
      <w:rFonts w:eastAsiaTheme="minorHAnsi"/>
      <w:lang w:eastAsia="en-US"/>
    </w:rPr>
  </w:style>
  <w:style w:type="paragraph" w:customStyle="1" w:styleId="90035C2C0A514F7BBE1C25EA7389D4801">
    <w:name w:val="90035C2C0A514F7BBE1C25EA7389D4801"/>
    <w:rPr>
      <w:rFonts w:eastAsiaTheme="minorHAnsi"/>
      <w:lang w:eastAsia="en-US"/>
    </w:rPr>
  </w:style>
  <w:style w:type="paragraph" w:customStyle="1" w:styleId="6DE8419C7C5F4032962DD39C770821F71">
    <w:name w:val="6DE8419C7C5F4032962DD39C770821F71"/>
    <w:rPr>
      <w:rFonts w:eastAsiaTheme="minorHAnsi"/>
      <w:lang w:eastAsia="en-US"/>
    </w:rPr>
  </w:style>
  <w:style w:type="paragraph" w:customStyle="1" w:styleId="BD7A0381E1EE45B2AB85C6685C1510D61">
    <w:name w:val="BD7A0381E1EE45B2AB85C6685C1510D61"/>
    <w:rPr>
      <w:rFonts w:eastAsiaTheme="minorHAnsi"/>
      <w:lang w:eastAsia="en-US"/>
    </w:rPr>
  </w:style>
  <w:style w:type="paragraph" w:customStyle="1" w:styleId="6154AC1EC3394F6485E2B630E08262E11">
    <w:name w:val="6154AC1EC3394F6485E2B630E08262E11"/>
    <w:rPr>
      <w:rFonts w:eastAsiaTheme="minorHAnsi"/>
      <w:lang w:eastAsia="en-US"/>
    </w:rPr>
  </w:style>
  <w:style w:type="paragraph" w:customStyle="1" w:styleId="2B35382CF1AE48739F2D8C8E3B0DCA271">
    <w:name w:val="2B35382CF1AE48739F2D8C8E3B0DCA271"/>
    <w:rPr>
      <w:rFonts w:eastAsiaTheme="minorHAnsi"/>
      <w:lang w:eastAsia="en-US"/>
    </w:rPr>
  </w:style>
  <w:style w:type="paragraph" w:customStyle="1" w:styleId="A32026C2F0414AE2BD22FE389C199A791">
    <w:name w:val="A32026C2F0414AE2BD22FE389C199A791"/>
    <w:rPr>
      <w:rFonts w:eastAsiaTheme="minorHAnsi"/>
      <w:lang w:eastAsia="en-US"/>
    </w:rPr>
  </w:style>
  <w:style w:type="paragraph" w:customStyle="1" w:styleId="0D5DD23CB9ED4D2E8A576C4E4D2387081">
    <w:name w:val="0D5DD23CB9ED4D2E8A576C4E4D2387081"/>
    <w:rPr>
      <w:rFonts w:eastAsiaTheme="minorHAnsi"/>
      <w:lang w:eastAsia="en-US"/>
    </w:rPr>
  </w:style>
  <w:style w:type="paragraph" w:customStyle="1" w:styleId="3F337497215D44C29F76A6FC74C4CF451">
    <w:name w:val="3F337497215D44C29F76A6FC74C4CF451"/>
    <w:rPr>
      <w:rFonts w:eastAsiaTheme="minorHAnsi"/>
      <w:lang w:eastAsia="en-US"/>
    </w:rPr>
  </w:style>
  <w:style w:type="paragraph" w:customStyle="1" w:styleId="5066AF6A3C3345F9AD451C0BB8993D0E1">
    <w:name w:val="5066AF6A3C3345F9AD451C0BB8993D0E1"/>
    <w:rPr>
      <w:rFonts w:eastAsiaTheme="minorHAnsi"/>
      <w:lang w:eastAsia="en-US"/>
    </w:rPr>
  </w:style>
  <w:style w:type="paragraph" w:customStyle="1" w:styleId="65EDA0FE7DD643CB96DFBB64F522A96F1">
    <w:name w:val="65EDA0FE7DD643CB96DFBB64F522A96F1"/>
    <w:rPr>
      <w:rFonts w:eastAsiaTheme="minorHAnsi"/>
      <w:lang w:eastAsia="en-US"/>
    </w:rPr>
  </w:style>
  <w:style w:type="paragraph" w:customStyle="1" w:styleId="0ABA61BFEF37481CBF4E35CA70B3320E1">
    <w:name w:val="0ABA61BFEF37481CBF4E35CA70B3320E1"/>
    <w:rPr>
      <w:rFonts w:eastAsiaTheme="minorHAnsi"/>
      <w:lang w:eastAsia="en-US"/>
    </w:rPr>
  </w:style>
  <w:style w:type="paragraph" w:customStyle="1" w:styleId="CE439914C81C4143A8E10255AAC253F21">
    <w:name w:val="CE439914C81C4143A8E10255AAC253F21"/>
    <w:rPr>
      <w:rFonts w:eastAsiaTheme="minorHAnsi"/>
      <w:lang w:eastAsia="en-US"/>
    </w:rPr>
  </w:style>
  <w:style w:type="paragraph" w:customStyle="1" w:styleId="E1E08FFE544140A78B837B2BFC33B8621">
    <w:name w:val="E1E08FFE544140A78B837B2BFC33B8621"/>
    <w:rPr>
      <w:rFonts w:eastAsiaTheme="minorHAnsi"/>
      <w:lang w:eastAsia="en-US"/>
    </w:rPr>
  </w:style>
  <w:style w:type="paragraph" w:customStyle="1" w:styleId="E0365C40392D42CB8A1C17FA5D0B969F">
    <w:name w:val="E0365C40392D42CB8A1C17FA5D0B969F"/>
  </w:style>
  <w:style w:type="paragraph" w:customStyle="1" w:styleId="81379AA3B6B3464F9B2A6E2B8322485B">
    <w:name w:val="81379AA3B6B3464F9B2A6E2B8322485B"/>
  </w:style>
  <w:style w:type="paragraph" w:customStyle="1" w:styleId="1327E36ED0DA475D8344A7B6D6DDA895">
    <w:name w:val="1327E36ED0DA475D8344A7B6D6DDA895"/>
  </w:style>
  <w:style w:type="paragraph" w:customStyle="1" w:styleId="9D40F734B11F4EDC9678AFA5EE09570D">
    <w:name w:val="9D40F734B11F4EDC9678AFA5EE09570D"/>
  </w:style>
  <w:style w:type="paragraph" w:customStyle="1" w:styleId="80940949FEC04086ABA3466F779F8B9D2">
    <w:name w:val="80940949FEC04086ABA3466F779F8B9D2"/>
    <w:rPr>
      <w:rFonts w:eastAsiaTheme="minorHAnsi"/>
      <w:lang w:eastAsia="en-US"/>
    </w:rPr>
  </w:style>
  <w:style w:type="paragraph" w:customStyle="1" w:styleId="376638B9CE0B467AAF27EA9E98184C9B2">
    <w:name w:val="376638B9CE0B467AAF27EA9E98184C9B2"/>
    <w:rPr>
      <w:rFonts w:eastAsiaTheme="minorHAnsi"/>
      <w:lang w:eastAsia="en-US"/>
    </w:rPr>
  </w:style>
  <w:style w:type="paragraph" w:customStyle="1" w:styleId="AD29991E1B6F491BAE610E7A92575B432">
    <w:name w:val="AD29991E1B6F491BAE610E7A92575B432"/>
    <w:rPr>
      <w:rFonts w:eastAsiaTheme="minorHAnsi"/>
      <w:lang w:eastAsia="en-US"/>
    </w:rPr>
  </w:style>
  <w:style w:type="paragraph" w:customStyle="1" w:styleId="A31E8B147C1C4E3D935BDC0B1B25FDAA2">
    <w:name w:val="A31E8B147C1C4E3D935BDC0B1B25FDAA2"/>
    <w:rPr>
      <w:rFonts w:eastAsiaTheme="minorHAnsi"/>
      <w:lang w:eastAsia="en-US"/>
    </w:rPr>
  </w:style>
  <w:style w:type="paragraph" w:customStyle="1" w:styleId="D3FC1463B7984A19A643542CAAA284432">
    <w:name w:val="D3FC1463B7984A19A643542CAAA284432"/>
    <w:rPr>
      <w:rFonts w:eastAsiaTheme="minorHAnsi"/>
      <w:lang w:eastAsia="en-US"/>
    </w:rPr>
  </w:style>
  <w:style w:type="paragraph" w:customStyle="1" w:styleId="CA0198139C764931B84156863822CFFB2">
    <w:name w:val="CA0198139C764931B84156863822CFFB2"/>
    <w:rPr>
      <w:rFonts w:eastAsiaTheme="minorHAnsi"/>
      <w:lang w:eastAsia="en-US"/>
    </w:rPr>
  </w:style>
  <w:style w:type="paragraph" w:customStyle="1" w:styleId="2B3512FD1CD14E57889465AE28191EE52">
    <w:name w:val="2B3512FD1CD14E57889465AE28191EE52"/>
    <w:rPr>
      <w:rFonts w:eastAsiaTheme="minorHAnsi"/>
      <w:lang w:eastAsia="en-US"/>
    </w:rPr>
  </w:style>
  <w:style w:type="paragraph" w:customStyle="1" w:styleId="3273D749ED7F4BDF8C8AB6634670B2202">
    <w:name w:val="3273D749ED7F4BDF8C8AB6634670B2202"/>
    <w:rPr>
      <w:rFonts w:eastAsiaTheme="minorHAnsi"/>
      <w:lang w:eastAsia="en-US"/>
    </w:rPr>
  </w:style>
  <w:style w:type="paragraph" w:customStyle="1" w:styleId="81379AA3B6B3464F9B2A6E2B8322485B1">
    <w:name w:val="81379AA3B6B3464F9B2A6E2B8322485B1"/>
    <w:rPr>
      <w:rFonts w:eastAsiaTheme="minorHAnsi"/>
      <w:lang w:eastAsia="en-US"/>
    </w:rPr>
  </w:style>
  <w:style w:type="paragraph" w:customStyle="1" w:styleId="9D40F734B11F4EDC9678AFA5EE09570D1">
    <w:name w:val="9D40F734B11F4EDC9678AFA5EE09570D1"/>
    <w:rPr>
      <w:rFonts w:eastAsiaTheme="minorHAnsi"/>
      <w:lang w:eastAsia="en-US"/>
    </w:rPr>
  </w:style>
  <w:style w:type="paragraph" w:customStyle="1" w:styleId="90035C2C0A514F7BBE1C25EA7389D4802">
    <w:name w:val="90035C2C0A514F7BBE1C25EA7389D4802"/>
    <w:rPr>
      <w:rFonts w:eastAsiaTheme="minorHAnsi"/>
      <w:lang w:eastAsia="en-US"/>
    </w:rPr>
  </w:style>
  <w:style w:type="paragraph" w:customStyle="1" w:styleId="6DE8419C7C5F4032962DD39C770821F72">
    <w:name w:val="6DE8419C7C5F4032962DD39C770821F72"/>
    <w:rPr>
      <w:rFonts w:eastAsiaTheme="minorHAnsi"/>
      <w:lang w:eastAsia="en-US"/>
    </w:rPr>
  </w:style>
  <w:style w:type="paragraph" w:customStyle="1" w:styleId="BD7A0381E1EE45B2AB85C6685C1510D62">
    <w:name w:val="BD7A0381E1EE45B2AB85C6685C1510D62"/>
    <w:rPr>
      <w:rFonts w:eastAsiaTheme="minorHAnsi"/>
      <w:lang w:eastAsia="en-US"/>
    </w:rPr>
  </w:style>
  <w:style w:type="paragraph" w:customStyle="1" w:styleId="6154AC1EC3394F6485E2B630E08262E12">
    <w:name w:val="6154AC1EC3394F6485E2B630E08262E12"/>
    <w:rPr>
      <w:rFonts w:eastAsiaTheme="minorHAnsi"/>
      <w:lang w:eastAsia="en-US"/>
    </w:rPr>
  </w:style>
  <w:style w:type="paragraph" w:customStyle="1" w:styleId="2B35382CF1AE48739F2D8C8E3B0DCA272">
    <w:name w:val="2B35382CF1AE48739F2D8C8E3B0DCA272"/>
    <w:rPr>
      <w:rFonts w:eastAsiaTheme="minorHAnsi"/>
      <w:lang w:eastAsia="en-US"/>
    </w:rPr>
  </w:style>
  <w:style w:type="paragraph" w:customStyle="1" w:styleId="A32026C2F0414AE2BD22FE389C199A792">
    <w:name w:val="A32026C2F0414AE2BD22FE389C199A792"/>
    <w:rPr>
      <w:rFonts w:eastAsiaTheme="minorHAnsi"/>
      <w:lang w:eastAsia="en-US"/>
    </w:rPr>
  </w:style>
  <w:style w:type="paragraph" w:customStyle="1" w:styleId="0D5DD23CB9ED4D2E8A576C4E4D2387082">
    <w:name w:val="0D5DD23CB9ED4D2E8A576C4E4D2387082"/>
    <w:rPr>
      <w:rFonts w:eastAsiaTheme="minorHAnsi"/>
      <w:lang w:eastAsia="en-US"/>
    </w:rPr>
  </w:style>
  <w:style w:type="paragraph" w:customStyle="1" w:styleId="3F337497215D44C29F76A6FC74C4CF452">
    <w:name w:val="3F337497215D44C29F76A6FC74C4CF452"/>
    <w:rPr>
      <w:rFonts w:eastAsiaTheme="minorHAnsi"/>
      <w:lang w:eastAsia="en-US"/>
    </w:rPr>
  </w:style>
  <w:style w:type="paragraph" w:customStyle="1" w:styleId="5066AF6A3C3345F9AD451C0BB8993D0E2">
    <w:name w:val="5066AF6A3C3345F9AD451C0BB8993D0E2"/>
    <w:rPr>
      <w:rFonts w:eastAsiaTheme="minorHAnsi"/>
      <w:lang w:eastAsia="en-US"/>
    </w:rPr>
  </w:style>
  <w:style w:type="paragraph" w:customStyle="1" w:styleId="65EDA0FE7DD643CB96DFBB64F522A96F2">
    <w:name w:val="65EDA0FE7DD643CB96DFBB64F522A96F2"/>
    <w:rPr>
      <w:rFonts w:eastAsiaTheme="minorHAnsi"/>
      <w:lang w:eastAsia="en-US"/>
    </w:rPr>
  </w:style>
  <w:style w:type="paragraph" w:customStyle="1" w:styleId="0ABA61BFEF37481CBF4E35CA70B3320E2">
    <w:name w:val="0ABA61BFEF37481CBF4E35CA70B3320E2"/>
    <w:rPr>
      <w:rFonts w:eastAsiaTheme="minorHAnsi"/>
      <w:lang w:eastAsia="en-US"/>
    </w:rPr>
  </w:style>
  <w:style w:type="paragraph" w:customStyle="1" w:styleId="80211D08805B4D4EA0B6A5BE5BF16D72">
    <w:name w:val="80211D08805B4D4EA0B6A5BE5BF16D72"/>
  </w:style>
  <w:style w:type="paragraph" w:customStyle="1" w:styleId="6EFC3D0EAF1847B0BA6F599CF2370C94">
    <w:name w:val="6EFC3D0EAF1847B0BA6F599CF2370C94"/>
  </w:style>
  <w:style w:type="paragraph" w:customStyle="1" w:styleId="9A629E2677894546B05A635F4C5D5E42">
    <w:name w:val="9A629E2677894546B05A635F4C5D5E42"/>
  </w:style>
  <w:style w:type="paragraph" w:customStyle="1" w:styleId="92F25DF611544119A426147236237106">
    <w:name w:val="92F25DF611544119A426147236237106"/>
  </w:style>
  <w:style w:type="paragraph" w:customStyle="1" w:styleId="43FFBC3D46414745B04D1062F1F7CA2E">
    <w:name w:val="43FFBC3D46414745B04D1062F1F7CA2E"/>
  </w:style>
  <w:style w:type="paragraph" w:customStyle="1" w:styleId="130EBB95F71C45958F6A62E790A79EA3">
    <w:name w:val="130EBB95F71C45958F6A62E790A79EA3"/>
  </w:style>
  <w:style w:type="paragraph" w:customStyle="1" w:styleId="130EBB95F71C45958F6A62E790A79EA31">
    <w:name w:val="130EBB95F71C45958F6A62E790A79EA31"/>
    <w:rPr>
      <w:rFonts w:eastAsiaTheme="minorHAnsi"/>
      <w:lang w:eastAsia="en-US"/>
    </w:rPr>
  </w:style>
  <w:style w:type="paragraph" w:customStyle="1" w:styleId="43FFBC3D46414745B04D1062F1F7CA2E1">
    <w:name w:val="43FFBC3D46414745B04D1062F1F7CA2E1"/>
    <w:rPr>
      <w:rFonts w:eastAsiaTheme="minorHAnsi"/>
      <w:lang w:eastAsia="en-US"/>
    </w:rPr>
  </w:style>
  <w:style w:type="paragraph" w:customStyle="1" w:styleId="D3FC1463B7984A19A643542CAAA284433">
    <w:name w:val="D3FC1463B7984A19A643542CAAA284433"/>
    <w:rPr>
      <w:rFonts w:eastAsiaTheme="minorHAnsi"/>
      <w:lang w:eastAsia="en-US"/>
    </w:rPr>
  </w:style>
  <w:style w:type="paragraph" w:customStyle="1" w:styleId="CA0198139C764931B84156863822CFFB3">
    <w:name w:val="CA0198139C764931B84156863822CFFB3"/>
    <w:rPr>
      <w:rFonts w:eastAsiaTheme="minorHAnsi"/>
      <w:lang w:eastAsia="en-US"/>
    </w:rPr>
  </w:style>
  <w:style w:type="paragraph" w:customStyle="1" w:styleId="2B3512FD1CD14E57889465AE28191EE53">
    <w:name w:val="2B3512FD1CD14E57889465AE28191EE53"/>
    <w:rPr>
      <w:rFonts w:eastAsiaTheme="minorHAnsi"/>
      <w:lang w:eastAsia="en-US"/>
    </w:rPr>
  </w:style>
  <w:style w:type="paragraph" w:customStyle="1" w:styleId="3273D749ED7F4BDF8C8AB6634670B2203">
    <w:name w:val="3273D749ED7F4BDF8C8AB6634670B2203"/>
    <w:rPr>
      <w:rFonts w:eastAsiaTheme="minorHAnsi"/>
      <w:lang w:eastAsia="en-US"/>
    </w:rPr>
  </w:style>
  <w:style w:type="paragraph" w:customStyle="1" w:styleId="81379AA3B6B3464F9B2A6E2B8322485B2">
    <w:name w:val="81379AA3B6B3464F9B2A6E2B8322485B2"/>
    <w:rPr>
      <w:rFonts w:eastAsiaTheme="minorHAnsi"/>
      <w:lang w:eastAsia="en-US"/>
    </w:rPr>
  </w:style>
  <w:style w:type="paragraph" w:customStyle="1" w:styleId="9D40F734B11F4EDC9678AFA5EE09570D2">
    <w:name w:val="9D40F734B11F4EDC9678AFA5EE09570D2"/>
    <w:rPr>
      <w:rFonts w:eastAsiaTheme="minorHAnsi"/>
      <w:lang w:eastAsia="en-US"/>
    </w:rPr>
  </w:style>
  <w:style w:type="paragraph" w:customStyle="1" w:styleId="90035C2C0A514F7BBE1C25EA7389D4803">
    <w:name w:val="90035C2C0A514F7BBE1C25EA7389D4803"/>
    <w:rPr>
      <w:rFonts w:eastAsiaTheme="minorHAnsi"/>
      <w:lang w:eastAsia="en-US"/>
    </w:rPr>
  </w:style>
  <w:style w:type="paragraph" w:customStyle="1" w:styleId="6DE8419C7C5F4032962DD39C770821F73">
    <w:name w:val="6DE8419C7C5F4032962DD39C770821F73"/>
    <w:rPr>
      <w:rFonts w:eastAsiaTheme="minorHAnsi"/>
      <w:lang w:eastAsia="en-US"/>
    </w:rPr>
  </w:style>
  <w:style w:type="paragraph" w:customStyle="1" w:styleId="BD7A0381E1EE45B2AB85C6685C1510D63">
    <w:name w:val="BD7A0381E1EE45B2AB85C6685C1510D63"/>
    <w:rPr>
      <w:rFonts w:eastAsiaTheme="minorHAnsi"/>
      <w:lang w:eastAsia="en-US"/>
    </w:rPr>
  </w:style>
  <w:style w:type="paragraph" w:customStyle="1" w:styleId="6154AC1EC3394F6485E2B630E08262E13">
    <w:name w:val="6154AC1EC3394F6485E2B630E08262E13"/>
    <w:rPr>
      <w:rFonts w:eastAsiaTheme="minorHAnsi"/>
      <w:lang w:eastAsia="en-US"/>
    </w:rPr>
  </w:style>
  <w:style w:type="paragraph" w:customStyle="1" w:styleId="2B35382CF1AE48739F2D8C8E3B0DCA273">
    <w:name w:val="2B35382CF1AE48739F2D8C8E3B0DCA273"/>
    <w:rPr>
      <w:rFonts w:eastAsiaTheme="minorHAnsi"/>
      <w:lang w:eastAsia="en-US"/>
    </w:rPr>
  </w:style>
  <w:style w:type="paragraph" w:customStyle="1" w:styleId="A32026C2F0414AE2BD22FE389C199A793">
    <w:name w:val="A32026C2F0414AE2BD22FE389C199A793"/>
    <w:rPr>
      <w:rFonts w:eastAsiaTheme="minorHAnsi"/>
      <w:lang w:eastAsia="en-US"/>
    </w:rPr>
  </w:style>
  <w:style w:type="paragraph" w:customStyle="1" w:styleId="0D5DD23CB9ED4D2E8A576C4E4D2387083">
    <w:name w:val="0D5DD23CB9ED4D2E8A576C4E4D2387083"/>
    <w:rPr>
      <w:rFonts w:eastAsiaTheme="minorHAnsi"/>
      <w:lang w:eastAsia="en-US"/>
    </w:rPr>
  </w:style>
  <w:style w:type="paragraph" w:customStyle="1" w:styleId="3F337497215D44C29F76A6FC74C4CF453">
    <w:name w:val="3F337497215D44C29F76A6FC74C4CF453"/>
    <w:rPr>
      <w:rFonts w:eastAsiaTheme="minorHAnsi"/>
      <w:lang w:eastAsia="en-US"/>
    </w:rPr>
  </w:style>
  <w:style w:type="paragraph" w:customStyle="1" w:styleId="5066AF6A3C3345F9AD451C0BB8993D0E3">
    <w:name w:val="5066AF6A3C3345F9AD451C0BB8993D0E3"/>
    <w:rPr>
      <w:rFonts w:eastAsiaTheme="minorHAnsi"/>
      <w:lang w:eastAsia="en-US"/>
    </w:rPr>
  </w:style>
  <w:style w:type="paragraph" w:customStyle="1" w:styleId="65EDA0FE7DD643CB96DFBB64F522A96F3">
    <w:name w:val="65EDA0FE7DD643CB96DFBB64F522A96F3"/>
    <w:rPr>
      <w:rFonts w:eastAsiaTheme="minorHAnsi"/>
      <w:lang w:eastAsia="en-US"/>
    </w:rPr>
  </w:style>
  <w:style w:type="paragraph" w:customStyle="1" w:styleId="0ABA61BFEF37481CBF4E35CA70B3320E3">
    <w:name w:val="0ABA61BFEF37481CBF4E35CA70B3320E3"/>
    <w:rPr>
      <w:rFonts w:eastAsiaTheme="minorHAnsi"/>
      <w:lang w:eastAsia="en-US"/>
    </w:rPr>
  </w:style>
  <w:style w:type="paragraph" w:customStyle="1" w:styleId="130EBB95F71C45958F6A62E790A79EA32">
    <w:name w:val="130EBB95F71C45958F6A62E790A79EA32"/>
    <w:rPr>
      <w:rFonts w:eastAsiaTheme="minorHAnsi"/>
      <w:lang w:eastAsia="en-US"/>
    </w:rPr>
  </w:style>
  <w:style w:type="paragraph" w:customStyle="1" w:styleId="43FFBC3D46414745B04D1062F1F7CA2E2">
    <w:name w:val="43FFBC3D46414745B04D1062F1F7CA2E2"/>
    <w:rPr>
      <w:rFonts w:eastAsiaTheme="minorHAnsi"/>
      <w:lang w:eastAsia="en-US"/>
    </w:rPr>
  </w:style>
  <w:style w:type="paragraph" w:customStyle="1" w:styleId="D3FC1463B7984A19A643542CAAA284434">
    <w:name w:val="D3FC1463B7984A19A643542CAAA284434"/>
    <w:rPr>
      <w:rFonts w:eastAsiaTheme="minorHAnsi"/>
      <w:lang w:eastAsia="en-US"/>
    </w:rPr>
  </w:style>
  <w:style w:type="paragraph" w:customStyle="1" w:styleId="CA0198139C764931B84156863822CFFB4">
    <w:name w:val="CA0198139C764931B84156863822CFFB4"/>
    <w:rPr>
      <w:rFonts w:eastAsiaTheme="minorHAnsi"/>
      <w:lang w:eastAsia="en-US"/>
    </w:rPr>
  </w:style>
  <w:style w:type="paragraph" w:customStyle="1" w:styleId="2B3512FD1CD14E57889465AE28191EE54">
    <w:name w:val="2B3512FD1CD14E57889465AE28191EE54"/>
    <w:rPr>
      <w:rFonts w:eastAsiaTheme="minorHAnsi"/>
      <w:lang w:eastAsia="en-US"/>
    </w:rPr>
  </w:style>
  <w:style w:type="paragraph" w:customStyle="1" w:styleId="3273D749ED7F4BDF8C8AB6634670B2204">
    <w:name w:val="3273D749ED7F4BDF8C8AB6634670B2204"/>
    <w:rPr>
      <w:rFonts w:eastAsiaTheme="minorHAnsi"/>
      <w:lang w:eastAsia="en-US"/>
    </w:rPr>
  </w:style>
  <w:style w:type="paragraph" w:customStyle="1" w:styleId="81379AA3B6B3464F9B2A6E2B8322485B3">
    <w:name w:val="81379AA3B6B3464F9B2A6E2B8322485B3"/>
    <w:rPr>
      <w:rFonts w:eastAsiaTheme="minorHAnsi"/>
      <w:lang w:eastAsia="en-US"/>
    </w:rPr>
  </w:style>
  <w:style w:type="paragraph" w:customStyle="1" w:styleId="9D40F734B11F4EDC9678AFA5EE09570D3">
    <w:name w:val="9D40F734B11F4EDC9678AFA5EE09570D3"/>
    <w:rPr>
      <w:rFonts w:eastAsiaTheme="minorHAnsi"/>
      <w:lang w:eastAsia="en-US"/>
    </w:rPr>
  </w:style>
  <w:style w:type="paragraph" w:customStyle="1" w:styleId="90035C2C0A514F7BBE1C25EA7389D4804">
    <w:name w:val="90035C2C0A514F7BBE1C25EA7389D4804"/>
    <w:rPr>
      <w:rFonts w:eastAsiaTheme="minorHAnsi"/>
      <w:lang w:eastAsia="en-US"/>
    </w:rPr>
  </w:style>
  <w:style w:type="paragraph" w:customStyle="1" w:styleId="6DE8419C7C5F4032962DD39C770821F74">
    <w:name w:val="6DE8419C7C5F4032962DD39C770821F74"/>
    <w:rPr>
      <w:rFonts w:eastAsiaTheme="minorHAnsi"/>
      <w:lang w:eastAsia="en-US"/>
    </w:rPr>
  </w:style>
  <w:style w:type="paragraph" w:customStyle="1" w:styleId="BD7A0381E1EE45B2AB85C6685C1510D64">
    <w:name w:val="BD7A0381E1EE45B2AB85C6685C1510D64"/>
    <w:rPr>
      <w:rFonts w:eastAsiaTheme="minorHAnsi"/>
      <w:lang w:eastAsia="en-US"/>
    </w:rPr>
  </w:style>
  <w:style w:type="paragraph" w:customStyle="1" w:styleId="6154AC1EC3394F6485E2B630E08262E14">
    <w:name w:val="6154AC1EC3394F6485E2B630E08262E14"/>
    <w:rPr>
      <w:rFonts w:eastAsiaTheme="minorHAnsi"/>
      <w:lang w:eastAsia="en-US"/>
    </w:rPr>
  </w:style>
  <w:style w:type="paragraph" w:customStyle="1" w:styleId="2B35382CF1AE48739F2D8C8E3B0DCA274">
    <w:name w:val="2B35382CF1AE48739F2D8C8E3B0DCA274"/>
    <w:rPr>
      <w:rFonts w:eastAsiaTheme="minorHAnsi"/>
      <w:lang w:eastAsia="en-US"/>
    </w:rPr>
  </w:style>
  <w:style w:type="paragraph" w:customStyle="1" w:styleId="A32026C2F0414AE2BD22FE389C199A794">
    <w:name w:val="A32026C2F0414AE2BD22FE389C199A794"/>
    <w:rPr>
      <w:rFonts w:eastAsiaTheme="minorHAnsi"/>
      <w:lang w:eastAsia="en-US"/>
    </w:rPr>
  </w:style>
  <w:style w:type="paragraph" w:customStyle="1" w:styleId="0D5DD23CB9ED4D2E8A576C4E4D2387084">
    <w:name w:val="0D5DD23CB9ED4D2E8A576C4E4D2387084"/>
    <w:rPr>
      <w:rFonts w:eastAsiaTheme="minorHAnsi"/>
      <w:lang w:eastAsia="en-US"/>
    </w:rPr>
  </w:style>
  <w:style w:type="paragraph" w:customStyle="1" w:styleId="3F337497215D44C29F76A6FC74C4CF454">
    <w:name w:val="3F337497215D44C29F76A6FC74C4CF454"/>
    <w:rPr>
      <w:rFonts w:eastAsiaTheme="minorHAnsi"/>
      <w:lang w:eastAsia="en-US"/>
    </w:rPr>
  </w:style>
  <w:style w:type="paragraph" w:customStyle="1" w:styleId="5066AF6A3C3345F9AD451C0BB8993D0E4">
    <w:name w:val="5066AF6A3C3345F9AD451C0BB8993D0E4"/>
    <w:rPr>
      <w:rFonts w:eastAsiaTheme="minorHAnsi"/>
      <w:lang w:eastAsia="en-US"/>
    </w:rPr>
  </w:style>
  <w:style w:type="paragraph" w:customStyle="1" w:styleId="65EDA0FE7DD643CB96DFBB64F522A96F4">
    <w:name w:val="65EDA0FE7DD643CB96DFBB64F522A96F4"/>
    <w:rPr>
      <w:rFonts w:eastAsiaTheme="minorHAnsi"/>
      <w:lang w:eastAsia="en-US"/>
    </w:rPr>
  </w:style>
  <w:style w:type="paragraph" w:customStyle="1" w:styleId="0ABA61BFEF37481CBF4E35CA70B3320E4">
    <w:name w:val="0ABA61BFEF37481CBF4E35CA70B3320E4"/>
    <w:rPr>
      <w:rFonts w:eastAsiaTheme="minorHAnsi"/>
      <w:lang w:eastAsia="en-US"/>
    </w:rPr>
  </w:style>
  <w:style w:type="paragraph" w:customStyle="1" w:styleId="130EBB95F71C45958F6A62E790A79EA33">
    <w:name w:val="130EBB95F71C45958F6A62E790A79EA33"/>
    <w:rPr>
      <w:rFonts w:eastAsiaTheme="minorHAnsi"/>
      <w:lang w:eastAsia="en-US"/>
    </w:rPr>
  </w:style>
  <w:style w:type="paragraph" w:customStyle="1" w:styleId="43FFBC3D46414745B04D1062F1F7CA2E3">
    <w:name w:val="43FFBC3D46414745B04D1062F1F7CA2E3"/>
    <w:rPr>
      <w:rFonts w:eastAsiaTheme="minorHAnsi"/>
      <w:lang w:eastAsia="en-US"/>
    </w:rPr>
  </w:style>
  <w:style w:type="paragraph" w:customStyle="1" w:styleId="D3FC1463B7984A19A643542CAAA284435">
    <w:name w:val="D3FC1463B7984A19A643542CAAA284435"/>
    <w:rPr>
      <w:rFonts w:eastAsiaTheme="minorHAnsi"/>
      <w:lang w:eastAsia="en-US"/>
    </w:rPr>
  </w:style>
  <w:style w:type="paragraph" w:customStyle="1" w:styleId="CA0198139C764931B84156863822CFFB5">
    <w:name w:val="CA0198139C764931B84156863822CFFB5"/>
    <w:rPr>
      <w:rFonts w:eastAsiaTheme="minorHAnsi"/>
      <w:lang w:eastAsia="en-US"/>
    </w:rPr>
  </w:style>
  <w:style w:type="paragraph" w:customStyle="1" w:styleId="2B3512FD1CD14E57889465AE28191EE55">
    <w:name w:val="2B3512FD1CD14E57889465AE28191EE55"/>
    <w:rPr>
      <w:rFonts w:eastAsiaTheme="minorHAnsi"/>
      <w:lang w:eastAsia="en-US"/>
    </w:rPr>
  </w:style>
  <w:style w:type="paragraph" w:customStyle="1" w:styleId="3273D749ED7F4BDF8C8AB6634670B2205">
    <w:name w:val="3273D749ED7F4BDF8C8AB6634670B2205"/>
    <w:rPr>
      <w:rFonts w:eastAsiaTheme="minorHAnsi"/>
      <w:lang w:eastAsia="en-US"/>
    </w:rPr>
  </w:style>
  <w:style w:type="paragraph" w:customStyle="1" w:styleId="81379AA3B6B3464F9B2A6E2B8322485B4">
    <w:name w:val="81379AA3B6B3464F9B2A6E2B8322485B4"/>
    <w:rPr>
      <w:rFonts w:eastAsiaTheme="minorHAnsi"/>
      <w:lang w:eastAsia="en-US"/>
    </w:rPr>
  </w:style>
  <w:style w:type="paragraph" w:customStyle="1" w:styleId="9D40F734B11F4EDC9678AFA5EE09570D4">
    <w:name w:val="9D40F734B11F4EDC9678AFA5EE09570D4"/>
    <w:rPr>
      <w:rFonts w:eastAsiaTheme="minorHAnsi"/>
      <w:lang w:eastAsia="en-US"/>
    </w:rPr>
  </w:style>
  <w:style w:type="paragraph" w:customStyle="1" w:styleId="90035C2C0A514F7BBE1C25EA7389D4805">
    <w:name w:val="90035C2C0A514F7BBE1C25EA7389D4805"/>
    <w:rPr>
      <w:rFonts w:eastAsiaTheme="minorHAnsi"/>
      <w:lang w:eastAsia="en-US"/>
    </w:rPr>
  </w:style>
  <w:style w:type="paragraph" w:customStyle="1" w:styleId="6DE8419C7C5F4032962DD39C770821F75">
    <w:name w:val="6DE8419C7C5F4032962DD39C770821F75"/>
    <w:rPr>
      <w:rFonts w:eastAsiaTheme="minorHAnsi"/>
      <w:lang w:eastAsia="en-US"/>
    </w:rPr>
  </w:style>
  <w:style w:type="paragraph" w:customStyle="1" w:styleId="BD7A0381E1EE45B2AB85C6685C1510D65">
    <w:name w:val="BD7A0381E1EE45B2AB85C6685C1510D65"/>
    <w:rPr>
      <w:rFonts w:eastAsiaTheme="minorHAnsi"/>
      <w:lang w:eastAsia="en-US"/>
    </w:rPr>
  </w:style>
  <w:style w:type="paragraph" w:customStyle="1" w:styleId="6154AC1EC3394F6485E2B630E08262E15">
    <w:name w:val="6154AC1EC3394F6485E2B630E08262E15"/>
    <w:rPr>
      <w:rFonts w:eastAsiaTheme="minorHAnsi"/>
      <w:lang w:eastAsia="en-US"/>
    </w:rPr>
  </w:style>
  <w:style w:type="paragraph" w:customStyle="1" w:styleId="2B35382CF1AE48739F2D8C8E3B0DCA275">
    <w:name w:val="2B35382CF1AE48739F2D8C8E3B0DCA275"/>
    <w:rPr>
      <w:rFonts w:eastAsiaTheme="minorHAnsi"/>
      <w:lang w:eastAsia="en-US"/>
    </w:rPr>
  </w:style>
  <w:style w:type="paragraph" w:customStyle="1" w:styleId="A32026C2F0414AE2BD22FE389C199A795">
    <w:name w:val="A32026C2F0414AE2BD22FE389C199A795"/>
    <w:rPr>
      <w:rFonts w:eastAsiaTheme="minorHAnsi"/>
      <w:lang w:eastAsia="en-US"/>
    </w:rPr>
  </w:style>
  <w:style w:type="paragraph" w:customStyle="1" w:styleId="0D5DD23CB9ED4D2E8A576C4E4D2387085">
    <w:name w:val="0D5DD23CB9ED4D2E8A576C4E4D2387085"/>
    <w:rPr>
      <w:rFonts w:eastAsiaTheme="minorHAnsi"/>
      <w:lang w:eastAsia="en-US"/>
    </w:rPr>
  </w:style>
  <w:style w:type="paragraph" w:customStyle="1" w:styleId="3F337497215D44C29F76A6FC74C4CF455">
    <w:name w:val="3F337497215D44C29F76A6FC74C4CF455"/>
    <w:rPr>
      <w:rFonts w:eastAsiaTheme="minorHAnsi"/>
      <w:lang w:eastAsia="en-US"/>
    </w:rPr>
  </w:style>
  <w:style w:type="paragraph" w:customStyle="1" w:styleId="5066AF6A3C3345F9AD451C0BB8993D0E5">
    <w:name w:val="5066AF6A3C3345F9AD451C0BB8993D0E5"/>
    <w:rPr>
      <w:rFonts w:eastAsiaTheme="minorHAnsi"/>
      <w:lang w:eastAsia="en-US"/>
    </w:rPr>
  </w:style>
  <w:style w:type="paragraph" w:customStyle="1" w:styleId="65EDA0FE7DD643CB96DFBB64F522A96F5">
    <w:name w:val="65EDA0FE7DD643CB96DFBB64F522A96F5"/>
    <w:rPr>
      <w:rFonts w:eastAsiaTheme="minorHAnsi"/>
      <w:lang w:eastAsia="en-US"/>
    </w:rPr>
  </w:style>
  <w:style w:type="paragraph" w:customStyle="1" w:styleId="0ABA61BFEF37481CBF4E35CA70B3320E5">
    <w:name w:val="0ABA61BFEF37481CBF4E35CA70B3320E5"/>
    <w:rPr>
      <w:rFonts w:eastAsiaTheme="minorHAnsi"/>
      <w:lang w:eastAsia="en-US"/>
    </w:rPr>
  </w:style>
  <w:style w:type="paragraph" w:customStyle="1" w:styleId="130EBB95F71C45958F6A62E790A79EA34">
    <w:name w:val="130EBB95F71C45958F6A62E790A79EA34"/>
    <w:rPr>
      <w:rFonts w:eastAsiaTheme="minorHAnsi"/>
      <w:lang w:eastAsia="en-US"/>
    </w:rPr>
  </w:style>
  <w:style w:type="paragraph" w:customStyle="1" w:styleId="43FFBC3D46414745B04D1062F1F7CA2E4">
    <w:name w:val="43FFBC3D46414745B04D1062F1F7CA2E4"/>
    <w:rPr>
      <w:rFonts w:eastAsiaTheme="minorHAnsi"/>
      <w:lang w:eastAsia="en-US"/>
    </w:rPr>
  </w:style>
  <w:style w:type="paragraph" w:customStyle="1" w:styleId="D3FC1463B7984A19A643542CAAA284436">
    <w:name w:val="D3FC1463B7984A19A643542CAAA284436"/>
    <w:rPr>
      <w:rFonts w:eastAsiaTheme="minorHAnsi"/>
      <w:lang w:eastAsia="en-US"/>
    </w:rPr>
  </w:style>
  <w:style w:type="paragraph" w:customStyle="1" w:styleId="CA0198139C764931B84156863822CFFB6">
    <w:name w:val="CA0198139C764931B84156863822CFFB6"/>
    <w:rPr>
      <w:rFonts w:eastAsiaTheme="minorHAnsi"/>
      <w:lang w:eastAsia="en-US"/>
    </w:rPr>
  </w:style>
  <w:style w:type="paragraph" w:customStyle="1" w:styleId="2B3512FD1CD14E57889465AE28191EE56">
    <w:name w:val="2B3512FD1CD14E57889465AE28191EE56"/>
    <w:rPr>
      <w:rFonts w:eastAsiaTheme="minorHAnsi"/>
      <w:lang w:eastAsia="en-US"/>
    </w:rPr>
  </w:style>
  <w:style w:type="paragraph" w:customStyle="1" w:styleId="3273D749ED7F4BDF8C8AB6634670B2206">
    <w:name w:val="3273D749ED7F4BDF8C8AB6634670B2206"/>
    <w:rPr>
      <w:rFonts w:eastAsiaTheme="minorHAnsi"/>
      <w:lang w:eastAsia="en-US"/>
    </w:rPr>
  </w:style>
  <w:style w:type="paragraph" w:customStyle="1" w:styleId="81379AA3B6B3464F9B2A6E2B8322485B5">
    <w:name w:val="81379AA3B6B3464F9B2A6E2B8322485B5"/>
    <w:rPr>
      <w:rFonts w:eastAsiaTheme="minorHAnsi"/>
      <w:lang w:eastAsia="en-US"/>
    </w:rPr>
  </w:style>
  <w:style w:type="paragraph" w:customStyle="1" w:styleId="9D40F734B11F4EDC9678AFA5EE09570D5">
    <w:name w:val="9D40F734B11F4EDC9678AFA5EE09570D5"/>
    <w:rPr>
      <w:rFonts w:eastAsiaTheme="minorHAnsi"/>
      <w:lang w:eastAsia="en-US"/>
    </w:rPr>
  </w:style>
  <w:style w:type="paragraph" w:customStyle="1" w:styleId="90035C2C0A514F7BBE1C25EA7389D4806">
    <w:name w:val="90035C2C0A514F7BBE1C25EA7389D4806"/>
    <w:rPr>
      <w:rFonts w:eastAsiaTheme="minorHAnsi"/>
      <w:lang w:eastAsia="en-US"/>
    </w:rPr>
  </w:style>
  <w:style w:type="paragraph" w:customStyle="1" w:styleId="6DE8419C7C5F4032962DD39C770821F76">
    <w:name w:val="6DE8419C7C5F4032962DD39C770821F76"/>
    <w:rPr>
      <w:rFonts w:eastAsiaTheme="minorHAnsi"/>
      <w:lang w:eastAsia="en-US"/>
    </w:rPr>
  </w:style>
  <w:style w:type="paragraph" w:customStyle="1" w:styleId="BD7A0381E1EE45B2AB85C6685C1510D66">
    <w:name w:val="BD7A0381E1EE45B2AB85C6685C1510D66"/>
    <w:rPr>
      <w:rFonts w:eastAsiaTheme="minorHAnsi"/>
      <w:lang w:eastAsia="en-US"/>
    </w:rPr>
  </w:style>
  <w:style w:type="paragraph" w:customStyle="1" w:styleId="6154AC1EC3394F6485E2B630E08262E16">
    <w:name w:val="6154AC1EC3394F6485E2B630E08262E16"/>
    <w:rPr>
      <w:rFonts w:eastAsiaTheme="minorHAnsi"/>
      <w:lang w:eastAsia="en-US"/>
    </w:rPr>
  </w:style>
  <w:style w:type="paragraph" w:customStyle="1" w:styleId="2B35382CF1AE48739F2D8C8E3B0DCA276">
    <w:name w:val="2B35382CF1AE48739F2D8C8E3B0DCA276"/>
    <w:rPr>
      <w:rFonts w:eastAsiaTheme="minorHAnsi"/>
      <w:lang w:eastAsia="en-US"/>
    </w:rPr>
  </w:style>
  <w:style w:type="paragraph" w:customStyle="1" w:styleId="A32026C2F0414AE2BD22FE389C199A796">
    <w:name w:val="A32026C2F0414AE2BD22FE389C199A796"/>
    <w:rPr>
      <w:rFonts w:eastAsiaTheme="minorHAnsi"/>
      <w:lang w:eastAsia="en-US"/>
    </w:rPr>
  </w:style>
  <w:style w:type="paragraph" w:customStyle="1" w:styleId="0D5DD23CB9ED4D2E8A576C4E4D2387086">
    <w:name w:val="0D5DD23CB9ED4D2E8A576C4E4D2387086"/>
    <w:rPr>
      <w:rFonts w:eastAsiaTheme="minorHAnsi"/>
      <w:lang w:eastAsia="en-US"/>
    </w:rPr>
  </w:style>
  <w:style w:type="paragraph" w:customStyle="1" w:styleId="3F337497215D44C29F76A6FC74C4CF456">
    <w:name w:val="3F337497215D44C29F76A6FC74C4CF456"/>
    <w:rPr>
      <w:rFonts w:eastAsiaTheme="minorHAnsi"/>
      <w:lang w:eastAsia="en-US"/>
    </w:rPr>
  </w:style>
  <w:style w:type="paragraph" w:customStyle="1" w:styleId="5066AF6A3C3345F9AD451C0BB8993D0E6">
    <w:name w:val="5066AF6A3C3345F9AD451C0BB8993D0E6"/>
    <w:rPr>
      <w:rFonts w:eastAsiaTheme="minorHAnsi"/>
      <w:lang w:eastAsia="en-US"/>
    </w:rPr>
  </w:style>
  <w:style w:type="paragraph" w:customStyle="1" w:styleId="65EDA0FE7DD643CB96DFBB64F522A96F6">
    <w:name w:val="65EDA0FE7DD643CB96DFBB64F522A96F6"/>
    <w:rPr>
      <w:rFonts w:eastAsiaTheme="minorHAnsi"/>
      <w:lang w:eastAsia="en-US"/>
    </w:rPr>
  </w:style>
  <w:style w:type="paragraph" w:customStyle="1" w:styleId="0ABA61BFEF37481CBF4E35CA70B3320E6">
    <w:name w:val="0ABA61BFEF37481CBF4E35CA70B3320E6"/>
    <w:rPr>
      <w:rFonts w:eastAsiaTheme="minorHAnsi"/>
      <w:lang w:eastAsia="en-US"/>
    </w:rPr>
  </w:style>
  <w:style w:type="paragraph" w:customStyle="1" w:styleId="130EBB95F71C45958F6A62E790A79EA35">
    <w:name w:val="130EBB95F71C45958F6A62E790A79EA35"/>
    <w:rPr>
      <w:rFonts w:eastAsiaTheme="minorHAnsi"/>
      <w:lang w:eastAsia="en-US"/>
    </w:rPr>
  </w:style>
  <w:style w:type="paragraph" w:customStyle="1" w:styleId="43FFBC3D46414745B04D1062F1F7CA2E5">
    <w:name w:val="43FFBC3D46414745B04D1062F1F7CA2E5"/>
    <w:rPr>
      <w:rFonts w:eastAsiaTheme="minorHAnsi"/>
      <w:lang w:eastAsia="en-US"/>
    </w:rPr>
  </w:style>
  <w:style w:type="paragraph" w:customStyle="1" w:styleId="D3FC1463B7984A19A643542CAAA284437">
    <w:name w:val="D3FC1463B7984A19A643542CAAA284437"/>
    <w:rPr>
      <w:rFonts w:eastAsiaTheme="minorHAnsi"/>
      <w:lang w:eastAsia="en-US"/>
    </w:rPr>
  </w:style>
  <w:style w:type="paragraph" w:customStyle="1" w:styleId="CA0198139C764931B84156863822CFFB7">
    <w:name w:val="CA0198139C764931B84156863822CFFB7"/>
    <w:rPr>
      <w:rFonts w:eastAsiaTheme="minorHAnsi"/>
      <w:lang w:eastAsia="en-US"/>
    </w:rPr>
  </w:style>
  <w:style w:type="paragraph" w:customStyle="1" w:styleId="2B3512FD1CD14E57889465AE28191EE57">
    <w:name w:val="2B3512FD1CD14E57889465AE28191EE57"/>
    <w:rPr>
      <w:rFonts w:eastAsiaTheme="minorHAnsi"/>
      <w:lang w:eastAsia="en-US"/>
    </w:rPr>
  </w:style>
  <w:style w:type="paragraph" w:customStyle="1" w:styleId="3273D749ED7F4BDF8C8AB6634670B2207">
    <w:name w:val="3273D749ED7F4BDF8C8AB6634670B2207"/>
    <w:rPr>
      <w:rFonts w:eastAsiaTheme="minorHAnsi"/>
      <w:lang w:eastAsia="en-US"/>
    </w:rPr>
  </w:style>
  <w:style w:type="paragraph" w:customStyle="1" w:styleId="81379AA3B6B3464F9B2A6E2B8322485B6">
    <w:name w:val="81379AA3B6B3464F9B2A6E2B8322485B6"/>
    <w:rPr>
      <w:rFonts w:eastAsiaTheme="minorHAnsi"/>
      <w:lang w:eastAsia="en-US"/>
    </w:rPr>
  </w:style>
  <w:style w:type="paragraph" w:customStyle="1" w:styleId="9D40F734B11F4EDC9678AFA5EE09570D6">
    <w:name w:val="9D40F734B11F4EDC9678AFA5EE09570D6"/>
    <w:rPr>
      <w:rFonts w:eastAsiaTheme="minorHAnsi"/>
      <w:lang w:eastAsia="en-US"/>
    </w:rPr>
  </w:style>
  <w:style w:type="paragraph" w:customStyle="1" w:styleId="90035C2C0A514F7BBE1C25EA7389D4807">
    <w:name w:val="90035C2C0A514F7BBE1C25EA7389D4807"/>
    <w:rPr>
      <w:rFonts w:eastAsiaTheme="minorHAnsi"/>
      <w:lang w:eastAsia="en-US"/>
    </w:rPr>
  </w:style>
  <w:style w:type="paragraph" w:customStyle="1" w:styleId="6DE8419C7C5F4032962DD39C770821F77">
    <w:name w:val="6DE8419C7C5F4032962DD39C770821F77"/>
    <w:rPr>
      <w:rFonts w:eastAsiaTheme="minorHAnsi"/>
      <w:lang w:eastAsia="en-US"/>
    </w:rPr>
  </w:style>
  <w:style w:type="paragraph" w:customStyle="1" w:styleId="BD7A0381E1EE45B2AB85C6685C1510D67">
    <w:name w:val="BD7A0381E1EE45B2AB85C6685C1510D67"/>
    <w:rPr>
      <w:rFonts w:eastAsiaTheme="minorHAnsi"/>
      <w:lang w:eastAsia="en-US"/>
    </w:rPr>
  </w:style>
  <w:style w:type="paragraph" w:customStyle="1" w:styleId="6154AC1EC3394F6485E2B630E08262E17">
    <w:name w:val="6154AC1EC3394F6485E2B630E08262E17"/>
    <w:rPr>
      <w:rFonts w:eastAsiaTheme="minorHAnsi"/>
      <w:lang w:eastAsia="en-US"/>
    </w:rPr>
  </w:style>
  <w:style w:type="paragraph" w:customStyle="1" w:styleId="2B35382CF1AE48739F2D8C8E3B0DCA277">
    <w:name w:val="2B35382CF1AE48739F2D8C8E3B0DCA277"/>
    <w:rPr>
      <w:rFonts w:eastAsiaTheme="minorHAnsi"/>
      <w:lang w:eastAsia="en-US"/>
    </w:rPr>
  </w:style>
  <w:style w:type="paragraph" w:customStyle="1" w:styleId="A32026C2F0414AE2BD22FE389C199A797">
    <w:name w:val="A32026C2F0414AE2BD22FE389C199A797"/>
    <w:rPr>
      <w:rFonts w:eastAsiaTheme="minorHAnsi"/>
      <w:lang w:eastAsia="en-US"/>
    </w:rPr>
  </w:style>
  <w:style w:type="paragraph" w:customStyle="1" w:styleId="0D5DD23CB9ED4D2E8A576C4E4D2387087">
    <w:name w:val="0D5DD23CB9ED4D2E8A576C4E4D2387087"/>
    <w:rPr>
      <w:rFonts w:eastAsiaTheme="minorHAnsi"/>
      <w:lang w:eastAsia="en-US"/>
    </w:rPr>
  </w:style>
  <w:style w:type="paragraph" w:customStyle="1" w:styleId="3F337497215D44C29F76A6FC74C4CF457">
    <w:name w:val="3F337497215D44C29F76A6FC74C4CF457"/>
    <w:rPr>
      <w:rFonts w:eastAsiaTheme="minorHAnsi"/>
      <w:lang w:eastAsia="en-US"/>
    </w:rPr>
  </w:style>
  <w:style w:type="paragraph" w:customStyle="1" w:styleId="5066AF6A3C3345F9AD451C0BB8993D0E7">
    <w:name w:val="5066AF6A3C3345F9AD451C0BB8993D0E7"/>
    <w:rPr>
      <w:rFonts w:eastAsiaTheme="minorHAnsi"/>
      <w:lang w:eastAsia="en-US"/>
    </w:rPr>
  </w:style>
  <w:style w:type="paragraph" w:customStyle="1" w:styleId="65EDA0FE7DD643CB96DFBB64F522A96F7">
    <w:name w:val="65EDA0FE7DD643CB96DFBB64F522A96F7"/>
    <w:rPr>
      <w:rFonts w:eastAsiaTheme="minorHAnsi"/>
      <w:lang w:eastAsia="en-US"/>
    </w:rPr>
  </w:style>
  <w:style w:type="paragraph" w:customStyle="1" w:styleId="0ABA61BFEF37481CBF4E35CA70B3320E7">
    <w:name w:val="0ABA61BFEF37481CBF4E35CA70B3320E7"/>
    <w:rPr>
      <w:rFonts w:eastAsiaTheme="minorHAnsi"/>
      <w:lang w:eastAsia="en-US"/>
    </w:rPr>
  </w:style>
  <w:style w:type="paragraph" w:customStyle="1" w:styleId="6AB2F74E48E84A5AB6275EF1454DDF8A">
    <w:name w:val="6AB2F74E48E84A5AB6275EF1454DDF8A"/>
  </w:style>
  <w:style w:type="paragraph" w:customStyle="1" w:styleId="BC41D27327664C1ABF7943C2AB4598D7">
    <w:name w:val="BC41D27327664C1ABF7943C2AB4598D7"/>
  </w:style>
  <w:style w:type="paragraph" w:customStyle="1" w:styleId="639838F7BA5B479893E37BB3E976EBB4">
    <w:name w:val="639838F7BA5B479893E37BB3E976EBB4"/>
  </w:style>
  <w:style w:type="paragraph" w:customStyle="1" w:styleId="09A1663F6A8C4DD8999D97B3CD894D83">
    <w:name w:val="09A1663F6A8C4DD8999D97B3CD894D83"/>
  </w:style>
  <w:style w:type="paragraph" w:customStyle="1" w:styleId="39A9449AC933442BA419BBC65542191D">
    <w:name w:val="39A9449AC933442BA419BBC65542191D"/>
  </w:style>
  <w:style w:type="paragraph" w:customStyle="1" w:styleId="5C052A6991F042F38FD6C20C9BD9AB49">
    <w:name w:val="5C052A6991F042F38FD6C20C9BD9AB49"/>
  </w:style>
  <w:style w:type="paragraph" w:customStyle="1" w:styleId="39A9449AC933442BA419BBC65542191D1">
    <w:name w:val="39A9449AC933442BA419BBC65542191D1"/>
    <w:rPr>
      <w:rFonts w:eastAsiaTheme="minorHAnsi"/>
      <w:lang w:eastAsia="en-US"/>
    </w:rPr>
  </w:style>
  <w:style w:type="paragraph" w:customStyle="1" w:styleId="5C052A6991F042F38FD6C20C9BD9AB491">
    <w:name w:val="5C052A6991F042F38FD6C20C9BD9AB491"/>
    <w:rPr>
      <w:rFonts w:eastAsiaTheme="minorHAnsi"/>
      <w:lang w:eastAsia="en-US"/>
    </w:rPr>
  </w:style>
  <w:style w:type="paragraph" w:customStyle="1" w:styleId="D3FC1463B7984A19A643542CAAA284438">
    <w:name w:val="D3FC1463B7984A19A643542CAAA284438"/>
    <w:rPr>
      <w:rFonts w:eastAsiaTheme="minorHAnsi"/>
      <w:lang w:eastAsia="en-US"/>
    </w:rPr>
  </w:style>
  <w:style w:type="paragraph" w:customStyle="1" w:styleId="CA0198139C764931B84156863822CFFB8">
    <w:name w:val="CA0198139C764931B84156863822CFFB8"/>
    <w:rPr>
      <w:rFonts w:eastAsiaTheme="minorHAnsi"/>
      <w:lang w:eastAsia="en-US"/>
    </w:rPr>
  </w:style>
  <w:style w:type="paragraph" w:customStyle="1" w:styleId="2B3512FD1CD14E57889465AE28191EE58">
    <w:name w:val="2B3512FD1CD14E57889465AE28191EE58"/>
    <w:rPr>
      <w:rFonts w:eastAsiaTheme="minorHAnsi"/>
      <w:lang w:eastAsia="en-US"/>
    </w:rPr>
  </w:style>
  <w:style w:type="paragraph" w:customStyle="1" w:styleId="3273D749ED7F4BDF8C8AB6634670B2208">
    <w:name w:val="3273D749ED7F4BDF8C8AB6634670B2208"/>
    <w:rPr>
      <w:rFonts w:eastAsiaTheme="minorHAnsi"/>
      <w:lang w:eastAsia="en-US"/>
    </w:rPr>
  </w:style>
  <w:style w:type="paragraph" w:customStyle="1" w:styleId="81379AA3B6B3464F9B2A6E2B8322485B7">
    <w:name w:val="81379AA3B6B3464F9B2A6E2B8322485B7"/>
    <w:rPr>
      <w:rFonts w:eastAsiaTheme="minorHAnsi"/>
      <w:lang w:eastAsia="en-US"/>
    </w:rPr>
  </w:style>
  <w:style w:type="paragraph" w:customStyle="1" w:styleId="9D40F734B11F4EDC9678AFA5EE09570D7">
    <w:name w:val="9D40F734B11F4EDC9678AFA5EE09570D7"/>
    <w:rPr>
      <w:rFonts w:eastAsiaTheme="minorHAnsi"/>
      <w:lang w:eastAsia="en-US"/>
    </w:rPr>
  </w:style>
  <w:style w:type="paragraph" w:customStyle="1" w:styleId="90035C2C0A514F7BBE1C25EA7389D4808">
    <w:name w:val="90035C2C0A514F7BBE1C25EA7389D4808"/>
    <w:rPr>
      <w:rFonts w:eastAsiaTheme="minorHAnsi"/>
      <w:lang w:eastAsia="en-US"/>
    </w:rPr>
  </w:style>
  <w:style w:type="paragraph" w:customStyle="1" w:styleId="6DE8419C7C5F4032962DD39C770821F78">
    <w:name w:val="6DE8419C7C5F4032962DD39C770821F78"/>
    <w:rPr>
      <w:rFonts w:eastAsiaTheme="minorHAnsi"/>
      <w:lang w:eastAsia="en-US"/>
    </w:rPr>
  </w:style>
  <w:style w:type="paragraph" w:customStyle="1" w:styleId="BD7A0381E1EE45B2AB85C6685C1510D68">
    <w:name w:val="BD7A0381E1EE45B2AB85C6685C1510D68"/>
    <w:rPr>
      <w:rFonts w:eastAsiaTheme="minorHAnsi"/>
      <w:lang w:eastAsia="en-US"/>
    </w:rPr>
  </w:style>
  <w:style w:type="paragraph" w:customStyle="1" w:styleId="6154AC1EC3394F6485E2B630E08262E18">
    <w:name w:val="6154AC1EC3394F6485E2B630E08262E18"/>
    <w:rPr>
      <w:rFonts w:eastAsiaTheme="minorHAnsi"/>
      <w:lang w:eastAsia="en-US"/>
    </w:rPr>
  </w:style>
  <w:style w:type="paragraph" w:customStyle="1" w:styleId="2B35382CF1AE48739F2D8C8E3B0DCA278">
    <w:name w:val="2B35382CF1AE48739F2D8C8E3B0DCA278"/>
    <w:rPr>
      <w:rFonts w:eastAsiaTheme="minorHAnsi"/>
      <w:lang w:eastAsia="en-US"/>
    </w:rPr>
  </w:style>
  <w:style w:type="paragraph" w:customStyle="1" w:styleId="A32026C2F0414AE2BD22FE389C199A798">
    <w:name w:val="A32026C2F0414AE2BD22FE389C199A798"/>
    <w:rPr>
      <w:rFonts w:eastAsiaTheme="minorHAnsi"/>
      <w:lang w:eastAsia="en-US"/>
    </w:rPr>
  </w:style>
  <w:style w:type="paragraph" w:customStyle="1" w:styleId="0D5DD23CB9ED4D2E8A576C4E4D2387088">
    <w:name w:val="0D5DD23CB9ED4D2E8A576C4E4D2387088"/>
    <w:rPr>
      <w:rFonts w:eastAsiaTheme="minorHAnsi"/>
      <w:lang w:eastAsia="en-US"/>
    </w:rPr>
  </w:style>
  <w:style w:type="paragraph" w:customStyle="1" w:styleId="3F337497215D44C29F76A6FC74C4CF458">
    <w:name w:val="3F337497215D44C29F76A6FC74C4CF458"/>
    <w:rPr>
      <w:rFonts w:eastAsiaTheme="minorHAnsi"/>
      <w:lang w:eastAsia="en-US"/>
    </w:rPr>
  </w:style>
  <w:style w:type="paragraph" w:customStyle="1" w:styleId="5066AF6A3C3345F9AD451C0BB8993D0E8">
    <w:name w:val="5066AF6A3C3345F9AD451C0BB8993D0E8"/>
    <w:rPr>
      <w:rFonts w:eastAsiaTheme="minorHAnsi"/>
      <w:lang w:eastAsia="en-US"/>
    </w:rPr>
  </w:style>
  <w:style w:type="paragraph" w:customStyle="1" w:styleId="65EDA0FE7DD643CB96DFBB64F522A96F8">
    <w:name w:val="65EDA0FE7DD643CB96DFBB64F522A96F8"/>
    <w:rPr>
      <w:rFonts w:eastAsiaTheme="minorHAnsi"/>
      <w:lang w:eastAsia="en-US"/>
    </w:rPr>
  </w:style>
  <w:style w:type="paragraph" w:customStyle="1" w:styleId="0ABA61BFEF37481CBF4E35CA70B3320E8">
    <w:name w:val="0ABA61BFEF37481CBF4E35CA70B3320E8"/>
    <w:rPr>
      <w:rFonts w:eastAsiaTheme="minorHAnsi"/>
      <w:lang w:eastAsia="en-US"/>
    </w:rPr>
  </w:style>
  <w:style w:type="paragraph" w:customStyle="1" w:styleId="39A9449AC933442BA419BBC65542191D2">
    <w:name w:val="39A9449AC933442BA419BBC65542191D2"/>
    <w:rPr>
      <w:rFonts w:eastAsiaTheme="minorHAnsi"/>
      <w:lang w:eastAsia="en-US"/>
    </w:rPr>
  </w:style>
  <w:style w:type="paragraph" w:customStyle="1" w:styleId="5C052A6991F042F38FD6C20C9BD9AB492">
    <w:name w:val="5C052A6991F042F38FD6C20C9BD9AB492"/>
    <w:rPr>
      <w:rFonts w:eastAsiaTheme="minorHAnsi"/>
      <w:lang w:eastAsia="en-US"/>
    </w:rPr>
  </w:style>
  <w:style w:type="paragraph" w:customStyle="1" w:styleId="D3FC1463B7984A19A643542CAAA284439">
    <w:name w:val="D3FC1463B7984A19A643542CAAA284439"/>
    <w:rPr>
      <w:rFonts w:eastAsiaTheme="minorHAnsi"/>
      <w:lang w:eastAsia="en-US"/>
    </w:rPr>
  </w:style>
  <w:style w:type="paragraph" w:customStyle="1" w:styleId="CA0198139C764931B84156863822CFFB9">
    <w:name w:val="CA0198139C764931B84156863822CFFB9"/>
    <w:rPr>
      <w:rFonts w:eastAsiaTheme="minorHAnsi"/>
      <w:lang w:eastAsia="en-US"/>
    </w:rPr>
  </w:style>
  <w:style w:type="paragraph" w:customStyle="1" w:styleId="2B3512FD1CD14E57889465AE28191EE59">
    <w:name w:val="2B3512FD1CD14E57889465AE28191EE59"/>
    <w:rPr>
      <w:rFonts w:eastAsiaTheme="minorHAnsi"/>
      <w:lang w:eastAsia="en-US"/>
    </w:rPr>
  </w:style>
  <w:style w:type="paragraph" w:customStyle="1" w:styleId="3273D749ED7F4BDF8C8AB6634670B2209">
    <w:name w:val="3273D749ED7F4BDF8C8AB6634670B2209"/>
    <w:rPr>
      <w:rFonts w:eastAsiaTheme="minorHAnsi"/>
      <w:lang w:eastAsia="en-US"/>
    </w:rPr>
  </w:style>
  <w:style w:type="paragraph" w:customStyle="1" w:styleId="81379AA3B6B3464F9B2A6E2B8322485B8">
    <w:name w:val="81379AA3B6B3464F9B2A6E2B8322485B8"/>
    <w:rPr>
      <w:rFonts w:eastAsiaTheme="minorHAnsi"/>
      <w:lang w:eastAsia="en-US"/>
    </w:rPr>
  </w:style>
  <w:style w:type="paragraph" w:customStyle="1" w:styleId="9D40F734B11F4EDC9678AFA5EE09570D8">
    <w:name w:val="9D40F734B11F4EDC9678AFA5EE09570D8"/>
    <w:rPr>
      <w:rFonts w:eastAsiaTheme="minorHAnsi"/>
      <w:lang w:eastAsia="en-US"/>
    </w:rPr>
  </w:style>
  <w:style w:type="paragraph" w:customStyle="1" w:styleId="90035C2C0A514F7BBE1C25EA7389D4809">
    <w:name w:val="90035C2C0A514F7BBE1C25EA7389D4809"/>
    <w:rPr>
      <w:rFonts w:eastAsiaTheme="minorHAnsi"/>
      <w:lang w:eastAsia="en-US"/>
    </w:rPr>
  </w:style>
  <w:style w:type="paragraph" w:customStyle="1" w:styleId="6DE8419C7C5F4032962DD39C770821F79">
    <w:name w:val="6DE8419C7C5F4032962DD39C770821F79"/>
    <w:rPr>
      <w:rFonts w:eastAsiaTheme="minorHAnsi"/>
      <w:lang w:eastAsia="en-US"/>
    </w:rPr>
  </w:style>
  <w:style w:type="paragraph" w:customStyle="1" w:styleId="BD7A0381E1EE45B2AB85C6685C1510D69">
    <w:name w:val="BD7A0381E1EE45B2AB85C6685C1510D69"/>
    <w:rPr>
      <w:rFonts w:eastAsiaTheme="minorHAnsi"/>
      <w:lang w:eastAsia="en-US"/>
    </w:rPr>
  </w:style>
  <w:style w:type="paragraph" w:customStyle="1" w:styleId="6154AC1EC3394F6485E2B630E08262E19">
    <w:name w:val="6154AC1EC3394F6485E2B630E08262E19"/>
    <w:rPr>
      <w:rFonts w:eastAsiaTheme="minorHAnsi"/>
      <w:lang w:eastAsia="en-US"/>
    </w:rPr>
  </w:style>
  <w:style w:type="paragraph" w:customStyle="1" w:styleId="2B35382CF1AE48739F2D8C8E3B0DCA279">
    <w:name w:val="2B35382CF1AE48739F2D8C8E3B0DCA279"/>
    <w:rPr>
      <w:rFonts w:eastAsiaTheme="minorHAnsi"/>
      <w:lang w:eastAsia="en-US"/>
    </w:rPr>
  </w:style>
  <w:style w:type="paragraph" w:customStyle="1" w:styleId="A32026C2F0414AE2BD22FE389C199A799">
    <w:name w:val="A32026C2F0414AE2BD22FE389C199A799"/>
    <w:rPr>
      <w:rFonts w:eastAsiaTheme="minorHAnsi"/>
      <w:lang w:eastAsia="en-US"/>
    </w:rPr>
  </w:style>
  <w:style w:type="paragraph" w:customStyle="1" w:styleId="0D5DD23CB9ED4D2E8A576C4E4D2387089">
    <w:name w:val="0D5DD23CB9ED4D2E8A576C4E4D2387089"/>
    <w:rPr>
      <w:rFonts w:eastAsiaTheme="minorHAnsi"/>
      <w:lang w:eastAsia="en-US"/>
    </w:rPr>
  </w:style>
  <w:style w:type="paragraph" w:customStyle="1" w:styleId="3F337497215D44C29F76A6FC74C4CF459">
    <w:name w:val="3F337497215D44C29F76A6FC74C4CF459"/>
    <w:rPr>
      <w:rFonts w:eastAsiaTheme="minorHAnsi"/>
      <w:lang w:eastAsia="en-US"/>
    </w:rPr>
  </w:style>
  <w:style w:type="paragraph" w:customStyle="1" w:styleId="5066AF6A3C3345F9AD451C0BB8993D0E9">
    <w:name w:val="5066AF6A3C3345F9AD451C0BB8993D0E9"/>
    <w:rPr>
      <w:rFonts w:eastAsiaTheme="minorHAnsi"/>
      <w:lang w:eastAsia="en-US"/>
    </w:rPr>
  </w:style>
  <w:style w:type="paragraph" w:customStyle="1" w:styleId="65EDA0FE7DD643CB96DFBB64F522A96F9">
    <w:name w:val="65EDA0FE7DD643CB96DFBB64F522A96F9"/>
    <w:rPr>
      <w:rFonts w:eastAsiaTheme="minorHAnsi"/>
      <w:lang w:eastAsia="en-US"/>
    </w:rPr>
  </w:style>
  <w:style w:type="paragraph" w:customStyle="1" w:styleId="0ABA61BFEF37481CBF4E35CA70B3320E9">
    <w:name w:val="0ABA61BFEF37481CBF4E35CA70B3320E9"/>
    <w:rPr>
      <w:rFonts w:eastAsiaTheme="minorHAnsi"/>
      <w:lang w:eastAsia="en-US"/>
    </w:rPr>
  </w:style>
  <w:style w:type="paragraph" w:customStyle="1" w:styleId="39A9449AC933442BA419BBC65542191D3">
    <w:name w:val="39A9449AC933442BA419BBC65542191D3"/>
    <w:rPr>
      <w:rFonts w:eastAsiaTheme="minorHAnsi"/>
      <w:lang w:eastAsia="en-US"/>
    </w:rPr>
  </w:style>
  <w:style w:type="paragraph" w:customStyle="1" w:styleId="5C052A6991F042F38FD6C20C9BD9AB493">
    <w:name w:val="5C052A6991F042F38FD6C20C9BD9AB493"/>
    <w:rPr>
      <w:rFonts w:eastAsiaTheme="minorHAnsi"/>
      <w:lang w:eastAsia="en-US"/>
    </w:rPr>
  </w:style>
  <w:style w:type="paragraph" w:customStyle="1" w:styleId="D3FC1463B7984A19A643542CAAA2844310">
    <w:name w:val="D3FC1463B7984A19A643542CAAA2844310"/>
    <w:rPr>
      <w:rFonts w:eastAsiaTheme="minorHAnsi"/>
      <w:lang w:eastAsia="en-US"/>
    </w:rPr>
  </w:style>
  <w:style w:type="paragraph" w:customStyle="1" w:styleId="CA0198139C764931B84156863822CFFB10">
    <w:name w:val="CA0198139C764931B84156863822CFFB10"/>
    <w:rPr>
      <w:rFonts w:eastAsiaTheme="minorHAnsi"/>
      <w:lang w:eastAsia="en-US"/>
    </w:rPr>
  </w:style>
  <w:style w:type="paragraph" w:customStyle="1" w:styleId="2B3512FD1CD14E57889465AE28191EE510">
    <w:name w:val="2B3512FD1CD14E57889465AE28191EE510"/>
    <w:rPr>
      <w:rFonts w:eastAsiaTheme="minorHAnsi"/>
      <w:lang w:eastAsia="en-US"/>
    </w:rPr>
  </w:style>
  <w:style w:type="paragraph" w:customStyle="1" w:styleId="3273D749ED7F4BDF8C8AB6634670B22010">
    <w:name w:val="3273D749ED7F4BDF8C8AB6634670B22010"/>
    <w:rPr>
      <w:rFonts w:eastAsiaTheme="minorHAnsi"/>
      <w:lang w:eastAsia="en-US"/>
    </w:rPr>
  </w:style>
  <w:style w:type="paragraph" w:customStyle="1" w:styleId="81379AA3B6B3464F9B2A6E2B8322485B9">
    <w:name w:val="81379AA3B6B3464F9B2A6E2B8322485B9"/>
    <w:rPr>
      <w:rFonts w:eastAsiaTheme="minorHAnsi"/>
      <w:lang w:eastAsia="en-US"/>
    </w:rPr>
  </w:style>
  <w:style w:type="paragraph" w:customStyle="1" w:styleId="9D40F734B11F4EDC9678AFA5EE09570D9">
    <w:name w:val="9D40F734B11F4EDC9678AFA5EE09570D9"/>
    <w:rPr>
      <w:rFonts w:eastAsiaTheme="minorHAnsi"/>
      <w:lang w:eastAsia="en-US"/>
    </w:rPr>
  </w:style>
  <w:style w:type="paragraph" w:customStyle="1" w:styleId="90035C2C0A514F7BBE1C25EA7389D48010">
    <w:name w:val="90035C2C0A514F7BBE1C25EA7389D48010"/>
    <w:rPr>
      <w:rFonts w:eastAsiaTheme="minorHAnsi"/>
      <w:lang w:eastAsia="en-US"/>
    </w:rPr>
  </w:style>
  <w:style w:type="paragraph" w:customStyle="1" w:styleId="6DE8419C7C5F4032962DD39C770821F710">
    <w:name w:val="6DE8419C7C5F4032962DD39C770821F710"/>
    <w:rPr>
      <w:rFonts w:eastAsiaTheme="minorHAnsi"/>
      <w:lang w:eastAsia="en-US"/>
    </w:rPr>
  </w:style>
  <w:style w:type="paragraph" w:customStyle="1" w:styleId="BD7A0381E1EE45B2AB85C6685C1510D610">
    <w:name w:val="BD7A0381E1EE45B2AB85C6685C1510D610"/>
    <w:rPr>
      <w:rFonts w:eastAsiaTheme="minorHAnsi"/>
      <w:lang w:eastAsia="en-US"/>
    </w:rPr>
  </w:style>
  <w:style w:type="paragraph" w:customStyle="1" w:styleId="6154AC1EC3394F6485E2B630E08262E110">
    <w:name w:val="6154AC1EC3394F6485E2B630E08262E110"/>
    <w:rPr>
      <w:rFonts w:eastAsiaTheme="minorHAnsi"/>
      <w:lang w:eastAsia="en-US"/>
    </w:rPr>
  </w:style>
  <w:style w:type="paragraph" w:customStyle="1" w:styleId="2B35382CF1AE48739F2D8C8E3B0DCA2710">
    <w:name w:val="2B35382CF1AE48739F2D8C8E3B0DCA2710"/>
    <w:rPr>
      <w:rFonts w:eastAsiaTheme="minorHAnsi"/>
      <w:lang w:eastAsia="en-US"/>
    </w:rPr>
  </w:style>
  <w:style w:type="paragraph" w:customStyle="1" w:styleId="A32026C2F0414AE2BD22FE389C199A7910">
    <w:name w:val="A32026C2F0414AE2BD22FE389C199A7910"/>
    <w:rPr>
      <w:rFonts w:eastAsiaTheme="minorHAnsi"/>
      <w:lang w:eastAsia="en-US"/>
    </w:rPr>
  </w:style>
  <w:style w:type="paragraph" w:customStyle="1" w:styleId="0D5DD23CB9ED4D2E8A576C4E4D23870810">
    <w:name w:val="0D5DD23CB9ED4D2E8A576C4E4D23870810"/>
    <w:rPr>
      <w:rFonts w:eastAsiaTheme="minorHAnsi"/>
      <w:lang w:eastAsia="en-US"/>
    </w:rPr>
  </w:style>
  <w:style w:type="paragraph" w:customStyle="1" w:styleId="3F337497215D44C29F76A6FC74C4CF4510">
    <w:name w:val="3F337497215D44C29F76A6FC74C4CF4510"/>
    <w:rPr>
      <w:rFonts w:eastAsiaTheme="minorHAnsi"/>
      <w:lang w:eastAsia="en-US"/>
    </w:rPr>
  </w:style>
  <w:style w:type="paragraph" w:customStyle="1" w:styleId="5066AF6A3C3345F9AD451C0BB8993D0E10">
    <w:name w:val="5066AF6A3C3345F9AD451C0BB8993D0E10"/>
    <w:rPr>
      <w:rFonts w:eastAsiaTheme="minorHAnsi"/>
      <w:lang w:eastAsia="en-US"/>
    </w:rPr>
  </w:style>
  <w:style w:type="paragraph" w:customStyle="1" w:styleId="65EDA0FE7DD643CB96DFBB64F522A96F10">
    <w:name w:val="65EDA0FE7DD643CB96DFBB64F522A96F10"/>
    <w:rPr>
      <w:rFonts w:eastAsiaTheme="minorHAnsi"/>
      <w:lang w:eastAsia="en-US"/>
    </w:rPr>
  </w:style>
  <w:style w:type="paragraph" w:customStyle="1" w:styleId="0ABA61BFEF37481CBF4E35CA70B3320E10">
    <w:name w:val="0ABA61BFEF37481CBF4E35CA70B3320E10"/>
    <w:rPr>
      <w:rFonts w:eastAsiaTheme="minorHAnsi"/>
      <w:lang w:eastAsia="en-US"/>
    </w:rPr>
  </w:style>
  <w:style w:type="paragraph" w:customStyle="1" w:styleId="39A9449AC933442BA419BBC65542191D4">
    <w:name w:val="39A9449AC933442BA419BBC65542191D4"/>
    <w:rPr>
      <w:rFonts w:eastAsiaTheme="minorHAnsi"/>
      <w:lang w:eastAsia="en-US"/>
    </w:rPr>
  </w:style>
  <w:style w:type="paragraph" w:customStyle="1" w:styleId="5C052A6991F042F38FD6C20C9BD9AB494">
    <w:name w:val="5C052A6991F042F38FD6C20C9BD9AB494"/>
    <w:rPr>
      <w:rFonts w:eastAsiaTheme="minorHAnsi"/>
      <w:lang w:eastAsia="en-US"/>
    </w:rPr>
  </w:style>
  <w:style w:type="paragraph" w:customStyle="1" w:styleId="D3FC1463B7984A19A643542CAAA2844311">
    <w:name w:val="D3FC1463B7984A19A643542CAAA2844311"/>
    <w:rPr>
      <w:rFonts w:eastAsiaTheme="minorHAnsi"/>
      <w:lang w:eastAsia="en-US"/>
    </w:rPr>
  </w:style>
  <w:style w:type="paragraph" w:customStyle="1" w:styleId="CA0198139C764931B84156863822CFFB11">
    <w:name w:val="CA0198139C764931B84156863822CFFB11"/>
    <w:rPr>
      <w:rFonts w:eastAsiaTheme="minorHAnsi"/>
      <w:lang w:eastAsia="en-US"/>
    </w:rPr>
  </w:style>
  <w:style w:type="paragraph" w:customStyle="1" w:styleId="2B3512FD1CD14E57889465AE28191EE511">
    <w:name w:val="2B3512FD1CD14E57889465AE28191EE511"/>
    <w:rPr>
      <w:rFonts w:eastAsiaTheme="minorHAnsi"/>
      <w:lang w:eastAsia="en-US"/>
    </w:rPr>
  </w:style>
  <w:style w:type="paragraph" w:customStyle="1" w:styleId="3273D749ED7F4BDF8C8AB6634670B22011">
    <w:name w:val="3273D749ED7F4BDF8C8AB6634670B22011"/>
    <w:rPr>
      <w:rFonts w:eastAsiaTheme="minorHAnsi"/>
      <w:lang w:eastAsia="en-US"/>
    </w:rPr>
  </w:style>
  <w:style w:type="paragraph" w:customStyle="1" w:styleId="81379AA3B6B3464F9B2A6E2B8322485B10">
    <w:name w:val="81379AA3B6B3464F9B2A6E2B8322485B10"/>
    <w:rPr>
      <w:rFonts w:eastAsiaTheme="minorHAnsi"/>
      <w:lang w:eastAsia="en-US"/>
    </w:rPr>
  </w:style>
  <w:style w:type="paragraph" w:customStyle="1" w:styleId="9D40F734B11F4EDC9678AFA5EE09570D10">
    <w:name w:val="9D40F734B11F4EDC9678AFA5EE09570D10"/>
    <w:rPr>
      <w:rFonts w:eastAsiaTheme="minorHAnsi"/>
      <w:lang w:eastAsia="en-US"/>
    </w:rPr>
  </w:style>
  <w:style w:type="paragraph" w:customStyle="1" w:styleId="90035C2C0A514F7BBE1C25EA7389D48011">
    <w:name w:val="90035C2C0A514F7BBE1C25EA7389D48011"/>
    <w:rPr>
      <w:rFonts w:eastAsiaTheme="minorHAnsi"/>
      <w:lang w:eastAsia="en-US"/>
    </w:rPr>
  </w:style>
  <w:style w:type="paragraph" w:customStyle="1" w:styleId="6DE8419C7C5F4032962DD39C770821F711">
    <w:name w:val="6DE8419C7C5F4032962DD39C770821F711"/>
    <w:rPr>
      <w:rFonts w:eastAsiaTheme="minorHAnsi"/>
      <w:lang w:eastAsia="en-US"/>
    </w:rPr>
  </w:style>
  <w:style w:type="paragraph" w:customStyle="1" w:styleId="BD7A0381E1EE45B2AB85C6685C1510D611">
    <w:name w:val="BD7A0381E1EE45B2AB85C6685C1510D611"/>
    <w:rPr>
      <w:rFonts w:eastAsiaTheme="minorHAnsi"/>
      <w:lang w:eastAsia="en-US"/>
    </w:rPr>
  </w:style>
  <w:style w:type="paragraph" w:customStyle="1" w:styleId="6154AC1EC3394F6485E2B630E08262E111">
    <w:name w:val="6154AC1EC3394F6485E2B630E08262E111"/>
    <w:rPr>
      <w:rFonts w:eastAsiaTheme="minorHAnsi"/>
      <w:lang w:eastAsia="en-US"/>
    </w:rPr>
  </w:style>
  <w:style w:type="paragraph" w:customStyle="1" w:styleId="2B35382CF1AE48739F2D8C8E3B0DCA2711">
    <w:name w:val="2B35382CF1AE48739F2D8C8E3B0DCA2711"/>
    <w:rPr>
      <w:rFonts w:eastAsiaTheme="minorHAnsi"/>
      <w:lang w:eastAsia="en-US"/>
    </w:rPr>
  </w:style>
  <w:style w:type="paragraph" w:customStyle="1" w:styleId="A32026C2F0414AE2BD22FE389C199A7911">
    <w:name w:val="A32026C2F0414AE2BD22FE389C199A7911"/>
    <w:rPr>
      <w:rFonts w:eastAsiaTheme="minorHAnsi"/>
      <w:lang w:eastAsia="en-US"/>
    </w:rPr>
  </w:style>
  <w:style w:type="paragraph" w:customStyle="1" w:styleId="0D5DD23CB9ED4D2E8A576C4E4D23870811">
    <w:name w:val="0D5DD23CB9ED4D2E8A576C4E4D23870811"/>
    <w:rPr>
      <w:rFonts w:eastAsiaTheme="minorHAnsi"/>
      <w:lang w:eastAsia="en-US"/>
    </w:rPr>
  </w:style>
  <w:style w:type="paragraph" w:customStyle="1" w:styleId="3F337497215D44C29F76A6FC74C4CF4511">
    <w:name w:val="3F337497215D44C29F76A6FC74C4CF4511"/>
    <w:rPr>
      <w:rFonts w:eastAsiaTheme="minorHAnsi"/>
      <w:lang w:eastAsia="en-US"/>
    </w:rPr>
  </w:style>
  <w:style w:type="paragraph" w:customStyle="1" w:styleId="5066AF6A3C3345F9AD451C0BB8993D0E11">
    <w:name w:val="5066AF6A3C3345F9AD451C0BB8993D0E11"/>
    <w:rPr>
      <w:rFonts w:eastAsiaTheme="minorHAnsi"/>
      <w:lang w:eastAsia="en-US"/>
    </w:rPr>
  </w:style>
  <w:style w:type="paragraph" w:customStyle="1" w:styleId="65EDA0FE7DD643CB96DFBB64F522A96F11">
    <w:name w:val="65EDA0FE7DD643CB96DFBB64F522A96F11"/>
    <w:rPr>
      <w:rFonts w:eastAsiaTheme="minorHAnsi"/>
      <w:lang w:eastAsia="en-US"/>
    </w:rPr>
  </w:style>
  <w:style w:type="paragraph" w:customStyle="1" w:styleId="0ABA61BFEF37481CBF4E35CA70B3320E11">
    <w:name w:val="0ABA61BFEF37481CBF4E35CA70B3320E11"/>
    <w:rPr>
      <w:rFonts w:eastAsiaTheme="minorHAnsi"/>
      <w:lang w:eastAsia="en-US"/>
    </w:rPr>
  </w:style>
  <w:style w:type="paragraph" w:customStyle="1" w:styleId="39A9449AC933442BA419BBC65542191D5">
    <w:name w:val="39A9449AC933442BA419BBC65542191D5"/>
    <w:rPr>
      <w:rFonts w:eastAsiaTheme="minorHAnsi"/>
      <w:lang w:eastAsia="en-US"/>
    </w:rPr>
  </w:style>
  <w:style w:type="paragraph" w:customStyle="1" w:styleId="5C052A6991F042F38FD6C20C9BD9AB495">
    <w:name w:val="5C052A6991F042F38FD6C20C9BD9AB495"/>
    <w:rPr>
      <w:rFonts w:eastAsiaTheme="minorHAnsi"/>
      <w:lang w:eastAsia="en-US"/>
    </w:rPr>
  </w:style>
  <w:style w:type="paragraph" w:customStyle="1" w:styleId="D3FC1463B7984A19A643542CAAA2844312">
    <w:name w:val="D3FC1463B7984A19A643542CAAA2844312"/>
    <w:rPr>
      <w:rFonts w:eastAsiaTheme="minorHAnsi"/>
      <w:lang w:eastAsia="en-US"/>
    </w:rPr>
  </w:style>
  <w:style w:type="paragraph" w:customStyle="1" w:styleId="CA0198139C764931B84156863822CFFB12">
    <w:name w:val="CA0198139C764931B84156863822CFFB12"/>
    <w:rPr>
      <w:rFonts w:eastAsiaTheme="minorHAnsi"/>
      <w:lang w:eastAsia="en-US"/>
    </w:rPr>
  </w:style>
  <w:style w:type="paragraph" w:customStyle="1" w:styleId="2B3512FD1CD14E57889465AE28191EE512">
    <w:name w:val="2B3512FD1CD14E57889465AE28191EE512"/>
    <w:rPr>
      <w:rFonts w:eastAsiaTheme="minorHAnsi"/>
      <w:lang w:eastAsia="en-US"/>
    </w:rPr>
  </w:style>
  <w:style w:type="paragraph" w:customStyle="1" w:styleId="3273D749ED7F4BDF8C8AB6634670B22012">
    <w:name w:val="3273D749ED7F4BDF8C8AB6634670B22012"/>
    <w:rPr>
      <w:rFonts w:eastAsiaTheme="minorHAnsi"/>
      <w:lang w:eastAsia="en-US"/>
    </w:rPr>
  </w:style>
  <w:style w:type="paragraph" w:customStyle="1" w:styleId="81379AA3B6B3464F9B2A6E2B8322485B11">
    <w:name w:val="81379AA3B6B3464F9B2A6E2B8322485B11"/>
    <w:rPr>
      <w:rFonts w:eastAsiaTheme="minorHAnsi"/>
      <w:lang w:eastAsia="en-US"/>
    </w:rPr>
  </w:style>
  <w:style w:type="paragraph" w:customStyle="1" w:styleId="9D40F734B11F4EDC9678AFA5EE09570D11">
    <w:name w:val="9D40F734B11F4EDC9678AFA5EE09570D11"/>
    <w:rPr>
      <w:rFonts w:eastAsiaTheme="minorHAnsi"/>
      <w:lang w:eastAsia="en-US"/>
    </w:rPr>
  </w:style>
  <w:style w:type="paragraph" w:customStyle="1" w:styleId="90035C2C0A514F7BBE1C25EA7389D48012">
    <w:name w:val="90035C2C0A514F7BBE1C25EA7389D48012"/>
    <w:rPr>
      <w:rFonts w:eastAsiaTheme="minorHAnsi"/>
      <w:lang w:eastAsia="en-US"/>
    </w:rPr>
  </w:style>
  <w:style w:type="paragraph" w:customStyle="1" w:styleId="6DE8419C7C5F4032962DD39C770821F712">
    <w:name w:val="6DE8419C7C5F4032962DD39C770821F712"/>
    <w:rPr>
      <w:rFonts w:eastAsiaTheme="minorHAnsi"/>
      <w:lang w:eastAsia="en-US"/>
    </w:rPr>
  </w:style>
  <w:style w:type="paragraph" w:customStyle="1" w:styleId="BD7A0381E1EE45B2AB85C6685C1510D612">
    <w:name w:val="BD7A0381E1EE45B2AB85C6685C1510D612"/>
    <w:rPr>
      <w:rFonts w:eastAsiaTheme="minorHAnsi"/>
      <w:lang w:eastAsia="en-US"/>
    </w:rPr>
  </w:style>
  <w:style w:type="paragraph" w:customStyle="1" w:styleId="6154AC1EC3394F6485E2B630E08262E112">
    <w:name w:val="6154AC1EC3394F6485E2B630E08262E112"/>
    <w:rPr>
      <w:rFonts w:eastAsiaTheme="minorHAnsi"/>
      <w:lang w:eastAsia="en-US"/>
    </w:rPr>
  </w:style>
  <w:style w:type="paragraph" w:customStyle="1" w:styleId="2B35382CF1AE48739F2D8C8E3B0DCA2712">
    <w:name w:val="2B35382CF1AE48739F2D8C8E3B0DCA2712"/>
    <w:rPr>
      <w:rFonts w:eastAsiaTheme="minorHAnsi"/>
      <w:lang w:eastAsia="en-US"/>
    </w:rPr>
  </w:style>
  <w:style w:type="paragraph" w:customStyle="1" w:styleId="A32026C2F0414AE2BD22FE389C199A7912">
    <w:name w:val="A32026C2F0414AE2BD22FE389C199A7912"/>
    <w:rPr>
      <w:rFonts w:eastAsiaTheme="minorHAnsi"/>
      <w:lang w:eastAsia="en-US"/>
    </w:rPr>
  </w:style>
  <w:style w:type="paragraph" w:customStyle="1" w:styleId="0D5DD23CB9ED4D2E8A576C4E4D23870812">
    <w:name w:val="0D5DD23CB9ED4D2E8A576C4E4D23870812"/>
    <w:rPr>
      <w:rFonts w:eastAsiaTheme="minorHAnsi"/>
      <w:lang w:eastAsia="en-US"/>
    </w:rPr>
  </w:style>
  <w:style w:type="paragraph" w:customStyle="1" w:styleId="3F337497215D44C29F76A6FC74C4CF4512">
    <w:name w:val="3F337497215D44C29F76A6FC74C4CF4512"/>
    <w:rPr>
      <w:rFonts w:eastAsiaTheme="minorHAnsi"/>
      <w:lang w:eastAsia="en-US"/>
    </w:rPr>
  </w:style>
  <w:style w:type="paragraph" w:customStyle="1" w:styleId="5066AF6A3C3345F9AD451C0BB8993D0E12">
    <w:name w:val="5066AF6A3C3345F9AD451C0BB8993D0E12"/>
    <w:rPr>
      <w:rFonts w:eastAsiaTheme="minorHAnsi"/>
      <w:lang w:eastAsia="en-US"/>
    </w:rPr>
  </w:style>
  <w:style w:type="paragraph" w:customStyle="1" w:styleId="65EDA0FE7DD643CB96DFBB64F522A96F12">
    <w:name w:val="65EDA0FE7DD643CB96DFBB64F522A96F12"/>
    <w:rPr>
      <w:rFonts w:eastAsiaTheme="minorHAnsi"/>
      <w:lang w:eastAsia="en-US"/>
    </w:rPr>
  </w:style>
  <w:style w:type="paragraph" w:customStyle="1" w:styleId="0ABA61BFEF37481CBF4E35CA70B3320E12">
    <w:name w:val="0ABA61BFEF37481CBF4E35CA70B3320E12"/>
    <w:rPr>
      <w:rFonts w:eastAsiaTheme="minorHAnsi"/>
      <w:lang w:eastAsia="en-US"/>
    </w:rPr>
  </w:style>
  <w:style w:type="paragraph" w:customStyle="1" w:styleId="39A9449AC933442BA419BBC65542191D6">
    <w:name w:val="39A9449AC933442BA419BBC65542191D6"/>
    <w:rPr>
      <w:rFonts w:eastAsiaTheme="minorHAnsi"/>
      <w:lang w:eastAsia="en-US"/>
    </w:rPr>
  </w:style>
  <w:style w:type="paragraph" w:customStyle="1" w:styleId="5C052A6991F042F38FD6C20C9BD9AB496">
    <w:name w:val="5C052A6991F042F38FD6C20C9BD9AB496"/>
    <w:rPr>
      <w:rFonts w:eastAsiaTheme="minorHAnsi"/>
      <w:lang w:eastAsia="en-US"/>
    </w:rPr>
  </w:style>
  <w:style w:type="paragraph" w:customStyle="1" w:styleId="D3FC1463B7984A19A643542CAAA2844313">
    <w:name w:val="D3FC1463B7984A19A643542CAAA2844313"/>
    <w:rPr>
      <w:rFonts w:eastAsiaTheme="minorHAnsi"/>
      <w:lang w:eastAsia="en-US"/>
    </w:rPr>
  </w:style>
  <w:style w:type="paragraph" w:customStyle="1" w:styleId="CA0198139C764931B84156863822CFFB13">
    <w:name w:val="CA0198139C764931B84156863822CFFB13"/>
    <w:rPr>
      <w:rFonts w:eastAsiaTheme="minorHAnsi"/>
      <w:lang w:eastAsia="en-US"/>
    </w:rPr>
  </w:style>
  <w:style w:type="paragraph" w:customStyle="1" w:styleId="2B3512FD1CD14E57889465AE28191EE513">
    <w:name w:val="2B3512FD1CD14E57889465AE28191EE513"/>
    <w:rPr>
      <w:rFonts w:eastAsiaTheme="minorHAnsi"/>
      <w:lang w:eastAsia="en-US"/>
    </w:rPr>
  </w:style>
  <w:style w:type="paragraph" w:customStyle="1" w:styleId="3273D749ED7F4BDF8C8AB6634670B22013">
    <w:name w:val="3273D749ED7F4BDF8C8AB6634670B22013"/>
    <w:rPr>
      <w:rFonts w:eastAsiaTheme="minorHAnsi"/>
      <w:lang w:eastAsia="en-US"/>
    </w:rPr>
  </w:style>
  <w:style w:type="paragraph" w:customStyle="1" w:styleId="81379AA3B6B3464F9B2A6E2B8322485B12">
    <w:name w:val="81379AA3B6B3464F9B2A6E2B8322485B12"/>
    <w:rPr>
      <w:rFonts w:eastAsiaTheme="minorHAnsi"/>
      <w:lang w:eastAsia="en-US"/>
    </w:rPr>
  </w:style>
  <w:style w:type="paragraph" w:customStyle="1" w:styleId="9D40F734B11F4EDC9678AFA5EE09570D12">
    <w:name w:val="9D40F734B11F4EDC9678AFA5EE09570D12"/>
    <w:rPr>
      <w:rFonts w:eastAsiaTheme="minorHAnsi"/>
      <w:lang w:eastAsia="en-US"/>
    </w:rPr>
  </w:style>
  <w:style w:type="paragraph" w:customStyle="1" w:styleId="90035C2C0A514F7BBE1C25EA7389D48013">
    <w:name w:val="90035C2C0A514F7BBE1C25EA7389D48013"/>
    <w:rPr>
      <w:rFonts w:eastAsiaTheme="minorHAnsi"/>
      <w:lang w:eastAsia="en-US"/>
    </w:rPr>
  </w:style>
  <w:style w:type="paragraph" w:customStyle="1" w:styleId="6DE8419C7C5F4032962DD39C770821F713">
    <w:name w:val="6DE8419C7C5F4032962DD39C770821F713"/>
    <w:rPr>
      <w:rFonts w:eastAsiaTheme="minorHAnsi"/>
      <w:lang w:eastAsia="en-US"/>
    </w:rPr>
  </w:style>
  <w:style w:type="paragraph" w:customStyle="1" w:styleId="BD7A0381E1EE45B2AB85C6685C1510D613">
    <w:name w:val="BD7A0381E1EE45B2AB85C6685C1510D613"/>
    <w:rPr>
      <w:rFonts w:eastAsiaTheme="minorHAnsi"/>
      <w:lang w:eastAsia="en-US"/>
    </w:rPr>
  </w:style>
  <w:style w:type="paragraph" w:customStyle="1" w:styleId="6154AC1EC3394F6485E2B630E08262E113">
    <w:name w:val="6154AC1EC3394F6485E2B630E08262E113"/>
    <w:rPr>
      <w:rFonts w:eastAsiaTheme="minorHAnsi"/>
      <w:lang w:eastAsia="en-US"/>
    </w:rPr>
  </w:style>
  <w:style w:type="paragraph" w:customStyle="1" w:styleId="2B35382CF1AE48739F2D8C8E3B0DCA2713">
    <w:name w:val="2B35382CF1AE48739F2D8C8E3B0DCA2713"/>
    <w:rPr>
      <w:rFonts w:eastAsiaTheme="minorHAnsi"/>
      <w:lang w:eastAsia="en-US"/>
    </w:rPr>
  </w:style>
  <w:style w:type="paragraph" w:customStyle="1" w:styleId="A32026C2F0414AE2BD22FE389C199A7913">
    <w:name w:val="A32026C2F0414AE2BD22FE389C199A7913"/>
    <w:rPr>
      <w:rFonts w:eastAsiaTheme="minorHAnsi"/>
      <w:lang w:eastAsia="en-US"/>
    </w:rPr>
  </w:style>
  <w:style w:type="paragraph" w:customStyle="1" w:styleId="0D5DD23CB9ED4D2E8A576C4E4D23870813">
    <w:name w:val="0D5DD23CB9ED4D2E8A576C4E4D23870813"/>
    <w:rPr>
      <w:rFonts w:eastAsiaTheme="minorHAnsi"/>
      <w:lang w:eastAsia="en-US"/>
    </w:rPr>
  </w:style>
  <w:style w:type="paragraph" w:customStyle="1" w:styleId="3F337497215D44C29F76A6FC74C4CF4513">
    <w:name w:val="3F337497215D44C29F76A6FC74C4CF4513"/>
    <w:rPr>
      <w:rFonts w:eastAsiaTheme="minorHAnsi"/>
      <w:lang w:eastAsia="en-US"/>
    </w:rPr>
  </w:style>
  <w:style w:type="paragraph" w:customStyle="1" w:styleId="5066AF6A3C3345F9AD451C0BB8993D0E13">
    <w:name w:val="5066AF6A3C3345F9AD451C0BB8993D0E13"/>
    <w:rPr>
      <w:rFonts w:eastAsiaTheme="minorHAnsi"/>
      <w:lang w:eastAsia="en-US"/>
    </w:rPr>
  </w:style>
  <w:style w:type="paragraph" w:customStyle="1" w:styleId="65EDA0FE7DD643CB96DFBB64F522A96F13">
    <w:name w:val="65EDA0FE7DD643CB96DFBB64F522A96F13"/>
    <w:rPr>
      <w:rFonts w:eastAsiaTheme="minorHAnsi"/>
      <w:lang w:eastAsia="en-US"/>
    </w:rPr>
  </w:style>
  <w:style w:type="paragraph" w:customStyle="1" w:styleId="0ABA61BFEF37481CBF4E35CA70B3320E13">
    <w:name w:val="0ABA61BFEF37481CBF4E35CA70B3320E13"/>
    <w:rPr>
      <w:rFonts w:eastAsiaTheme="minorHAnsi"/>
      <w:lang w:eastAsia="en-US"/>
    </w:rPr>
  </w:style>
  <w:style w:type="paragraph" w:customStyle="1" w:styleId="39A9449AC933442BA419BBC65542191D7">
    <w:name w:val="39A9449AC933442BA419BBC65542191D7"/>
    <w:rPr>
      <w:rFonts w:eastAsiaTheme="minorHAnsi"/>
      <w:lang w:eastAsia="en-US"/>
    </w:rPr>
  </w:style>
  <w:style w:type="paragraph" w:customStyle="1" w:styleId="5C052A6991F042F38FD6C20C9BD9AB497">
    <w:name w:val="5C052A6991F042F38FD6C20C9BD9AB497"/>
    <w:rPr>
      <w:rFonts w:eastAsiaTheme="minorHAnsi"/>
      <w:lang w:eastAsia="en-US"/>
    </w:rPr>
  </w:style>
  <w:style w:type="paragraph" w:customStyle="1" w:styleId="D3FC1463B7984A19A643542CAAA2844314">
    <w:name w:val="D3FC1463B7984A19A643542CAAA2844314"/>
    <w:rPr>
      <w:rFonts w:eastAsiaTheme="minorHAnsi"/>
      <w:lang w:eastAsia="en-US"/>
    </w:rPr>
  </w:style>
  <w:style w:type="paragraph" w:customStyle="1" w:styleId="CA0198139C764931B84156863822CFFB14">
    <w:name w:val="CA0198139C764931B84156863822CFFB14"/>
    <w:rPr>
      <w:rFonts w:eastAsiaTheme="minorHAnsi"/>
      <w:lang w:eastAsia="en-US"/>
    </w:rPr>
  </w:style>
  <w:style w:type="paragraph" w:customStyle="1" w:styleId="2B3512FD1CD14E57889465AE28191EE514">
    <w:name w:val="2B3512FD1CD14E57889465AE28191EE514"/>
    <w:rPr>
      <w:rFonts w:eastAsiaTheme="minorHAnsi"/>
      <w:lang w:eastAsia="en-US"/>
    </w:rPr>
  </w:style>
  <w:style w:type="paragraph" w:customStyle="1" w:styleId="3273D749ED7F4BDF8C8AB6634670B22014">
    <w:name w:val="3273D749ED7F4BDF8C8AB6634670B22014"/>
    <w:rPr>
      <w:rFonts w:eastAsiaTheme="minorHAnsi"/>
      <w:lang w:eastAsia="en-US"/>
    </w:rPr>
  </w:style>
  <w:style w:type="paragraph" w:customStyle="1" w:styleId="81379AA3B6B3464F9B2A6E2B8322485B13">
    <w:name w:val="81379AA3B6B3464F9B2A6E2B8322485B13"/>
    <w:rPr>
      <w:rFonts w:eastAsiaTheme="minorHAnsi"/>
      <w:lang w:eastAsia="en-US"/>
    </w:rPr>
  </w:style>
  <w:style w:type="paragraph" w:customStyle="1" w:styleId="9D40F734B11F4EDC9678AFA5EE09570D13">
    <w:name w:val="9D40F734B11F4EDC9678AFA5EE09570D13"/>
    <w:rPr>
      <w:rFonts w:eastAsiaTheme="minorHAnsi"/>
      <w:lang w:eastAsia="en-US"/>
    </w:rPr>
  </w:style>
  <w:style w:type="paragraph" w:customStyle="1" w:styleId="90035C2C0A514F7BBE1C25EA7389D48014">
    <w:name w:val="90035C2C0A514F7BBE1C25EA7389D48014"/>
    <w:rPr>
      <w:rFonts w:eastAsiaTheme="minorHAnsi"/>
      <w:lang w:eastAsia="en-US"/>
    </w:rPr>
  </w:style>
  <w:style w:type="paragraph" w:customStyle="1" w:styleId="6DE8419C7C5F4032962DD39C770821F714">
    <w:name w:val="6DE8419C7C5F4032962DD39C770821F714"/>
    <w:rPr>
      <w:rFonts w:eastAsiaTheme="minorHAnsi"/>
      <w:lang w:eastAsia="en-US"/>
    </w:rPr>
  </w:style>
  <w:style w:type="paragraph" w:customStyle="1" w:styleId="BD7A0381E1EE45B2AB85C6685C1510D614">
    <w:name w:val="BD7A0381E1EE45B2AB85C6685C1510D614"/>
    <w:rPr>
      <w:rFonts w:eastAsiaTheme="minorHAnsi"/>
      <w:lang w:eastAsia="en-US"/>
    </w:rPr>
  </w:style>
  <w:style w:type="paragraph" w:customStyle="1" w:styleId="6154AC1EC3394F6485E2B630E08262E114">
    <w:name w:val="6154AC1EC3394F6485E2B630E08262E114"/>
    <w:rPr>
      <w:rFonts w:eastAsiaTheme="minorHAnsi"/>
      <w:lang w:eastAsia="en-US"/>
    </w:rPr>
  </w:style>
  <w:style w:type="paragraph" w:customStyle="1" w:styleId="2B35382CF1AE48739F2D8C8E3B0DCA2714">
    <w:name w:val="2B35382CF1AE48739F2D8C8E3B0DCA2714"/>
    <w:rPr>
      <w:rFonts w:eastAsiaTheme="minorHAnsi"/>
      <w:lang w:eastAsia="en-US"/>
    </w:rPr>
  </w:style>
  <w:style w:type="paragraph" w:customStyle="1" w:styleId="A32026C2F0414AE2BD22FE389C199A7914">
    <w:name w:val="A32026C2F0414AE2BD22FE389C199A7914"/>
    <w:rPr>
      <w:rFonts w:eastAsiaTheme="minorHAnsi"/>
      <w:lang w:eastAsia="en-US"/>
    </w:rPr>
  </w:style>
  <w:style w:type="paragraph" w:customStyle="1" w:styleId="0D5DD23CB9ED4D2E8A576C4E4D23870814">
    <w:name w:val="0D5DD23CB9ED4D2E8A576C4E4D23870814"/>
    <w:rPr>
      <w:rFonts w:eastAsiaTheme="minorHAnsi"/>
      <w:lang w:eastAsia="en-US"/>
    </w:rPr>
  </w:style>
  <w:style w:type="paragraph" w:customStyle="1" w:styleId="3F337497215D44C29F76A6FC74C4CF4514">
    <w:name w:val="3F337497215D44C29F76A6FC74C4CF4514"/>
    <w:rPr>
      <w:rFonts w:eastAsiaTheme="minorHAnsi"/>
      <w:lang w:eastAsia="en-US"/>
    </w:rPr>
  </w:style>
  <w:style w:type="paragraph" w:customStyle="1" w:styleId="5066AF6A3C3345F9AD451C0BB8993D0E14">
    <w:name w:val="5066AF6A3C3345F9AD451C0BB8993D0E14"/>
    <w:rPr>
      <w:rFonts w:eastAsiaTheme="minorHAnsi"/>
      <w:lang w:eastAsia="en-US"/>
    </w:rPr>
  </w:style>
  <w:style w:type="paragraph" w:customStyle="1" w:styleId="65EDA0FE7DD643CB96DFBB64F522A96F14">
    <w:name w:val="65EDA0FE7DD643CB96DFBB64F522A96F14"/>
    <w:rPr>
      <w:rFonts w:eastAsiaTheme="minorHAnsi"/>
      <w:lang w:eastAsia="en-US"/>
    </w:rPr>
  </w:style>
  <w:style w:type="paragraph" w:customStyle="1" w:styleId="0ABA61BFEF37481CBF4E35CA70B3320E14">
    <w:name w:val="0ABA61BFEF37481CBF4E35CA70B3320E14"/>
    <w:rPr>
      <w:rFonts w:eastAsiaTheme="minorHAnsi"/>
      <w:lang w:eastAsia="en-US"/>
    </w:rPr>
  </w:style>
  <w:style w:type="paragraph" w:customStyle="1" w:styleId="39A9449AC933442BA419BBC65542191D8">
    <w:name w:val="39A9449AC933442BA419BBC65542191D8"/>
    <w:rPr>
      <w:rFonts w:eastAsiaTheme="minorHAnsi"/>
      <w:lang w:eastAsia="en-US"/>
    </w:rPr>
  </w:style>
  <w:style w:type="paragraph" w:customStyle="1" w:styleId="5C052A6991F042F38FD6C20C9BD9AB498">
    <w:name w:val="5C052A6991F042F38FD6C20C9BD9AB498"/>
    <w:rPr>
      <w:rFonts w:eastAsiaTheme="minorHAnsi"/>
      <w:lang w:eastAsia="en-US"/>
    </w:rPr>
  </w:style>
  <w:style w:type="paragraph" w:customStyle="1" w:styleId="D3FC1463B7984A19A643542CAAA2844315">
    <w:name w:val="D3FC1463B7984A19A643542CAAA2844315"/>
    <w:rPr>
      <w:rFonts w:eastAsiaTheme="minorHAnsi"/>
      <w:lang w:eastAsia="en-US"/>
    </w:rPr>
  </w:style>
  <w:style w:type="paragraph" w:customStyle="1" w:styleId="CA0198139C764931B84156863822CFFB15">
    <w:name w:val="CA0198139C764931B84156863822CFFB15"/>
    <w:rPr>
      <w:rFonts w:eastAsiaTheme="minorHAnsi"/>
      <w:lang w:eastAsia="en-US"/>
    </w:rPr>
  </w:style>
  <w:style w:type="paragraph" w:customStyle="1" w:styleId="2B3512FD1CD14E57889465AE28191EE515">
    <w:name w:val="2B3512FD1CD14E57889465AE28191EE515"/>
    <w:rPr>
      <w:rFonts w:eastAsiaTheme="minorHAnsi"/>
      <w:lang w:eastAsia="en-US"/>
    </w:rPr>
  </w:style>
  <w:style w:type="paragraph" w:customStyle="1" w:styleId="3273D749ED7F4BDF8C8AB6634670B22015">
    <w:name w:val="3273D749ED7F4BDF8C8AB6634670B22015"/>
    <w:rPr>
      <w:rFonts w:eastAsiaTheme="minorHAnsi"/>
      <w:lang w:eastAsia="en-US"/>
    </w:rPr>
  </w:style>
  <w:style w:type="paragraph" w:customStyle="1" w:styleId="81379AA3B6B3464F9B2A6E2B8322485B14">
    <w:name w:val="81379AA3B6B3464F9B2A6E2B8322485B14"/>
    <w:rPr>
      <w:rFonts w:eastAsiaTheme="minorHAnsi"/>
      <w:lang w:eastAsia="en-US"/>
    </w:rPr>
  </w:style>
  <w:style w:type="paragraph" w:customStyle="1" w:styleId="9D40F734B11F4EDC9678AFA5EE09570D14">
    <w:name w:val="9D40F734B11F4EDC9678AFA5EE09570D14"/>
    <w:rPr>
      <w:rFonts w:eastAsiaTheme="minorHAnsi"/>
      <w:lang w:eastAsia="en-US"/>
    </w:rPr>
  </w:style>
  <w:style w:type="paragraph" w:customStyle="1" w:styleId="90035C2C0A514F7BBE1C25EA7389D48015">
    <w:name w:val="90035C2C0A514F7BBE1C25EA7389D48015"/>
    <w:rPr>
      <w:rFonts w:eastAsiaTheme="minorHAnsi"/>
      <w:lang w:eastAsia="en-US"/>
    </w:rPr>
  </w:style>
  <w:style w:type="paragraph" w:customStyle="1" w:styleId="6DE8419C7C5F4032962DD39C770821F715">
    <w:name w:val="6DE8419C7C5F4032962DD39C770821F715"/>
    <w:rPr>
      <w:rFonts w:eastAsiaTheme="minorHAnsi"/>
      <w:lang w:eastAsia="en-US"/>
    </w:rPr>
  </w:style>
  <w:style w:type="paragraph" w:customStyle="1" w:styleId="BD7A0381E1EE45B2AB85C6685C1510D615">
    <w:name w:val="BD7A0381E1EE45B2AB85C6685C1510D615"/>
    <w:rPr>
      <w:rFonts w:eastAsiaTheme="minorHAnsi"/>
      <w:lang w:eastAsia="en-US"/>
    </w:rPr>
  </w:style>
  <w:style w:type="paragraph" w:customStyle="1" w:styleId="6154AC1EC3394F6485E2B630E08262E115">
    <w:name w:val="6154AC1EC3394F6485E2B630E08262E115"/>
    <w:rPr>
      <w:rFonts w:eastAsiaTheme="minorHAnsi"/>
      <w:lang w:eastAsia="en-US"/>
    </w:rPr>
  </w:style>
  <w:style w:type="paragraph" w:customStyle="1" w:styleId="2B35382CF1AE48739F2D8C8E3B0DCA2715">
    <w:name w:val="2B35382CF1AE48739F2D8C8E3B0DCA2715"/>
    <w:rPr>
      <w:rFonts w:eastAsiaTheme="minorHAnsi"/>
      <w:lang w:eastAsia="en-US"/>
    </w:rPr>
  </w:style>
  <w:style w:type="paragraph" w:customStyle="1" w:styleId="A32026C2F0414AE2BD22FE389C199A7915">
    <w:name w:val="A32026C2F0414AE2BD22FE389C199A7915"/>
    <w:rPr>
      <w:rFonts w:eastAsiaTheme="minorHAnsi"/>
      <w:lang w:eastAsia="en-US"/>
    </w:rPr>
  </w:style>
  <w:style w:type="paragraph" w:customStyle="1" w:styleId="0D5DD23CB9ED4D2E8A576C4E4D23870815">
    <w:name w:val="0D5DD23CB9ED4D2E8A576C4E4D23870815"/>
    <w:rPr>
      <w:rFonts w:eastAsiaTheme="minorHAnsi"/>
      <w:lang w:eastAsia="en-US"/>
    </w:rPr>
  </w:style>
  <w:style w:type="paragraph" w:customStyle="1" w:styleId="3F337497215D44C29F76A6FC74C4CF4515">
    <w:name w:val="3F337497215D44C29F76A6FC74C4CF4515"/>
    <w:rPr>
      <w:rFonts w:eastAsiaTheme="minorHAnsi"/>
      <w:lang w:eastAsia="en-US"/>
    </w:rPr>
  </w:style>
  <w:style w:type="paragraph" w:customStyle="1" w:styleId="5066AF6A3C3345F9AD451C0BB8993D0E15">
    <w:name w:val="5066AF6A3C3345F9AD451C0BB8993D0E15"/>
    <w:rPr>
      <w:rFonts w:eastAsiaTheme="minorHAnsi"/>
      <w:lang w:eastAsia="en-US"/>
    </w:rPr>
  </w:style>
  <w:style w:type="paragraph" w:customStyle="1" w:styleId="65EDA0FE7DD643CB96DFBB64F522A96F15">
    <w:name w:val="65EDA0FE7DD643CB96DFBB64F522A96F15"/>
    <w:rPr>
      <w:rFonts w:eastAsiaTheme="minorHAnsi"/>
      <w:lang w:eastAsia="en-US"/>
    </w:rPr>
  </w:style>
  <w:style w:type="paragraph" w:customStyle="1" w:styleId="0ABA61BFEF37481CBF4E35CA70B3320E15">
    <w:name w:val="0ABA61BFEF37481CBF4E35CA70B3320E15"/>
    <w:rPr>
      <w:rFonts w:eastAsiaTheme="minorHAnsi"/>
      <w:lang w:eastAsia="en-US"/>
    </w:rPr>
  </w:style>
  <w:style w:type="paragraph" w:customStyle="1" w:styleId="39A9449AC933442BA419BBC65542191D9">
    <w:name w:val="39A9449AC933442BA419BBC65542191D9"/>
    <w:rPr>
      <w:rFonts w:eastAsiaTheme="minorHAnsi"/>
      <w:lang w:eastAsia="en-US"/>
    </w:rPr>
  </w:style>
  <w:style w:type="paragraph" w:customStyle="1" w:styleId="5C052A6991F042F38FD6C20C9BD9AB499">
    <w:name w:val="5C052A6991F042F38FD6C20C9BD9AB499"/>
    <w:rPr>
      <w:rFonts w:eastAsiaTheme="minorHAnsi"/>
      <w:lang w:eastAsia="en-US"/>
    </w:rPr>
  </w:style>
  <w:style w:type="paragraph" w:customStyle="1" w:styleId="D3FC1463B7984A19A643542CAAA2844316">
    <w:name w:val="D3FC1463B7984A19A643542CAAA2844316"/>
    <w:rPr>
      <w:rFonts w:eastAsiaTheme="minorHAnsi"/>
      <w:lang w:eastAsia="en-US"/>
    </w:rPr>
  </w:style>
  <w:style w:type="paragraph" w:customStyle="1" w:styleId="CA0198139C764931B84156863822CFFB16">
    <w:name w:val="CA0198139C764931B84156863822CFFB16"/>
    <w:rPr>
      <w:rFonts w:eastAsiaTheme="minorHAnsi"/>
      <w:lang w:eastAsia="en-US"/>
    </w:rPr>
  </w:style>
  <w:style w:type="paragraph" w:customStyle="1" w:styleId="2B3512FD1CD14E57889465AE28191EE516">
    <w:name w:val="2B3512FD1CD14E57889465AE28191EE516"/>
    <w:rPr>
      <w:rFonts w:eastAsiaTheme="minorHAnsi"/>
      <w:lang w:eastAsia="en-US"/>
    </w:rPr>
  </w:style>
  <w:style w:type="paragraph" w:customStyle="1" w:styleId="3273D749ED7F4BDF8C8AB6634670B22016">
    <w:name w:val="3273D749ED7F4BDF8C8AB6634670B22016"/>
    <w:rPr>
      <w:rFonts w:eastAsiaTheme="minorHAnsi"/>
      <w:lang w:eastAsia="en-US"/>
    </w:rPr>
  </w:style>
  <w:style w:type="paragraph" w:customStyle="1" w:styleId="81379AA3B6B3464F9B2A6E2B8322485B15">
    <w:name w:val="81379AA3B6B3464F9B2A6E2B8322485B15"/>
    <w:rPr>
      <w:rFonts w:eastAsiaTheme="minorHAnsi"/>
      <w:lang w:eastAsia="en-US"/>
    </w:rPr>
  </w:style>
  <w:style w:type="paragraph" w:customStyle="1" w:styleId="9D40F734B11F4EDC9678AFA5EE09570D15">
    <w:name w:val="9D40F734B11F4EDC9678AFA5EE09570D15"/>
    <w:rPr>
      <w:rFonts w:eastAsiaTheme="minorHAnsi"/>
      <w:lang w:eastAsia="en-US"/>
    </w:rPr>
  </w:style>
  <w:style w:type="paragraph" w:customStyle="1" w:styleId="90035C2C0A514F7BBE1C25EA7389D48016">
    <w:name w:val="90035C2C0A514F7BBE1C25EA7389D48016"/>
    <w:rPr>
      <w:rFonts w:eastAsiaTheme="minorHAnsi"/>
      <w:lang w:eastAsia="en-US"/>
    </w:rPr>
  </w:style>
  <w:style w:type="paragraph" w:customStyle="1" w:styleId="6DE8419C7C5F4032962DD39C770821F716">
    <w:name w:val="6DE8419C7C5F4032962DD39C770821F716"/>
    <w:rPr>
      <w:rFonts w:eastAsiaTheme="minorHAnsi"/>
      <w:lang w:eastAsia="en-US"/>
    </w:rPr>
  </w:style>
  <w:style w:type="paragraph" w:customStyle="1" w:styleId="BD7A0381E1EE45B2AB85C6685C1510D616">
    <w:name w:val="BD7A0381E1EE45B2AB85C6685C1510D616"/>
    <w:rPr>
      <w:rFonts w:eastAsiaTheme="minorHAnsi"/>
      <w:lang w:eastAsia="en-US"/>
    </w:rPr>
  </w:style>
  <w:style w:type="paragraph" w:customStyle="1" w:styleId="6154AC1EC3394F6485E2B630E08262E116">
    <w:name w:val="6154AC1EC3394F6485E2B630E08262E116"/>
    <w:rPr>
      <w:rFonts w:eastAsiaTheme="minorHAnsi"/>
      <w:lang w:eastAsia="en-US"/>
    </w:rPr>
  </w:style>
  <w:style w:type="paragraph" w:customStyle="1" w:styleId="2B35382CF1AE48739F2D8C8E3B0DCA2716">
    <w:name w:val="2B35382CF1AE48739F2D8C8E3B0DCA2716"/>
    <w:rPr>
      <w:rFonts w:eastAsiaTheme="minorHAnsi"/>
      <w:lang w:eastAsia="en-US"/>
    </w:rPr>
  </w:style>
  <w:style w:type="paragraph" w:customStyle="1" w:styleId="A32026C2F0414AE2BD22FE389C199A7916">
    <w:name w:val="A32026C2F0414AE2BD22FE389C199A7916"/>
    <w:rPr>
      <w:rFonts w:eastAsiaTheme="minorHAnsi"/>
      <w:lang w:eastAsia="en-US"/>
    </w:rPr>
  </w:style>
  <w:style w:type="paragraph" w:customStyle="1" w:styleId="0D5DD23CB9ED4D2E8A576C4E4D23870816">
    <w:name w:val="0D5DD23CB9ED4D2E8A576C4E4D23870816"/>
    <w:rPr>
      <w:rFonts w:eastAsiaTheme="minorHAnsi"/>
      <w:lang w:eastAsia="en-US"/>
    </w:rPr>
  </w:style>
  <w:style w:type="paragraph" w:customStyle="1" w:styleId="3F337497215D44C29F76A6FC74C4CF4516">
    <w:name w:val="3F337497215D44C29F76A6FC74C4CF4516"/>
    <w:rPr>
      <w:rFonts w:eastAsiaTheme="minorHAnsi"/>
      <w:lang w:eastAsia="en-US"/>
    </w:rPr>
  </w:style>
  <w:style w:type="paragraph" w:customStyle="1" w:styleId="5066AF6A3C3345F9AD451C0BB8993D0E16">
    <w:name w:val="5066AF6A3C3345F9AD451C0BB8993D0E16"/>
    <w:rPr>
      <w:rFonts w:eastAsiaTheme="minorHAnsi"/>
      <w:lang w:eastAsia="en-US"/>
    </w:rPr>
  </w:style>
  <w:style w:type="paragraph" w:customStyle="1" w:styleId="65EDA0FE7DD643CB96DFBB64F522A96F16">
    <w:name w:val="65EDA0FE7DD643CB96DFBB64F522A96F16"/>
    <w:rPr>
      <w:rFonts w:eastAsiaTheme="minorHAnsi"/>
      <w:lang w:eastAsia="en-US"/>
    </w:rPr>
  </w:style>
  <w:style w:type="paragraph" w:customStyle="1" w:styleId="0ABA61BFEF37481CBF4E35CA70B3320E16">
    <w:name w:val="0ABA61BFEF37481CBF4E35CA70B3320E16"/>
    <w:rPr>
      <w:rFonts w:eastAsiaTheme="minorHAnsi"/>
      <w:lang w:eastAsia="en-US"/>
    </w:rPr>
  </w:style>
  <w:style w:type="paragraph" w:customStyle="1" w:styleId="39A9449AC933442BA419BBC65542191D10">
    <w:name w:val="39A9449AC933442BA419BBC65542191D10"/>
    <w:rPr>
      <w:rFonts w:eastAsiaTheme="minorHAnsi"/>
      <w:lang w:eastAsia="en-US"/>
    </w:rPr>
  </w:style>
  <w:style w:type="paragraph" w:customStyle="1" w:styleId="5C052A6991F042F38FD6C20C9BD9AB4910">
    <w:name w:val="5C052A6991F042F38FD6C20C9BD9AB4910"/>
    <w:rPr>
      <w:rFonts w:eastAsiaTheme="minorHAnsi"/>
      <w:lang w:eastAsia="en-US"/>
    </w:rPr>
  </w:style>
  <w:style w:type="paragraph" w:customStyle="1" w:styleId="D3FC1463B7984A19A643542CAAA2844317">
    <w:name w:val="D3FC1463B7984A19A643542CAAA2844317"/>
    <w:rPr>
      <w:rFonts w:eastAsiaTheme="minorHAnsi"/>
      <w:lang w:eastAsia="en-US"/>
    </w:rPr>
  </w:style>
  <w:style w:type="paragraph" w:customStyle="1" w:styleId="CA0198139C764931B84156863822CFFB17">
    <w:name w:val="CA0198139C764931B84156863822CFFB17"/>
    <w:rPr>
      <w:rFonts w:eastAsiaTheme="minorHAnsi"/>
      <w:lang w:eastAsia="en-US"/>
    </w:rPr>
  </w:style>
  <w:style w:type="paragraph" w:customStyle="1" w:styleId="2B3512FD1CD14E57889465AE28191EE517">
    <w:name w:val="2B3512FD1CD14E57889465AE28191EE517"/>
    <w:rPr>
      <w:rFonts w:eastAsiaTheme="minorHAnsi"/>
      <w:lang w:eastAsia="en-US"/>
    </w:rPr>
  </w:style>
  <w:style w:type="paragraph" w:customStyle="1" w:styleId="3273D749ED7F4BDF8C8AB6634670B22017">
    <w:name w:val="3273D749ED7F4BDF8C8AB6634670B22017"/>
    <w:rPr>
      <w:rFonts w:eastAsiaTheme="minorHAnsi"/>
      <w:lang w:eastAsia="en-US"/>
    </w:rPr>
  </w:style>
  <w:style w:type="paragraph" w:customStyle="1" w:styleId="81379AA3B6B3464F9B2A6E2B8322485B16">
    <w:name w:val="81379AA3B6B3464F9B2A6E2B8322485B16"/>
    <w:rPr>
      <w:rFonts w:eastAsiaTheme="minorHAnsi"/>
      <w:lang w:eastAsia="en-US"/>
    </w:rPr>
  </w:style>
  <w:style w:type="paragraph" w:customStyle="1" w:styleId="9D40F734B11F4EDC9678AFA5EE09570D16">
    <w:name w:val="9D40F734B11F4EDC9678AFA5EE09570D16"/>
    <w:rPr>
      <w:rFonts w:eastAsiaTheme="minorHAnsi"/>
      <w:lang w:eastAsia="en-US"/>
    </w:rPr>
  </w:style>
  <w:style w:type="paragraph" w:customStyle="1" w:styleId="90035C2C0A514F7BBE1C25EA7389D48017">
    <w:name w:val="90035C2C0A514F7BBE1C25EA7389D48017"/>
    <w:rPr>
      <w:rFonts w:eastAsiaTheme="minorHAnsi"/>
      <w:lang w:eastAsia="en-US"/>
    </w:rPr>
  </w:style>
  <w:style w:type="paragraph" w:customStyle="1" w:styleId="6DE8419C7C5F4032962DD39C770821F717">
    <w:name w:val="6DE8419C7C5F4032962DD39C770821F717"/>
    <w:rPr>
      <w:rFonts w:eastAsiaTheme="minorHAnsi"/>
      <w:lang w:eastAsia="en-US"/>
    </w:rPr>
  </w:style>
  <w:style w:type="paragraph" w:customStyle="1" w:styleId="BD7A0381E1EE45B2AB85C6685C1510D617">
    <w:name w:val="BD7A0381E1EE45B2AB85C6685C1510D617"/>
    <w:rPr>
      <w:rFonts w:eastAsiaTheme="minorHAnsi"/>
      <w:lang w:eastAsia="en-US"/>
    </w:rPr>
  </w:style>
  <w:style w:type="paragraph" w:customStyle="1" w:styleId="6154AC1EC3394F6485E2B630E08262E117">
    <w:name w:val="6154AC1EC3394F6485E2B630E08262E117"/>
    <w:rPr>
      <w:rFonts w:eastAsiaTheme="minorHAnsi"/>
      <w:lang w:eastAsia="en-US"/>
    </w:rPr>
  </w:style>
  <w:style w:type="paragraph" w:customStyle="1" w:styleId="2B35382CF1AE48739F2D8C8E3B0DCA2717">
    <w:name w:val="2B35382CF1AE48739F2D8C8E3B0DCA2717"/>
    <w:rPr>
      <w:rFonts w:eastAsiaTheme="minorHAnsi"/>
      <w:lang w:eastAsia="en-US"/>
    </w:rPr>
  </w:style>
  <w:style w:type="paragraph" w:customStyle="1" w:styleId="A32026C2F0414AE2BD22FE389C199A7917">
    <w:name w:val="A32026C2F0414AE2BD22FE389C199A7917"/>
    <w:rPr>
      <w:rFonts w:eastAsiaTheme="minorHAnsi"/>
      <w:lang w:eastAsia="en-US"/>
    </w:rPr>
  </w:style>
  <w:style w:type="paragraph" w:customStyle="1" w:styleId="0D5DD23CB9ED4D2E8A576C4E4D23870817">
    <w:name w:val="0D5DD23CB9ED4D2E8A576C4E4D23870817"/>
    <w:rPr>
      <w:rFonts w:eastAsiaTheme="minorHAnsi"/>
      <w:lang w:eastAsia="en-US"/>
    </w:rPr>
  </w:style>
  <w:style w:type="paragraph" w:customStyle="1" w:styleId="3F337497215D44C29F76A6FC74C4CF4517">
    <w:name w:val="3F337497215D44C29F76A6FC74C4CF4517"/>
    <w:rPr>
      <w:rFonts w:eastAsiaTheme="minorHAnsi"/>
      <w:lang w:eastAsia="en-US"/>
    </w:rPr>
  </w:style>
  <w:style w:type="paragraph" w:customStyle="1" w:styleId="5066AF6A3C3345F9AD451C0BB8993D0E17">
    <w:name w:val="5066AF6A3C3345F9AD451C0BB8993D0E17"/>
    <w:rPr>
      <w:rFonts w:eastAsiaTheme="minorHAnsi"/>
      <w:lang w:eastAsia="en-US"/>
    </w:rPr>
  </w:style>
  <w:style w:type="paragraph" w:customStyle="1" w:styleId="65EDA0FE7DD643CB96DFBB64F522A96F17">
    <w:name w:val="65EDA0FE7DD643CB96DFBB64F522A96F17"/>
    <w:rPr>
      <w:rFonts w:eastAsiaTheme="minorHAnsi"/>
      <w:lang w:eastAsia="en-US"/>
    </w:rPr>
  </w:style>
  <w:style w:type="paragraph" w:customStyle="1" w:styleId="0ABA61BFEF37481CBF4E35CA70B3320E17">
    <w:name w:val="0ABA61BFEF37481CBF4E35CA70B3320E17"/>
    <w:rPr>
      <w:rFonts w:eastAsiaTheme="minorHAnsi"/>
      <w:lang w:eastAsia="en-US"/>
    </w:rPr>
  </w:style>
  <w:style w:type="paragraph" w:customStyle="1" w:styleId="39A9449AC933442BA419BBC65542191D11">
    <w:name w:val="39A9449AC933442BA419BBC65542191D11"/>
    <w:rPr>
      <w:rFonts w:eastAsiaTheme="minorHAnsi"/>
      <w:lang w:eastAsia="en-US"/>
    </w:rPr>
  </w:style>
  <w:style w:type="paragraph" w:customStyle="1" w:styleId="5C052A6991F042F38FD6C20C9BD9AB4911">
    <w:name w:val="5C052A6991F042F38FD6C20C9BD9AB4911"/>
    <w:rPr>
      <w:rFonts w:eastAsiaTheme="minorHAnsi"/>
      <w:lang w:eastAsia="en-US"/>
    </w:rPr>
  </w:style>
  <w:style w:type="paragraph" w:customStyle="1" w:styleId="D3FC1463B7984A19A643542CAAA2844318">
    <w:name w:val="D3FC1463B7984A19A643542CAAA2844318"/>
    <w:rPr>
      <w:rFonts w:eastAsiaTheme="minorHAnsi"/>
      <w:lang w:eastAsia="en-US"/>
    </w:rPr>
  </w:style>
  <w:style w:type="paragraph" w:customStyle="1" w:styleId="CA0198139C764931B84156863822CFFB18">
    <w:name w:val="CA0198139C764931B84156863822CFFB18"/>
    <w:rPr>
      <w:rFonts w:eastAsiaTheme="minorHAnsi"/>
      <w:lang w:eastAsia="en-US"/>
    </w:rPr>
  </w:style>
  <w:style w:type="paragraph" w:customStyle="1" w:styleId="2B3512FD1CD14E57889465AE28191EE518">
    <w:name w:val="2B3512FD1CD14E57889465AE28191EE518"/>
    <w:rPr>
      <w:rFonts w:eastAsiaTheme="minorHAnsi"/>
      <w:lang w:eastAsia="en-US"/>
    </w:rPr>
  </w:style>
  <w:style w:type="paragraph" w:customStyle="1" w:styleId="3273D749ED7F4BDF8C8AB6634670B22018">
    <w:name w:val="3273D749ED7F4BDF8C8AB6634670B22018"/>
    <w:rPr>
      <w:rFonts w:eastAsiaTheme="minorHAnsi"/>
      <w:lang w:eastAsia="en-US"/>
    </w:rPr>
  </w:style>
  <w:style w:type="paragraph" w:customStyle="1" w:styleId="81379AA3B6B3464F9B2A6E2B8322485B17">
    <w:name w:val="81379AA3B6B3464F9B2A6E2B8322485B17"/>
    <w:rPr>
      <w:rFonts w:eastAsiaTheme="minorHAnsi"/>
      <w:lang w:eastAsia="en-US"/>
    </w:rPr>
  </w:style>
  <w:style w:type="paragraph" w:customStyle="1" w:styleId="9D40F734B11F4EDC9678AFA5EE09570D17">
    <w:name w:val="9D40F734B11F4EDC9678AFA5EE09570D17"/>
    <w:rPr>
      <w:rFonts w:eastAsiaTheme="minorHAnsi"/>
      <w:lang w:eastAsia="en-US"/>
    </w:rPr>
  </w:style>
  <w:style w:type="paragraph" w:customStyle="1" w:styleId="90035C2C0A514F7BBE1C25EA7389D48018">
    <w:name w:val="90035C2C0A514F7BBE1C25EA7389D48018"/>
    <w:rPr>
      <w:rFonts w:eastAsiaTheme="minorHAnsi"/>
      <w:lang w:eastAsia="en-US"/>
    </w:rPr>
  </w:style>
  <w:style w:type="paragraph" w:customStyle="1" w:styleId="6DE8419C7C5F4032962DD39C770821F718">
    <w:name w:val="6DE8419C7C5F4032962DD39C770821F718"/>
    <w:rPr>
      <w:rFonts w:eastAsiaTheme="minorHAnsi"/>
      <w:lang w:eastAsia="en-US"/>
    </w:rPr>
  </w:style>
  <w:style w:type="paragraph" w:customStyle="1" w:styleId="BD7A0381E1EE45B2AB85C6685C1510D618">
    <w:name w:val="BD7A0381E1EE45B2AB85C6685C1510D618"/>
    <w:rPr>
      <w:rFonts w:eastAsiaTheme="minorHAnsi"/>
      <w:lang w:eastAsia="en-US"/>
    </w:rPr>
  </w:style>
  <w:style w:type="paragraph" w:customStyle="1" w:styleId="6154AC1EC3394F6485E2B630E08262E118">
    <w:name w:val="6154AC1EC3394F6485E2B630E08262E118"/>
    <w:rPr>
      <w:rFonts w:eastAsiaTheme="minorHAnsi"/>
      <w:lang w:eastAsia="en-US"/>
    </w:rPr>
  </w:style>
  <w:style w:type="paragraph" w:customStyle="1" w:styleId="2B35382CF1AE48739F2D8C8E3B0DCA2718">
    <w:name w:val="2B35382CF1AE48739F2D8C8E3B0DCA2718"/>
    <w:rPr>
      <w:rFonts w:eastAsiaTheme="minorHAnsi"/>
      <w:lang w:eastAsia="en-US"/>
    </w:rPr>
  </w:style>
  <w:style w:type="paragraph" w:customStyle="1" w:styleId="A32026C2F0414AE2BD22FE389C199A7918">
    <w:name w:val="A32026C2F0414AE2BD22FE389C199A7918"/>
    <w:rPr>
      <w:rFonts w:eastAsiaTheme="minorHAnsi"/>
      <w:lang w:eastAsia="en-US"/>
    </w:rPr>
  </w:style>
  <w:style w:type="paragraph" w:customStyle="1" w:styleId="0D5DD23CB9ED4D2E8A576C4E4D23870818">
    <w:name w:val="0D5DD23CB9ED4D2E8A576C4E4D23870818"/>
    <w:rPr>
      <w:rFonts w:eastAsiaTheme="minorHAnsi"/>
      <w:lang w:eastAsia="en-US"/>
    </w:rPr>
  </w:style>
  <w:style w:type="paragraph" w:customStyle="1" w:styleId="3F337497215D44C29F76A6FC74C4CF4518">
    <w:name w:val="3F337497215D44C29F76A6FC74C4CF4518"/>
    <w:rPr>
      <w:rFonts w:eastAsiaTheme="minorHAnsi"/>
      <w:lang w:eastAsia="en-US"/>
    </w:rPr>
  </w:style>
  <w:style w:type="paragraph" w:customStyle="1" w:styleId="5066AF6A3C3345F9AD451C0BB8993D0E18">
    <w:name w:val="5066AF6A3C3345F9AD451C0BB8993D0E18"/>
    <w:rPr>
      <w:rFonts w:eastAsiaTheme="minorHAnsi"/>
      <w:lang w:eastAsia="en-US"/>
    </w:rPr>
  </w:style>
  <w:style w:type="paragraph" w:customStyle="1" w:styleId="65EDA0FE7DD643CB96DFBB64F522A96F18">
    <w:name w:val="65EDA0FE7DD643CB96DFBB64F522A96F18"/>
    <w:rPr>
      <w:rFonts w:eastAsiaTheme="minorHAnsi"/>
      <w:lang w:eastAsia="en-US"/>
    </w:rPr>
  </w:style>
  <w:style w:type="paragraph" w:customStyle="1" w:styleId="0ABA61BFEF37481CBF4E35CA70B3320E18">
    <w:name w:val="0ABA61BFEF37481CBF4E35CA70B3320E18"/>
    <w:rPr>
      <w:rFonts w:eastAsiaTheme="minorHAnsi"/>
      <w:lang w:eastAsia="en-US"/>
    </w:rPr>
  </w:style>
  <w:style w:type="paragraph" w:customStyle="1" w:styleId="39A9449AC933442BA419BBC65542191D12">
    <w:name w:val="39A9449AC933442BA419BBC65542191D12"/>
    <w:rPr>
      <w:rFonts w:eastAsiaTheme="minorHAnsi"/>
      <w:lang w:eastAsia="en-US"/>
    </w:rPr>
  </w:style>
  <w:style w:type="paragraph" w:customStyle="1" w:styleId="5C052A6991F042F38FD6C20C9BD9AB4912">
    <w:name w:val="5C052A6991F042F38FD6C20C9BD9AB4912"/>
    <w:rPr>
      <w:rFonts w:eastAsiaTheme="minorHAnsi"/>
      <w:lang w:eastAsia="en-US"/>
    </w:rPr>
  </w:style>
  <w:style w:type="paragraph" w:customStyle="1" w:styleId="D3FC1463B7984A19A643542CAAA2844319">
    <w:name w:val="D3FC1463B7984A19A643542CAAA2844319"/>
    <w:rPr>
      <w:rFonts w:eastAsiaTheme="minorHAnsi"/>
      <w:lang w:eastAsia="en-US"/>
    </w:rPr>
  </w:style>
  <w:style w:type="paragraph" w:customStyle="1" w:styleId="CA0198139C764931B84156863822CFFB19">
    <w:name w:val="CA0198139C764931B84156863822CFFB19"/>
    <w:rPr>
      <w:rFonts w:eastAsiaTheme="minorHAnsi"/>
      <w:lang w:eastAsia="en-US"/>
    </w:rPr>
  </w:style>
  <w:style w:type="paragraph" w:customStyle="1" w:styleId="2B3512FD1CD14E57889465AE28191EE519">
    <w:name w:val="2B3512FD1CD14E57889465AE28191EE519"/>
    <w:rPr>
      <w:rFonts w:eastAsiaTheme="minorHAnsi"/>
      <w:lang w:eastAsia="en-US"/>
    </w:rPr>
  </w:style>
  <w:style w:type="paragraph" w:customStyle="1" w:styleId="3273D749ED7F4BDF8C8AB6634670B22019">
    <w:name w:val="3273D749ED7F4BDF8C8AB6634670B22019"/>
    <w:rPr>
      <w:rFonts w:eastAsiaTheme="minorHAnsi"/>
      <w:lang w:eastAsia="en-US"/>
    </w:rPr>
  </w:style>
  <w:style w:type="paragraph" w:customStyle="1" w:styleId="81379AA3B6B3464F9B2A6E2B8322485B18">
    <w:name w:val="81379AA3B6B3464F9B2A6E2B8322485B18"/>
    <w:rPr>
      <w:rFonts w:eastAsiaTheme="minorHAnsi"/>
      <w:lang w:eastAsia="en-US"/>
    </w:rPr>
  </w:style>
  <w:style w:type="paragraph" w:customStyle="1" w:styleId="9D40F734B11F4EDC9678AFA5EE09570D18">
    <w:name w:val="9D40F734B11F4EDC9678AFA5EE09570D18"/>
    <w:rPr>
      <w:rFonts w:eastAsiaTheme="minorHAnsi"/>
      <w:lang w:eastAsia="en-US"/>
    </w:rPr>
  </w:style>
  <w:style w:type="paragraph" w:customStyle="1" w:styleId="90035C2C0A514F7BBE1C25EA7389D48019">
    <w:name w:val="90035C2C0A514F7BBE1C25EA7389D48019"/>
    <w:rPr>
      <w:rFonts w:eastAsiaTheme="minorHAnsi"/>
      <w:lang w:eastAsia="en-US"/>
    </w:rPr>
  </w:style>
  <w:style w:type="paragraph" w:customStyle="1" w:styleId="6DE8419C7C5F4032962DD39C770821F719">
    <w:name w:val="6DE8419C7C5F4032962DD39C770821F719"/>
    <w:rPr>
      <w:rFonts w:eastAsiaTheme="minorHAnsi"/>
      <w:lang w:eastAsia="en-US"/>
    </w:rPr>
  </w:style>
  <w:style w:type="paragraph" w:customStyle="1" w:styleId="BD7A0381E1EE45B2AB85C6685C1510D619">
    <w:name w:val="BD7A0381E1EE45B2AB85C6685C1510D619"/>
    <w:rPr>
      <w:rFonts w:eastAsiaTheme="minorHAnsi"/>
      <w:lang w:eastAsia="en-US"/>
    </w:rPr>
  </w:style>
  <w:style w:type="paragraph" w:customStyle="1" w:styleId="6154AC1EC3394F6485E2B630E08262E119">
    <w:name w:val="6154AC1EC3394F6485E2B630E08262E119"/>
    <w:rPr>
      <w:rFonts w:eastAsiaTheme="minorHAnsi"/>
      <w:lang w:eastAsia="en-US"/>
    </w:rPr>
  </w:style>
  <w:style w:type="paragraph" w:customStyle="1" w:styleId="2B35382CF1AE48739F2D8C8E3B0DCA2719">
    <w:name w:val="2B35382CF1AE48739F2D8C8E3B0DCA2719"/>
    <w:rPr>
      <w:rFonts w:eastAsiaTheme="minorHAnsi"/>
      <w:lang w:eastAsia="en-US"/>
    </w:rPr>
  </w:style>
  <w:style w:type="paragraph" w:customStyle="1" w:styleId="A32026C2F0414AE2BD22FE389C199A7919">
    <w:name w:val="A32026C2F0414AE2BD22FE389C199A7919"/>
    <w:rPr>
      <w:rFonts w:eastAsiaTheme="minorHAnsi"/>
      <w:lang w:eastAsia="en-US"/>
    </w:rPr>
  </w:style>
  <w:style w:type="paragraph" w:customStyle="1" w:styleId="0D5DD23CB9ED4D2E8A576C4E4D23870819">
    <w:name w:val="0D5DD23CB9ED4D2E8A576C4E4D23870819"/>
    <w:rPr>
      <w:rFonts w:eastAsiaTheme="minorHAnsi"/>
      <w:lang w:eastAsia="en-US"/>
    </w:rPr>
  </w:style>
  <w:style w:type="paragraph" w:customStyle="1" w:styleId="65EDA0FE7DD643CB96DFBB64F522A96F19">
    <w:name w:val="65EDA0FE7DD643CB96DFBB64F522A96F19"/>
    <w:rPr>
      <w:rFonts w:eastAsiaTheme="minorHAnsi"/>
      <w:lang w:eastAsia="en-US"/>
    </w:rPr>
  </w:style>
  <w:style w:type="paragraph" w:customStyle="1" w:styleId="0ABA61BFEF37481CBF4E35CA70B3320E19">
    <w:name w:val="0ABA61BFEF37481CBF4E35CA70B3320E19"/>
    <w:rPr>
      <w:rFonts w:eastAsiaTheme="minorHAnsi"/>
      <w:lang w:eastAsia="en-US"/>
    </w:rPr>
  </w:style>
  <w:style w:type="paragraph" w:customStyle="1" w:styleId="368AA9CD02454EE2BB2AE1C60693C7C8">
    <w:name w:val="368AA9CD02454EE2BB2AE1C60693C7C8"/>
  </w:style>
  <w:style w:type="paragraph" w:customStyle="1" w:styleId="D43F68784A5E43D3951597C62D836AE1">
    <w:name w:val="D43F68784A5E43D3951597C62D836AE1"/>
  </w:style>
  <w:style w:type="paragraph" w:customStyle="1" w:styleId="DFF63F2835354CEAA92D4C17621B62BB">
    <w:name w:val="DFF63F2835354CEAA92D4C17621B62BB"/>
  </w:style>
  <w:style w:type="paragraph" w:customStyle="1" w:styleId="66B9A7D96CF44F85B812E4EAFB03AD2D">
    <w:name w:val="66B9A7D96CF44F85B812E4EAFB03AD2D"/>
  </w:style>
  <w:style w:type="paragraph" w:customStyle="1" w:styleId="DE9851C95EE245D0A2C69CE5D886331D">
    <w:name w:val="DE9851C95EE245D0A2C69CE5D886331D"/>
  </w:style>
  <w:style w:type="paragraph" w:customStyle="1" w:styleId="04EBB423757D47F399E56C73F28F5F20">
    <w:name w:val="04EBB423757D47F399E56C73F28F5F20"/>
  </w:style>
  <w:style w:type="paragraph" w:customStyle="1" w:styleId="39A9449AC933442BA419BBC65542191D13">
    <w:name w:val="39A9449AC933442BA419BBC65542191D13"/>
    <w:rPr>
      <w:rFonts w:eastAsiaTheme="minorHAnsi"/>
      <w:lang w:eastAsia="en-US"/>
    </w:rPr>
  </w:style>
  <w:style w:type="paragraph" w:customStyle="1" w:styleId="5C052A6991F042F38FD6C20C9BD9AB4913">
    <w:name w:val="5C052A6991F042F38FD6C20C9BD9AB4913"/>
    <w:rPr>
      <w:rFonts w:eastAsiaTheme="minorHAnsi"/>
      <w:lang w:eastAsia="en-US"/>
    </w:rPr>
  </w:style>
  <w:style w:type="paragraph" w:customStyle="1" w:styleId="D3FC1463B7984A19A643542CAAA2844320">
    <w:name w:val="D3FC1463B7984A19A643542CAAA2844320"/>
    <w:rPr>
      <w:rFonts w:eastAsiaTheme="minorHAnsi"/>
      <w:lang w:eastAsia="en-US"/>
    </w:rPr>
  </w:style>
  <w:style w:type="paragraph" w:customStyle="1" w:styleId="CA0198139C764931B84156863822CFFB20">
    <w:name w:val="CA0198139C764931B84156863822CFFB20"/>
    <w:rPr>
      <w:rFonts w:eastAsiaTheme="minorHAnsi"/>
      <w:lang w:eastAsia="en-US"/>
    </w:rPr>
  </w:style>
  <w:style w:type="paragraph" w:customStyle="1" w:styleId="2B3512FD1CD14E57889465AE28191EE520">
    <w:name w:val="2B3512FD1CD14E57889465AE28191EE520"/>
    <w:rPr>
      <w:rFonts w:eastAsiaTheme="minorHAnsi"/>
      <w:lang w:eastAsia="en-US"/>
    </w:rPr>
  </w:style>
  <w:style w:type="paragraph" w:customStyle="1" w:styleId="3273D749ED7F4BDF8C8AB6634670B22020">
    <w:name w:val="3273D749ED7F4BDF8C8AB6634670B22020"/>
    <w:rPr>
      <w:rFonts w:eastAsiaTheme="minorHAnsi"/>
      <w:lang w:eastAsia="en-US"/>
    </w:rPr>
  </w:style>
  <w:style w:type="paragraph" w:customStyle="1" w:styleId="81379AA3B6B3464F9B2A6E2B8322485B19">
    <w:name w:val="81379AA3B6B3464F9B2A6E2B8322485B19"/>
    <w:rPr>
      <w:rFonts w:eastAsiaTheme="minorHAnsi"/>
      <w:lang w:eastAsia="en-US"/>
    </w:rPr>
  </w:style>
  <w:style w:type="paragraph" w:customStyle="1" w:styleId="9D40F734B11F4EDC9678AFA5EE09570D19">
    <w:name w:val="9D40F734B11F4EDC9678AFA5EE09570D19"/>
    <w:rPr>
      <w:rFonts w:eastAsiaTheme="minorHAnsi"/>
      <w:lang w:eastAsia="en-US"/>
    </w:rPr>
  </w:style>
  <w:style w:type="paragraph" w:customStyle="1" w:styleId="90035C2C0A514F7BBE1C25EA7389D48020">
    <w:name w:val="90035C2C0A514F7BBE1C25EA7389D48020"/>
    <w:rPr>
      <w:rFonts w:eastAsiaTheme="minorHAnsi"/>
      <w:lang w:eastAsia="en-US"/>
    </w:rPr>
  </w:style>
  <w:style w:type="paragraph" w:customStyle="1" w:styleId="6DE8419C7C5F4032962DD39C770821F720">
    <w:name w:val="6DE8419C7C5F4032962DD39C770821F720"/>
    <w:rPr>
      <w:rFonts w:eastAsiaTheme="minorHAnsi"/>
      <w:lang w:eastAsia="en-US"/>
    </w:rPr>
  </w:style>
  <w:style w:type="paragraph" w:customStyle="1" w:styleId="BD7A0381E1EE45B2AB85C6685C1510D620">
    <w:name w:val="BD7A0381E1EE45B2AB85C6685C1510D620"/>
    <w:rPr>
      <w:rFonts w:eastAsiaTheme="minorHAnsi"/>
      <w:lang w:eastAsia="en-US"/>
    </w:rPr>
  </w:style>
  <w:style w:type="paragraph" w:customStyle="1" w:styleId="D43F68784A5E43D3951597C62D836AE11">
    <w:name w:val="D43F68784A5E43D3951597C62D836AE11"/>
    <w:rPr>
      <w:rFonts w:eastAsiaTheme="minorHAnsi"/>
      <w:lang w:eastAsia="en-US"/>
    </w:rPr>
  </w:style>
  <w:style w:type="paragraph" w:customStyle="1" w:styleId="DFF63F2835354CEAA92D4C17621B62BB1">
    <w:name w:val="DFF63F2835354CEAA92D4C17621B62BB1"/>
    <w:rPr>
      <w:rFonts w:eastAsiaTheme="minorHAnsi"/>
      <w:lang w:eastAsia="en-US"/>
    </w:rPr>
  </w:style>
  <w:style w:type="paragraph" w:customStyle="1" w:styleId="66B9A7D96CF44F85B812E4EAFB03AD2D1">
    <w:name w:val="66B9A7D96CF44F85B812E4EAFB03AD2D1"/>
    <w:rPr>
      <w:rFonts w:eastAsiaTheme="minorHAnsi"/>
      <w:lang w:eastAsia="en-US"/>
    </w:rPr>
  </w:style>
  <w:style w:type="paragraph" w:customStyle="1" w:styleId="04EBB423757D47F399E56C73F28F5F201">
    <w:name w:val="04EBB423757D47F399E56C73F28F5F201"/>
    <w:rPr>
      <w:rFonts w:eastAsiaTheme="minorHAnsi"/>
      <w:lang w:eastAsia="en-US"/>
    </w:rPr>
  </w:style>
  <w:style w:type="paragraph" w:customStyle="1" w:styleId="39A9449AC933442BA419BBC65542191D14">
    <w:name w:val="39A9449AC933442BA419BBC65542191D14"/>
    <w:rPr>
      <w:rFonts w:eastAsiaTheme="minorHAnsi"/>
      <w:lang w:eastAsia="en-US"/>
    </w:rPr>
  </w:style>
  <w:style w:type="paragraph" w:customStyle="1" w:styleId="5C052A6991F042F38FD6C20C9BD9AB4914">
    <w:name w:val="5C052A6991F042F38FD6C20C9BD9AB4914"/>
    <w:rPr>
      <w:rFonts w:eastAsiaTheme="minorHAnsi"/>
      <w:lang w:eastAsia="en-US"/>
    </w:rPr>
  </w:style>
  <w:style w:type="paragraph" w:customStyle="1" w:styleId="D3FC1463B7984A19A643542CAAA2844321">
    <w:name w:val="D3FC1463B7984A19A643542CAAA2844321"/>
    <w:rPr>
      <w:rFonts w:eastAsiaTheme="minorHAnsi"/>
      <w:lang w:eastAsia="en-US"/>
    </w:rPr>
  </w:style>
  <w:style w:type="paragraph" w:customStyle="1" w:styleId="CA0198139C764931B84156863822CFFB21">
    <w:name w:val="CA0198139C764931B84156863822CFFB21"/>
    <w:rPr>
      <w:rFonts w:eastAsiaTheme="minorHAnsi"/>
      <w:lang w:eastAsia="en-US"/>
    </w:rPr>
  </w:style>
  <w:style w:type="paragraph" w:customStyle="1" w:styleId="2B3512FD1CD14E57889465AE28191EE521">
    <w:name w:val="2B3512FD1CD14E57889465AE28191EE521"/>
    <w:rPr>
      <w:rFonts w:eastAsiaTheme="minorHAnsi"/>
      <w:lang w:eastAsia="en-US"/>
    </w:rPr>
  </w:style>
  <w:style w:type="paragraph" w:customStyle="1" w:styleId="3273D749ED7F4BDF8C8AB6634670B22021">
    <w:name w:val="3273D749ED7F4BDF8C8AB6634670B22021"/>
    <w:rPr>
      <w:rFonts w:eastAsiaTheme="minorHAnsi"/>
      <w:lang w:eastAsia="en-US"/>
    </w:rPr>
  </w:style>
  <w:style w:type="paragraph" w:customStyle="1" w:styleId="81379AA3B6B3464F9B2A6E2B8322485B20">
    <w:name w:val="81379AA3B6B3464F9B2A6E2B8322485B20"/>
    <w:rPr>
      <w:rFonts w:eastAsiaTheme="minorHAnsi"/>
      <w:lang w:eastAsia="en-US"/>
    </w:rPr>
  </w:style>
  <w:style w:type="paragraph" w:customStyle="1" w:styleId="9D40F734B11F4EDC9678AFA5EE09570D20">
    <w:name w:val="9D40F734B11F4EDC9678AFA5EE09570D20"/>
    <w:rPr>
      <w:rFonts w:eastAsiaTheme="minorHAnsi"/>
      <w:lang w:eastAsia="en-US"/>
    </w:rPr>
  </w:style>
  <w:style w:type="paragraph" w:customStyle="1" w:styleId="90035C2C0A514F7BBE1C25EA7389D48021">
    <w:name w:val="90035C2C0A514F7BBE1C25EA7389D48021"/>
    <w:rPr>
      <w:rFonts w:eastAsiaTheme="minorHAnsi"/>
      <w:lang w:eastAsia="en-US"/>
    </w:rPr>
  </w:style>
  <w:style w:type="paragraph" w:customStyle="1" w:styleId="6DE8419C7C5F4032962DD39C770821F721">
    <w:name w:val="6DE8419C7C5F4032962DD39C770821F721"/>
    <w:rPr>
      <w:rFonts w:eastAsiaTheme="minorHAnsi"/>
      <w:lang w:eastAsia="en-US"/>
    </w:rPr>
  </w:style>
  <w:style w:type="paragraph" w:customStyle="1" w:styleId="BD7A0381E1EE45B2AB85C6685C1510D621">
    <w:name w:val="BD7A0381E1EE45B2AB85C6685C1510D621"/>
    <w:rPr>
      <w:rFonts w:eastAsiaTheme="minorHAnsi"/>
      <w:lang w:eastAsia="en-US"/>
    </w:rPr>
  </w:style>
  <w:style w:type="paragraph" w:customStyle="1" w:styleId="D43F68784A5E43D3951597C62D836AE12">
    <w:name w:val="D43F68784A5E43D3951597C62D836AE12"/>
    <w:rPr>
      <w:rFonts w:eastAsiaTheme="minorHAnsi"/>
      <w:lang w:eastAsia="en-US"/>
    </w:rPr>
  </w:style>
  <w:style w:type="paragraph" w:customStyle="1" w:styleId="DFF63F2835354CEAA92D4C17621B62BB2">
    <w:name w:val="DFF63F2835354CEAA92D4C17621B62BB2"/>
    <w:rPr>
      <w:rFonts w:eastAsiaTheme="minorHAnsi"/>
      <w:lang w:eastAsia="en-US"/>
    </w:rPr>
  </w:style>
  <w:style w:type="paragraph" w:customStyle="1" w:styleId="66B9A7D96CF44F85B812E4EAFB03AD2D2">
    <w:name w:val="66B9A7D96CF44F85B812E4EAFB03AD2D2"/>
    <w:rPr>
      <w:rFonts w:eastAsiaTheme="minorHAnsi"/>
      <w:lang w:eastAsia="en-US"/>
    </w:rPr>
  </w:style>
  <w:style w:type="paragraph" w:customStyle="1" w:styleId="04EBB423757D47F399E56C73F28F5F202">
    <w:name w:val="04EBB423757D47F399E56C73F28F5F202"/>
    <w:rPr>
      <w:rFonts w:eastAsiaTheme="minorHAnsi"/>
      <w:lang w:eastAsia="en-US"/>
    </w:rPr>
  </w:style>
  <w:style w:type="paragraph" w:customStyle="1" w:styleId="39A9449AC933442BA419BBC65542191D15">
    <w:name w:val="39A9449AC933442BA419BBC65542191D15"/>
    <w:rPr>
      <w:rFonts w:eastAsiaTheme="minorHAnsi"/>
      <w:lang w:eastAsia="en-US"/>
    </w:rPr>
  </w:style>
  <w:style w:type="paragraph" w:customStyle="1" w:styleId="5C052A6991F042F38FD6C20C9BD9AB4915">
    <w:name w:val="5C052A6991F042F38FD6C20C9BD9AB4915"/>
    <w:rPr>
      <w:rFonts w:eastAsiaTheme="minorHAnsi"/>
      <w:lang w:eastAsia="en-US"/>
    </w:rPr>
  </w:style>
  <w:style w:type="paragraph" w:customStyle="1" w:styleId="D3FC1463B7984A19A643542CAAA2844322">
    <w:name w:val="D3FC1463B7984A19A643542CAAA2844322"/>
    <w:rPr>
      <w:rFonts w:eastAsiaTheme="minorHAnsi"/>
      <w:lang w:eastAsia="en-US"/>
    </w:rPr>
  </w:style>
  <w:style w:type="paragraph" w:customStyle="1" w:styleId="CA0198139C764931B84156863822CFFB22">
    <w:name w:val="CA0198139C764931B84156863822CFFB22"/>
    <w:rPr>
      <w:rFonts w:eastAsiaTheme="minorHAnsi"/>
      <w:lang w:eastAsia="en-US"/>
    </w:rPr>
  </w:style>
  <w:style w:type="paragraph" w:customStyle="1" w:styleId="2B3512FD1CD14E57889465AE28191EE522">
    <w:name w:val="2B3512FD1CD14E57889465AE28191EE522"/>
    <w:rPr>
      <w:rFonts w:eastAsiaTheme="minorHAnsi"/>
      <w:lang w:eastAsia="en-US"/>
    </w:rPr>
  </w:style>
  <w:style w:type="paragraph" w:customStyle="1" w:styleId="3273D749ED7F4BDF8C8AB6634670B22022">
    <w:name w:val="3273D749ED7F4BDF8C8AB6634670B22022"/>
    <w:rPr>
      <w:rFonts w:eastAsiaTheme="minorHAnsi"/>
      <w:lang w:eastAsia="en-US"/>
    </w:rPr>
  </w:style>
  <w:style w:type="paragraph" w:customStyle="1" w:styleId="81379AA3B6B3464F9B2A6E2B8322485B21">
    <w:name w:val="81379AA3B6B3464F9B2A6E2B8322485B21"/>
    <w:rPr>
      <w:rFonts w:eastAsiaTheme="minorHAnsi"/>
      <w:lang w:eastAsia="en-US"/>
    </w:rPr>
  </w:style>
  <w:style w:type="paragraph" w:customStyle="1" w:styleId="9D40F734B11F4EDC9678AFA5EE09570D21">
    <w:name w:val="9D40F734B11F4EDC9678AFA5EE09570D21"/>
    <w:rPr>
      <w:rFonts w:eastAsiaTheme="minorHAnsi"/>
      <w:lang w:eastAsia="en-US"/>
    </w:rPr>
  </w:style>
  <w:style w:type="paragraph" w:customStyle="1" w:styleId="90035C2C0A514F7BBE1C25EA7389D48022">
    <w:name w:val="90035C2C0A514F7BBE1C25EA7389D48022"/>
    <w:rPr>
      <w:rFonts w:eastAsiaTheme="minorHAnsi"/>
      <w:lang w:eastAsia="en-US"/>
    </w:rPr>
  </w:style>
  <w:style w:type="paragraph" w:customStyle="1" w:styleId="6DE8419C7C5F4032962DD39C770821F722">
    <w:name w:val="6DE8419C7C5F4032962DD39C770821F722"/>
    <w:rPr>
      <w:rFonts w:eastAsiaTheme="minorHAnsi"/>
      <w:lang w:eastAsia="en-US"/>
    </w:rPr>
  </w:style>
  <w:style w:type="paragraph" w:customStyle="1" w:styleId="BD7A0381E1EE45B2AB85C6685C1510D622">
    <w:name w:val="BD7A0381E1EE45B2AB85C6685C1510D622"/>
    <w:rPr>
      <w:rFonts w:eastAsiaTheme="minorHAnsi"/>
      <w:lang w:eastAsia="en-US"/>
    </w:rPr>
  </w:style>
  <w:style w:type="paragraph" w:customStyle="1" w:styleId="D43F68784A5E43D3951597C62D836AE13">
    <w:name w:val="D43F68784A5E43D3951597C62D836AE13"/>
    <w:rPr>
      <w:rFonts w:eastAsiaTheme="minorHAnsi"/>
      <w:lang w:eastAsia="en-US"/>
    </w:rPr>
  </w:style>
  <w:style w:type="paragraph" w:customStyle="1" w:styleId="DFF63F2835354CEAA92D4C17621B62BB3">
    <w:name w:val="DFF63F2835354CEAA92D4C17621B62BB3"/>
    <w:rPr>
      <w:rFonts w:eastAsiaTheme="minorHAnsi"/>
      <w:lang w:eastAsia="en-US"/>
    </w:rPr>
  </w:style>
  <w:style w:type="paragraph" w:customStyle="1" w:styleId="66B9A7D96CF44F85B812E4EAFB03AD2D3">
    <w:name w:val="66B9A7D96CF44F85B812E4EAFB03AD2D3"/>
    <w:rPr>
      <w:rFonts w:eastAsiaTheme="minorHAnsi"/>
      <w:lang w:eastAsia="en-US"/>
    </w:rPr>
  </w:style>
  <w:style w:type="paragraph" w:customStyle="1" w:styleId="04EBB423757D47F399E56C73F28F5F203">
    <w:name w:val="04EBB423757D47F399E56C73F28F5F203"/>
    <w:rPr>
      <w:rFonts w:eastAsiaTheme="minorHAnsi"/>
      <w:lang w:eastAsia="en-US"/>
    </w:rPr>
  </w:style>
  <w:style w:type="paragraph" w:customStyle="1" w:styleId="D676D110FA814287B94C8E14F2992D80">
    <w:name w:val="D676D110FA814287B94C8E14F2992D80"/>
  </w:style>
  <w:style w:type="paragraph" w:customStyle="1" w:styleId="79888BCBB6F64F0FB6CE383D8B139BE4">
    <w:name w:val="79888BCBB6F64F0FB6CE383D8B139BE4"/>
  </w:style>
  <w:style w:type="paragraph" w:customStyle="1" w:styleId="67DD02B4C11043C88021228BCCFA6057">
    <w:name w:val="67DD02B4C11043C88021228BCCFA6057"/>
  </w:style>
  <w:style w:type="paragraph" w:customStyle="1" w:styleId="08D3102F96F4464F95C8DD367CC4E36F">
    <w:name w:val="08D3102F96F4464F95C8DD367CC4E36F"/>
  </w:style>
  <w:style w:type="paragraph" w:customStyle="1" w:styleId="39A9449AC933442BA419BBC65542191D16">
    <w:name w:val="39A9449AC933442BA419BBC65542191D16"/>
    <w:rPr>
      <w:rFonts w:eastAsiaTheme="minorHAnsi"/>
      <w:lang w:eastAsia="en-US"/>
    </w:rPr>
  </w:style>
  <w:style w:type="paragraph" w:customStyle="1" w:styleId="5C052A6991F042F38FD6C20C9BD9AB4916">
    <w:name w:val="5C052A6991F042F38FD6C20C9BD9AB4916"/>
    <w:rPr>
      <w:rFonts w:eastAsiaTheme="minorHAnsi"/>
      <w:lang w:eastAsia="en-US"/>
    </w:rPr>
  </w:style>
  <w:style w:type="paragraph" w:customStyle="1" w:styleId="D3FC1463B7984A19A643542CAAA2844323">
    <w:name w:val="D3FC1463B7984A19A643542CAAA2844323"/>
    <w:rPr>
      <w:rFonts w:eastAsiaTheme="minorHAnsi"/>
      <w:lang w:eastAsia="en-US"/>
    </w:rPr>
  </w:style>
  <w:style w:type="paragraph" w:customStyle="1" w:styleId="CA0198139C764931B84156863822CFFB23">
    <w:name w:val="CA0198139C764931B84156863822CFFB23"/>
    <w:rPr>
      <w:rFonts w:eastAsiaTheme="minorHAnsi"/>
      <w:lang w:eastAsia="en-US"/>
    </w:rPr>
  </w:style>
  <w:style w:type="paragraph" w:customStyle="1" w:styleId="2B3512FD1CD14E57889465AE28191EE523">
    <w:name w:val="2B3512FD1CD14E57889465AE28191EE523"/>
    <w:rPr>
      <w:rFonts w:eastAsiaTheme="minorHAnsi"/>
      <w:lang w:eastAsia="en-US"/>
    </w:rPr>
  </w:style>
  <w:style w:type="paragraph" w:customStyle="1" w:styleId="3273D749ED7F4BDF8C8AB6634670B22023">
    <w:name w:val="3273D749ED7F4BDF8C8AB6634670B22023"/>
    <w:rPr>
      <w:rFonts w:eastAsiaTheme="minorHAnsi"/>
      <w:lang w:eastAsia="en-US"/>
    </w:rPr>
  </w:style>
  <w:style w:type="paragraph" w:customStyle="1" w:styleId="81379AA3B6B3464F9B2A6E2B8322485B22">
    <w:name w:val="81379AA3B6B3464F9B2A6E2B8322485B22"/>
    <w:rPr>
      <w:rFonts w:eastAsiaTheme="minorHAnsi"/>
      <w:lang w:eastAsia="en-US"/>
    </w:rPr>
  </w:style>
  <w:style w:type="paragraph" w:customStyle="1" w:styleId="9D40F734B11F4EDC9678AFA5EE09570D22">
    <w:name w:val="9D40F734B11F4EDC9678AFA5EE09570D22"/>
    <w:rPr>
      <w:rFonts w:eastAsiaTheme="minorHAnsi"/>
      <w:lang w:eastAsia="en-US"/>
    </w:rPr>
  </w:style>
  <w:style w:type="paragraph" w:customStyle="1" w:styleId="90035C2C0A514F7BBE1C25EA7389D48023">
    <w:name w:val="90035C2C0A514F7BBE1C25EA7389D48023"/>
    <w:rPr>
      <w:rFonts w:eastAsiaTheme="minorHAnsi"/>
      <w:lang w:eastAsia="en-US"/>
    </w:rPr>
  </w:style>
  <w:style w:type="paragraph" w:customStyle="1" w:styleId="6DE8419C7C5F4032962DD39C770821F723">
    <w:name w:val="6DE8419C7C5F4032962DD39C770821F723"/>
    <w:rPr>
      <w:rFonts w:eastAsiaTheme="minorHAnsi"/>
      <w:lang w:eastAsia="en-US"/>
    </w:rPr>
  </w:style>
  <w:style w:type="paragraph" w:customStyle="1" w:styleId="BD7A0381E1EE45B2AB85C6685C1510D623">
    <w:name w:val="BD7A0381E1EE45B2AB85C6685C1510D623"/>
    <w:rPr>
      <w:rFonts w:eastAsiaTheme="minorHAnsi"/>
      <w:lang w:eastAsia="en-US"/>
    </w:rPr>
  </w:style>
  <w:style w:type="paragraph" w:customStyle="1" w:styleId="D43F68784A5E43D3951597C62D836AE14">
    <w:name w:val="D43F68784A5E43D3951597C62D836AE14"/>
    <w:rPr>
      <w:rFonts w:eastAsiaTheme="minorHAnsi"/>
      <w:lang w:eastAsia="en-US"/>
    </w:rPr>
  </w:style>
  <w:style w:type="paragraph" w:customStyle="1" w:styleId="DFF63F2835354CEAA92D4C17621B62BB4">
    <w:name w:val="DFF63F2835354CEAA92D4C17621B62BB4"/>
    <w:rPr>
      <w:rFonts w:eastAsiaTheme="minorHAnsi"/>
      <w:lang w:eastAsia="en-US"/>
    </w:rPr>
  </w:style>
  <w:style w:type="paragraph" w:customStyle="1" w:styleId="D676D110FA814287B94C8E14F2992D801">
    <w:name w:val="D676D110FA814287B94C8E14F2992D801"/>
    <w:rPr>
      <w:rFonts w:eastAsiaTheme="minorHAnsi"/>
      <w:lang w:eastAsia="en-US"/>
    </w:rPr>
  </w:style>
  <w:style w:type="paragraph" w:customStyle="1" w:styleId="79888BCBB6F64F0FB6CE383D8B139BE41">
    <w:name w:val="79888BCBB6F64F0FB6CE383D8B139BE41"/>
    <w:rPr>
      <w:rFonts w:eastAsiaTheme="minorHAnsi"/>
      <w:lang w:eastAsia="en-US"/>
    </w:rPr>
  </w:style>
  <w:style w:type="paragraph" w:customStyle="1" w:styleId="66B9A7D96CF44F85B812E4EAFB03AD2D4">
    <w:name w:val="66B9A7D96CF44F85B812E4EAFB03AD2D4"/>
    <w:rPr>
      <w:rFonts w:eastAsiaTheme="minorHAnsi"/>
      <w:lang w:eastAsia="en-US"/>
    </w:rPr>
  </w:style>
  <w:style w:type="paragraph" w:customStyle="1" w:styleId="04EBB423757D47F399E56C73F28F5F204">
    <w:name w:val="04EBB423757D47F399E56C73F28F5F204"/>
    <w:rPr>
      <w:rFonts w:eastAsiaTheme="minorHAnsi"/>
      <w:lang w:eastAsia="en-US"/>
    </w:rPr>
  </w:style>
  <w:style w:type="paragraph" w:customStyle="1" w:styleId="67DD02B4C11043C88021228BCCFA60571">
    <w:name w:val="67DD02B4C11043C88021228BCCFA60571"/>
    <w:rPr>
      <w:rFonts w:eastAsiaTheme="minorHAnsi"/>
      <w:lang w:eastAsia="en-US"/>
    </w:rPr>
  </w:style>
  <w:style w:type="paragraph" w:customStyle="1" w:styleId="08D3102F96F4464F95C8DD367CC4E36F1">
    <w:name w:val="08D3102F96F4464F95C8DD367CC4E36F1"/>
    <w:rPr>
      <w:rFonts w:eastAsiaTheme="minorHAnsi"/>
      <w:lang w:eastAsia="en-US"/>
    </w:rPr>
  </w:style>
  <w:style w:type="paragraph" w:customStyle="1" w:styleId="39A9449AC933442BA419BBC65542191D17">
    <w:name w:val="39A9449AC933442BA419BBC65542191D17"/>
    <w:rPr>
      <w:rFonts w:eastAsiaTheme="minorHAnsi"/>
      <w:lang w:eastAsia="en-US"/>
    </w:rPr>
  </w:style>
  <w:style w:type="paragraph" w:customStyle="1" w:styleId="5C052A6991F042F38FD6C20C9BD9AB4917">
    <w:name w:val="5C052A6991F042F38FD6C20C9BD9AB4917"/>
    <w:rPr>
      <w:rFonts w:eastAsiaTheme="minorHAnsi"/>
      <w:lang w:eastAsia="en-US"/>
    </w:rPr>
  </w:style>
  <w:style w:type="paragraph" w:customStyle="1" w:styleId="D3FC1463B7984A19A643542CAAA2844324">
    <w:name w:val="D3FC1463B7984A19A643542CAAA2844324"/>
    <w:rPr>
      <w:rFonts w:eastAsiaTheme="minorHAnsi"/>
      <w:lang w:eastAsia="en-US"/>
    </w:rPr>
  </w:style>
  <w:style w:type="paragraph" w:customStyle="1" w:styleId="CA0198139C764931B84156863822CFFB24">
    <w:name w:val="CA0198139C764931B84156863822CFFB24"/>
    <w:rPr>
      <w:rFonts w:eastAsiaTheme="minorHAnsi"/>
      <w:lang w:eastAsia="en-US"/>
    </w:rPr>
  </w:style>
  <w:style w:type="paragraph" w:customStyle="1" w:styleId="2B3512FD1CD14E57889465AE28191EE524">
    <w:name w:val="2B3512FD1CD14E57889465AE28191EE524"/>
    <w:rPr>
      <w:rFonts w:eastAsiaTheme="minorHAnsi"/>
      <w:lang w:eastAsia="en-US"/>
    </w:rPr>
  </w:style>
  <w:style w:type="paragraph" w:customStyle="1" w:styleId="3273D749ED7F4BDF8C8AB6634670B22024">
    <w:name w:val="3273D749ED7F4BDF8C8AB6634670B22024"/>
    <w:rPr>
      <w:rFonts w:eastAsiaTheme="minorHAnsi"/>
      <w:lang w:eastAsia="en-US"/>
    </w:rPr>
  </w:style>
  <w:style w:type="paragraph" w:customStyle="1" w:styleId="81379AA3B6B3464F9B2A6E2B8322485B23">
    <w:name w:val="81379AA3B6B3464F9B2A6E2B8322485B23"/>
    <w:rPr>
      <w:rFonts w:eastAsiaTheme="minorHAnsi"/>
      <w:lang w:eastAsia="en-US"/>
    </w:rPr>
  </w:style>
  <w:style w:type="paragraph" w:customStyle="1" w:styleId="9D40F734B11F4EDC9678AFA5EE09570D23">
    <w:name w:val="9D40F734B11F4EDC9678AFA5EE09570D23"/>
    <w:rPr>
      <w:rFonts w:eastAsiaTheme="minorHAnsi"/>
      <w:lang w:eastAsia="en-US"/>
    </w:rPr>
  </w:style>
  <w:style w:type="paragraph" w:customStyle="1" w:styleId="90035C2C0A514F7BBE1C25EA7389D48024">
    <w:name w:val="90035C2C0A514F7BBE1C25EA7389D48024"/>
    <w:rPr>
      <w:rFonts w:eastAsiaTheme="minorHAnsi"/>
      <w:lang w:eastAsia="en-US"/>
    </w:rPr>
  </w:style>
  <w:style w:type="paragraph" w:customStyle="1" w:styleId="6DE8419C7C5F4032962DD39C770821F724">
    <w:name w:val="6DE8419C7C5F4032962DD39C770821F724"/>
    <w:rPr>
      <w:rFonts w:eastAsiaTheme="minorHAnsi"/>
      <w:lang w:eastAsia="en-US"/>
    </w:rPr>
  </w:style>
  <w:style w:type="paragraph" w:customStyle="1" w:styleId="BD7A0381E1EE45B2AB85C6685C1510D624">
    <w:name w:val="BD7A0381E1EE45B2AB85C6685C1510D624"/>
    <w:rPr>
      <w:rFonts w:eastAsiaTheme="minorHAnsi"/>
      <w:lang w:eastAsia="en-US"/>
    </w:rPr>
  </w:style>
  <w:style w:type="paragraph" w:customStyle="1" w:styleId="D43F68784A5E43D3951597C62D836AE15">
    <w:name w:val="D43F68784A5E43D3951597C62D836AE15"/>
    <w:rPr>
      <w:rFonts w:eastAsiaTheme="minorHAnsi"/>
      <w:lang w:eastAsia="en-US"/>
    </w:rPr>
  </w:style>
  <w:style w:type="paragraph" w:customStyle="1" w:styleId="DFF63F2835354CEAA92D4C17621B62BB5">
    <w:name w:val="DFF63F2835354CEAA92D4C17621B62BB5"/>
    <w:rPr>
      <w:rFonts w:eastAsiaTheme="minorHAnsi"/>
      <w:lang w:eastAsia="en-US"/>
    </w:rPr>
  </w:style>
  <w:style w:type="paragraph" w:customStyle="1" w:styleId="D676D110FA814287B94C8E14F2992D802">
    <w:name w:val="D676D110FA814287B94C8E14F2992D802"/>
    <w:rPr>
      <w:rFonts w:eastAsiaTheme="minorHAnsi"/>
      <w:lang w:eastAsia="en-US"/>
    </w:rPr>
  </w:style>
  <w:style w:type="paragraph" w:customStyle="1" w:styleId="79888BCBB6F64F0FB6CE383D8B139BE42">
    <w:name w:val="79888BCBB6F64F0FB6CE383D8B139BE42"/>
    <w:rPr>
      <w:rFonts w:eastAsiaTheme="minorHAnsi"/>
      <w:lang w:eastAsia="en-US"/>
    </w:rPr>
  </w:style>
  <w:style w:type="paragraph" w:customStyle="1" w:styleId="66B9A7D96CF44F85B812E4EAFB03AD2D5">
    <w:name w:val="66B9A7D96CF44F85B812E4EAFB03AD2D5"/>
    <w:rPr>
      <w:rFonts w:eastAsiaTheme="minorHAnsi"/>
      <w:lang w:eastAsia="en-US"/>
    </w:rPr>
  </w:style>
  <w:style w:type="paragraph" w:customStyle="1" w:styleId="04EBB423757D47F399E56C73F28F5F205">
    <w:name w:val="04EBB423757D47F399E56C73F28F5F205"/>
    <w:rPr>
      <w:rFonts w:eastAsiaTheme="minorHAnsi"/>
      <w:lang w:eastAsia="en-US"/>
    </w:rPr>
  </w:style>
  <w:style w:type="paragraph" w:customStyle="1" w:styleId="67DD02B4C11043C88021228BCCFA60572">
    <w:name w:val="67DD02B4C11043C88021228BCCFA60572"/>
    <w:rPr>
      <w:rFonts w:eastAsiaTheme="minorHAnsi"/>
      <w:lang w:eastAsia="en-US"/>
    </w:rPr>
  </w:style>
  <w:style w:type="paragraph" w:customStyle="1" w:styleId="08D3102F96F4464F95C8DD367CC4E36F2">
    <w:name w:val="08D3102F96F4464F95C8DD367CC4E36F2"/>
    <w:rPr>
      <w:rFonts w:eastAsiaTheme="minorHAnsi"/>
      <w:lang w:eastAsia="en-US"/>
    </w:rPr>
  </w:style>
  <w:style w:type="paragraph" w:customStyle="1" w:styleId="39A9449AC933442BA419BBC65542191D18">
    <w:name w:val="39A9449AC933442BA419BBC65542191D18"/>
    <w:rPr>
      <w:rFonts w:eastAsiaTheme="minorHAnsi"/>
      <w:lang w:eastAsia="en-US"/>
    </w:rPr>
  </w:style>
  <w:style w:type="paragraph" w:customStyle="1" w:styleId="5C052A6991F042F38FD6C20C9BD9AB4918">
    <w:name w:val="5C052A6991F042F38FD6C20C9BD9AB4918"/>
    <w:rPr>
      <w:rFonts w:eastAsiaTheme="minorHAnsi"/>
      <w:lang w:eastAsia="en-US"/>
    </w:rPr>
  </w:style>
  <w:style w:type="paragraph" w:customStyle="1" w:styleId="D3FC1463B7984A19A643542CAAA2844325">
    <w:name w:val="D3FC1463B7984A19A643542CAAA2844325"/>
    <w:rPr>
      <w:rFonts w:eastAsiaTheme="minorHAnsi"/>
      <w:lang w:eastAsia="en-US"/>
    </w:rPr>
  </w:style>
  <w:style w:type="paragraph" w:customStyle="1" w:styleId="CA0198139C764931B84156863822CFFB25">
    <w:name w:val="CA0198139C764931B84156863822CFFB25"/>
    <w:rPr>
      <w:rFonts w:eastAsiaTheme="minorHAnsi"/>
      <w:lang w:eastAsia="en-US"/>
    </w:rPr>
  </w:style>
  <w:style w:type="paragraph" w:customStyle="1" w:styleId="2B3512FD1CD14E57889465AE28191EE525">
    <w:name w:val="2B3512FD1CD14E57889465AE28191EE525"/>
    <w:rPr>
      <w:rFonts w:eastAsiaTheme="minorHAnsi"/>
      <w:lang w:eastAsia="en-US"/>
    </w:rPr>
  </w:style>
  <w:style w:type="paragraph" w:customStyle="1" w:styleId="3273D749ED7F4BDF8C8AB6634670B22025">
    <w:name w:val="3273D749ED7F4BDF8C8AB6634670B22025"/>
    <w:rPr>
      <w:rFonts w:eastAsiaTheme="minorHAnsi"/>
      <w:lang w:eastAsia="en-US"/>
    </w:rPr>
  </w:style>
  <w:style w:type="paragraph" w:customStyle="1" w:styleId="81379AA3B6B3464F9B2A6E2B8322485B24">
    <w:name w:val="81379AA3B6B3464F9B2A6E2B8322485B24"/>
    <w:rPr>
      <w:rFonts w:eastAsiaTheme="minorHAnsi"/>
      <w:lang w:eastAsia="en-US"/>
    </w:rPr>
  </w:style>
  <w:style w:type="paragraph" w:customStyle="1" w:styleId="9D40F734B11F4EDC9678AFA5EE09570D24">
    <w:name w:val="9D40F734B11F4EDC9678AFA5EE09570D24"/>
    <w:rPr>
      <w:rFonts w:eastAsiaTheme="minorHAnsi"/>
      <w:lang w:eastAsia="en-US"/>
    </w:rPr>
  </w:style>
  <w:style w:type="paragraph" w:customStyle="1" w:styleId="90035C2C0A514F7BBE1C25EA7389D48025">
    <w:name w:val="90035C2C0A514F7BBE1C25EA7389D48025"/>
    <w:rPr>
      <w:rFonts w:eastAsiaTheme="minorHAnsi"/>
      <w:lang w:eastAsia="en-US"/>
    </w:rPr>
  </w:style>
  <w:style w:type="paragraph" w:customStyle="1" w:styleId="6DE8419C7C5F4032962DD39C770821F725">
    <w:name w:val="6DE8419C7C5F4032962DD39C770821F725"/>
    <w:rPr>
      <w:rFonts w:eastAsiaTheme="minorHAnsi"/>
      <w:lang w:eastAsia="en-US"/>
    </w:rPr>
  </w:style>
  <w:style w:type="paragraph" w:customStyle="1" w:styleId="BD7A0381E1EE45B2AB85C6685C1510D625">
    <w:name w:val="BD7A0381E1EE45B2AB85C6685C1510D625"/>
    <w:rPr>
      <w:rFonts w:eastAsiaTheme="minorHAnsi"/>
      <w:lang w:eastAsia="en-US"/>
    </w:rPr>
  </w:style>
  <w:style w:type="paragraph" w:customStyle="1" w:styleId="D43F68784A5E43D3951597C62D836AE16">
    <w:name w:val="D43F68784A5E43D3951597C62D836AE16"/>
    <w:rPr>
      <w:rFonts w:eastAsiaTheme="minorHAnsi"/>
      <w:lang w:eastAsia="en-US"/>
    </w:rPr>
  </w:style>
  <w:style w:type="paragraph" w:customStyle="1" w:styleId="DFF63F2835354CEAA92D4C17621B62BB6">
    <w:name w:val="DFF63F2835354CEAA92D4C17621B62BB6"/>
    <w:rPr>
      <w:rFonts w:eastAsiaTheme="minorHAnsi"/>
      <w:lang w:eastAsia="en-US"/>
    </w:rPr>
  </w:style>
  <w:style w:type="paragraph" w:customStyle="1" w:styleId="D676D110FA814287B94C8E14F2992D803">
    <w:name w:val="D676D110FA814287B94C8E14F2992D803"/>
    <w:rPr>
      <w:rFonts w:eastAsiaTheme="minorHAnsi"/>
      <w:lang w:eastAsia="en-US"/>
    </w:rPr>
  </w:style>
  <w:style w:type="paragraph" w:customStyle="1" w:styleId="79888BCBB6F64F0FB6CE383D8B139BE43">
    <w:name w:val="79888BCBB6F64F0FB6CE383D8B139BE43"/>
    <w:rPr>
      <w:rFonts w:eastAsiaTheme="minorHAnsi"/>
      <w:lang w:eastAsia="en-US"/>
    </w:rPr>
  </w:style>
  <w:style w:type="paragraph" w:customStyle="1" w:styleId="66B9A7D96CF44F85B812E4EAFB03AD2D6">
    <w:name w:val="66B9A7D96CF44F85B812E4EAFB03AD2D6"/>
    <w:rPr>
      <w:rFonts w:eastAsiaTheme="minorHAnsi"/>
      <w:lang w:eastAsia="en-US"/>
    </w:rPr>
  </w:style>
  <w:style w:type="paragraph" w:customStyle="1" w:styleId="04EBB423757D47F399E56C73F28F5F206">
    <w:name w:val="04EBB423757D47F399E56C73F28F5F206"/>
    <w:rPr>
      <w:rFonts w:eastAsiaTheme="minorHAnsi"/>
      <w:lang w:eastAsia="en-US"/>
    </w:rPr>
  </w:style>
  <w:style w:type="paragraph" w:customStyle="1" w:styleId="67DD02B4C11043C88021228BCCFA60573">
    <w:name w:val="67DD02B4C11043C88021228BCCFA60573"/>
    <w:rPr>
      <w:rFonts w:eastAsiaTheme="minorHAnsi"/>
      <w:lang w:eastAsia="en-US"/>
    </w:rPr>
  </w:style>
  <w:style w:type="paragraph" w:customStyle="1" w:styleId="08D3102F96F4464F95C8DD367CC4E36F3">
    <w:name w:val="08D3102F96F4464F95C8DD367CC4E36F3"/>
    <w:rPr>
      <w:rFonts w:eastAsiaTheme="minorHAnsi"/>
      <w:lang w:eastAsia="en-US"/>
    </w:rPr>
  </w:style>
  <w:style w:type="paragraph" w:customStyle="1" w:styleId="01AAF5A6ED0444858FD6608BD2AB5B1F">
    <w:name w:val="01AAF5A6ED0444858FD6608BD2AB5B1F"/>
  </w:style>
  <w:style w:type="paragraph" w:customStyle="1" w:styleId="01AAF5A6ED0444858FD6608BD2AB5B1F1">
    <w:name w:val="01AAF5A6ED0444858FD6608BD2AB5B1F1"/>
    <w:rPr>
      <w:rFonts w:eastAsiaTheme="minorHAnsi"/>
      <w:lang w:eastAsia="en-US"/>
    </w:rPr>
  </w:style>
  <w:style w:type="paragraph" w:customStyle="1" w:styleId="5C052A6991F042F38FD6C20C9BD9AB4919">
    <w:name w:val="5C052A6991F042F38FD6C20C9BD9AB4919"/>
    <w:rPr>
      <w:rFonts w:eastAsiaTheme="minorHAnsi"/>
      <w:lang w:eastAsia="en-US"/>
    </w:rPr>
  </w:style>
  <w:style w:type="paragraph" w:customStyle="1" w:styleId="D3FC1463B7984A19A643542CAAA2844326">
    <w:name w:val="D3FC1463B7984A19A643542CAAA2844326"/>
    <w:rPr>
      <w:rFonts w:eastAsiaTheme="minorHAnsi"/>
      <w:lang w:eastAsia="en-US"/>
    </w:rPr>
  </w:style>
  <w:style w:type="paragraph" w:customStyle="1" w:styleId="CA0198139C764931B84156863822CFFB26">
    <w:name w:val="CA0198139C764931B84156863822CFFB26"/>
    <w:rPr>
      <w:rFonts w:eastAsiaTheme="minorHAnsi"/>
      <w:lang w:eastAsia="en-US"/>
    </w:rPr>
  </w:style>
  <w:style w:type="paragraph" w:customStyle="1" w:styleId="2B3512FD1CD14E57889465AE28191EE526">
    <w:name w:val="2B3512FD1CD14E57889465AE28191EE526"/>
    <w:rPr>
      <w:rFonts w:eastAsiaTheme="minorHAnsi"/>
      <w:lang w:eastAsia="en-US"/>
    </w:rPr>
  </w:style>
  <w:style w:type="paragraph" w:customStyle="1" w:styleId="3273D749ED7F4BDF8C8AB6634670B22026">
    <w:name w:val="3273D749ED7F4BDF8C8AB6634670B22026"/>
    <w:rPr>
      <w:rFonts w:eastAsiaTheme="minorHAnsi"/>
      <w:lang w:eastAsia="en-US"/>
    </w:rPr>
  </w:style>
  <w:style w:type="paragraph" w:customStyle="1" w:styleId="81379AA3B6B3464F9B2A6E2B8322485B25">
    <w:name w:val="81379AA3B6B3464F9B2A6E2B8322485B25"/>
    <w:rPr>
      <w:rFonts w:eastAsiaTheme="minorHAnsi"/>
      <w:lang w:eastAsia="en-US"/>
    </w:rPr>
  </w:style>
  <w:style w:type="paragraph" w:customStyle="1" w:styleId="9D40F734B11F4EDC9678AFA5EE09570D25">
    <w:name w:val="9D40F734B11F4EDC9678AFA5EE09570D25"/>
    <w:rPr>
      <w:rFonts w:eastAsiaTheme="minorHAnsi"/>
      <w:lang w:eastAsia="en-US"/>
    </w:rPr>
  </w:style>
  <w:style w:type="paragraph" w:customStyle="1" w:styleId="90035C2C0A514F7BBE1C25EA7389D48026">
    <w:name w:val="90035C2C0A514F7BBE1C25EA7389D48026"/>
    <w:rPr>
      <w:rFonts w:eastAsiaTheme="minorHAnsi"/>
      <w:lang w:eastAsia="en-US"/>
    </w:rPr>
  </w:style>
  <w:style w:type="paragraph" w:customStyle="1" w:styleId="6DE8419C7C5F4032962DD39C770821F726">
    <w:name w:val="6DE8419C7C5F4032962DD39C770821F726"/>
    <w:rPr>
      <w:rFonts w:eastAsiaTheme="minorHAnsi"/>
      <w:lang w:eastAsia="en-US"/>
    </w:rPr>
  </w:style>
  <w:style w:type="paragraph" w:customStyle="1" w:styleId="BD7A0381E1EE45B2AB85C6685C1510D626">
    <w:name w:val="BD7A0381E1EE45B2AB85C6685C1510D626"/>
    <w:rPr>
      <w:rFonts w:eastAsiaTheme="minorHAnsi"/>
      <w:lang w:eastAsia="en-US"/>
    </w:rPr>
  </w:style>
  <w:style w:type="paragraph" w:customStyle="1" w:styleId="D43F68784A5E43D3951597C62D836AE17">
    <w:name w:val="D43F68784A5E43D3951597C62D836AE17"/>
    <w:rPr>
      <w:rFonts w:eastAsiaTheme="minorHAnsi"/>
      <w:lang w:eastAsia="en-US"/>
    </w:rPr>
  </w:style>
  <w:style w:type="paragraph" w:customStyle="1" w:styleId="DFF63F2835354CEAA92D4C17621B62BB7">
    <w:name w:val="DFF63F2835354CEAA92D4C17621B62BB7"/>
    <w:rPr>
      <w:rFonts w:eastAsiaTheme="minorHAnsi"/>
      <w:lang w:eastAsia="en-US"/>
    </w:rPr>
  </w:style>
  <w:style w:type="paragraph" w:customStyle="1" w:styleId="D676D110FA814287B94C8E14F2992D804">
    <w:name w:val="D676D110FA814287B94C8E14F2992D804"/>
    <w:rPr>
      <w:rFonts w:eastAsiaTheme="minorHAnsi"/>
      <w:lang w:eastAsia="en-US"/>
    </w:rPr>
  </w:style>
  <w:style w:type="paragraph" w:customStyle="1" w:styleId="79888BCBB6F64F0FB6CE383D8B139BE44">
    <w:name w:val="79888BCBB6F64F0FB6CE383D8B139BE44"/>
    <w:rPr>
      <w:rFonts w:eastAsiaTheme="minorHAnsi"/>
      <w:lang w:eastAsia="en-US"/>
    </w:rPr>
  </w:style>
  <w:style w:type="paragraph" w:customStyle="1" w:styleId="66B9A7D96CF44F85B812E4EAFB03AD2D7">
    <w:name w:val="66B9A7D96CF44F85B812E4EAFB03AD2D7"/>
    <w:rPr>
      <w:rFonts w:eastAsiaTheme="minorHAnsi"/>
      <w:lang w:eastAsia="en-US"/>
    </w:rPr>
  </w:style>
  <w:style w:type="paragraph" w:customStyle="1" w:styleId="04EBB423757D47F399E56C73F28F5F207">
    <w:name w:val="04EBB423757D47F399E56C73F28F5F207"/>
    <w:rPr>
      <w:rFonts w:eastAsiaTheme="minorHAnsi"/>
      <w:lang w:eastAsia="en-US"/>
    </w:rPr>
  </w:style>
  <w:style w:type="paragraph" w:customStyle="1" w:styleId="67DD02B4C11043C88021228BCCFA60574">
    <w:name w:val="67DD02B4C11043C88021228BCCFA60574"/>
    <w:rPr>
      <w:rFonts w:eastAsiaTheme="minorHAnsi"/>
      <w:lang w:eastAsia="en-US"/>
    </w:rPr>
  </w:style>
  <w:style w:type="paragraph" w:customStyle="1" w:styleId="08D3102F96F4464F95C8DD367CC4E36F4">
    <w:name w:val="08D3102F96F4464F95C8DD367CC4E36F4"/>
    <w:rPr>
      <w:rFonts w:eastAsiaTheme="minorHAnsi"/>
      <w:lang w:eastAsia="en-US"/>
    </w:rPr>
  </w:style>
  <w:style w:type="paragraph" w:customStyle="1" w:styleId="01AAF5A6ED0444858FD6608BD2AB5B1F2">
    <w:name w:val="01AAF5A6ED0444858FD6608BD2AB5B1F2"/>
    <w:rPr>
      <w:rFonts w:eastAsiaTheme="minorHAnsi"/>
      <w:lang w:eastAsia="en-US"/>
    </w:rPr>
  </w:style>
  <w:style w:type="paragraph" w:customStyle="1" w:styleId="5C052A6991F042F38FD6C20C9BD9AB4920">
    <w:name w:val="5C052A6991F042F38FD6C20C9BD9AB4920"/>
    <w:rPr>
      <w:rFonts w:eastAsiaTheme="minorHAnsi"/>
      <w:lang w:eastAsia="en-US"/>
    </w:rPr>
  </w:style>
  <w:style w:type="paragraph" w:customStyle="1" w:styleId="D3FC1463B7984A19A643542CAAA2844327">
    <w:name w:val="D3FC1463B7984A19A643542CAAA2844327"/>
    <w:rPr>
      <w:rFonts w:eastAsiaTheme="minorHAnsi"/>
      <w:lang w:eastAsia="en-US"/>
    </w:rPr>
  </w:style>
  <w:style w:type="paragraph" w:customStyle="1" w:styleId="CA0198139C764931B84156863822CFFB27">
    <w:name w:val="CA0198139C764931B84156863822CFFB27"/>
    <w:rPr>
      <w:rFonts w:eastAsiaTheme="minorHAnsi"/>
      <w:lang w:eastAsia="en-US"/>
    </w:rPr>
  </w:style>
  <w:style w:type="paragraph" w:customStyle="1" w:styleId="2B3512FD1CD14E57889465AE28191EE527">
    <w:name w:val="2B3512FD1CD14E57889465AE28191EE527"/>
    <w:rPr>
      <w:rFonts w:eastAsiaTheme="minorHAnsi"/>
      <w:lang w:eastAsia="en-US"/>
    </w:rPr>
  </w:style>
  <w:style w:type="paragraph" w:customStyle="1" w:styleId="3273D749ED7F4BDF8C8AB6634670B22027">
    <w:name w:val="3273D749ED7F4BDF8C8AB6634670B22027"/>
    <w:rPr>
      <w:rFonts w:eastAsiaTheme="minorHAnsi"/>
      <w:lang w:eastAsia="en-US"/>
    </w:rPr>
  </w:style>
  <w:style w:type="paragraph" w:customStyle="1" w:styleId="81379AA3B6B3464F9B2A6E2B8322485B26">
    <w:name w:val="81379AA3B6B3464F9B2A6E2B8322485B26"/>
    <w:rPr>
      <w:rFonts w:eastAsiaTheme="minorHAnsi"/>
      <w:lang w:eastAsia="en-US"/>
    </w:rPr>
  </w:style>
  <w:style w:type="paragraph" w:customStyle="1" w:styleId="9D40F734B11F4EDC9678AFA5EE09570D26">
    <w:name w:val="9D40F734B11F4EDC9678AFA5EE09570D26"/>
    <w:rPr>
      <w:rFonts w:eastAsiaTheme="minorHAnsi"/>
      <w:lang w:eastAsia="en-US"/>
    </w:rPr>
  </w:style>
  <w:style w:type="paragraph" w:customStyle="1" w:styleId="90035C2C0A514F7BBE1C25EA7389D48027">
    <w:name w:val="90035C2C0A514F7BBE1C25EA7389D48027"/>
    <w:rPr>
      <w:rFonts w:eastAsiaTheme="minorHAnsi"/>
      <w:lang w:eastAsia="en-US"/>
    </w:rPr>
  </w:style>
  <w:style w:type="paragraph" w:customStyle="1" w:styleId="6DE8419C7C5F4032962DD39C770821F727">
    <w:name w:val="6DE8419C7C5F4032962DD39C770821F727"/>
    <w:rPr>
      <w:rFonts w:eastAsiaTheme="minorHAnsi"/>
      <w:lang w:eastAsia="en-US"/>
    </w:rPr>
  </w:style>
  <w:style w:type="paragraph" w:customStyle="1" w:styleId="BD7A0381E1EE45B2AB85C6685C1510D627">
    <w:name w:val="BD7A0381E1EE45B2AB85C6685C1510D627"/>
    <w:rPr>
      <w:rFonts w:eastAsiaTheme="minorHAnsi"/>
      <w:lang w:eastAsia="en-US"/>
    </w:rPr>
  </w:style>
  <w:style w:type="paragraph" w:customStyle="1" w:styleId="D43F68784A5E43D3951597C62D836AE18">
    <w:name w:val="D43F68784A5E43D3951597C62D836AE18"/>
    <w:rPr>
      <w:rFonts w:eastAsiaTheme="minorHAnsi"/>
      <w:lang w:eastAsia="en-US"/>
    </w:rPr>
  </w:style>
  <w:style w:type="paragraph" w:customStyle="1" w:styleId="DFF63F2835354CEAA92D4C17621B62BB8">
    <w:name w:val="DFF63F2835354CEAA92D4C17621B62BB8"/>
    <w:rPr>
      <w:rFonts w:eastAsiaTheme="minorHAnsi"/>
      <w:lang w:eastAsia="en-US"/>
    </w:rPr>
  </w:style>
  <w:style w:type="paragraph" w:customStyle="1" w:styleId="D676D110FA814287B94C8E14F2992D805">
    <w:name w:val="D676D110FA814287B94C8E14F2992D805"/>
    <w:rPr>
      <w:rFonts w:eastAsiaTheme="minorHAnsi"/>
      <w:lang w:eastAsia="en-US"/>
    </w:rPr>
  </w:style>
  <w:style w:type="paragraph" w:customStyle="1" w:styleId="79888BCBB6F64F0FB6CE383D8B139BE45">
    <w:name w:val="79888BCBB6F64F0FB6CE383D8B139BE45"/>
    <w:rPr>
      <w:rFonts w:eastAsiaTheme="minorHAnsi"/>
      <w:lang w:eastAsia="en-US"/>
    </w:rPr>
  </w:style>
  <w:style w:type="paragraph" w:customStyle="1" w:styleId="66B9A7D96CF44F85B812E4EAFB03AD2D8">
    <w:name w:val="66B9A7D96CF44F85B812E4EAFB03AD2D8"/>
    <w:rPr>
      <w:rFonts w:eastAsiaTheme="minorHAnsi"/>
      <w:lang w:eastAsia="en-US"/>
    </w:rPr>
  </w:style>
  <w:style w:type="paragraph" w:customStyle="1" w:styleId="04EBB423757D47F399E56C73F28F5F208">
    <w:name w:val="04EBB423757D47F399E56C73F28F5F208"/>
    <w:rPr>
      <w:rFonts w:eastAsiaTheme="minorHAnsi"/>
      <w:lang w:eastAsia="en-US"/>
    </w:rPr>
  </w:style>
  <w:style w:type="paragraph" w:customStyle="1" w:styleId="67DD02B4C11043C88021228BCCFA60575">
    <w:name w:val="67DD02B4C11043C88021228BCCFA60575"/>
    <w:rPr>
      <w:rFonts w:eastAsiaTheme="minorHAnsi"/>
      <w:lang w:eastAsia="en-US"/>
    </w:rPr>
  </w:style>
  <w:style w:type="paragraph" w:customStyle="1" w:styleId="08D3102F96F4464F95C8DD367CC4E36F5">
    <w:name w:val="08D3102F96F4464F95C8DD367CC4E36F5"/>
    <w:rPr>
      <w:rFonts w:eastAsiaTheme="minorHAnsi"/>
      <w:lang w:eastAsia="en-US"/>
    </w:rPr>
  </w:style>
  <w:style w:type="paragraph" w:customStyle="1" w:styleId="01AAF5A6ED0444858FD6608BD2AB5B1F3">
    <w:name w:val="01AAF5A6ED0444858FD6608BD2AB5B1F3"/>
    <w:rPr>
      <w:rFonts w:eastAsiaTheme="minorHAnsi"/>
      <w:lang w:eastAsia="en-US"/>
    </w:rPr>
  </w:style>
  <w:style w:type="paragraph" w:customStyle="1" w:styleId="5C052A6991F042F38FD6C20C9BD9AB4921">
    <w:name w:val="5C052A6991F042F38FD6C20C9BD9AB4921"/>
    <w:rPr>
      <w:rFonts w:eastAsiaTheme="minorHAnsi"/>
      <w:lang w:eastAsia="en-US"/>
    </w:rPr>
  </w:style>
  <w:style w:type="paragraph" w:customStyle="1" w:styleId="D3FC1463B7984A19A643542CAAA2844328">
    <w:name w:val="D3FC1463B7984A19A643542CAAA2844328"/>
    <w:rPr>
      <w:rFonts w:eastAsiaTheme="minorHAnsi"/>
      <w:lang w:eastAsia="en-US"/>
    </w:rPr>
  </w:style>
  <w:style w:type="paragraph" w:customStyle="1" w:styleId="CA0198139C764931B84156863822CFFB28">
    <w:name w:val="CA0198139C764931B84156863822CFFB28"/>
    <w:rPr>
      <w:rFonts w:eastAsiaTheme="minorHAnsi"/>
      <w:lang w:eastAsia="en-US"/>
    </w:rPr>
  </w:style>
  <w:style w:type="paragraph" w:customStyle="1" w:styleId="2B3512FD1CD14E57889465AE28191EE528">
    <w:name w:val="2B3512FD1CD14E57889465AE28191EE528"/>
    <w:rPr>
      <w:rFonts w:eastAsiaTheme="minorHAnsi"/>
      <w:lang w:eastAsia="en-US"/>
    </w:rPr>
  </w:style>
  <w:style w:type="paragraph" w:customStyle="1" w:styleId="3273D749ED7F4BDF8C8AB6634670B22028">
    <w:name w:val="3273D749ED7F4BDF8C8AB6634670B22028"/>
    <w:rPr>
      <w:rFonts w:eastAsiaTheme="minorHAnsi"/>
      <w:lang w:eastAsia="en-US"/>
    </w:rPr>
  </w:style>
  <w:style w:type="paragraph" w:customStyle="1" w:styleId="81379AA3B6B3464F9B2A6E2B8322485B27">
    <w:name w:val="81379AA3B6B3464F9B2A6E2B8322485B27"/>
    <w:rPr>
      <w:rFonts w:eastAsiaTheme="minorHAnsi"/>
      <w:lang w:eastAsia="en-US"/>
    </w:rPr>
  </w:style>
  <w:style w:type="paragraph" w:customStyle="1" w:styleId="9D40F734B11F4EDC9678AFA5EE09570D27">
    <w:name w:val="9D40F734B11F4EDC9678AFA5EE09570D27"/>
    <w:rPr>
      <w:rFonts w:eastAsiaTheme="minorHAnsi"/>
      <w:lang w:eastAsia="en-US"/>
    </w:rPr>
  </w:style>
  <w:style w:type="paragraph" w:customStyle="1" w:styleId="90035C2C0A514F7BBE1C25EA7389D48028">
    <w:name w:val="90035C2C0A514F7BBE1C25EA7389D48028"/>
    <w:rPr>
      <w:rFonts w:eastAsiaTheme="minorHAnsi"/>
      <w:lang w:eastAsia="en-US"/>
    </w:rPr>
  </w:style>
  <w:style w:type="paragraph" w:customStyle="1" w:styleId="6DE8419C7C5F4032962DD39C770821F728">
    <w:name w:val="6DE8419C7C5F4032962DD39C770821F728"/>
    <w:rPr>
      <w:rFonts w:eastAsiaTheme="minorHAnsi"/>
      <w:lang w:eastAsia="en-US"/>
    </w:rPr>
  </w:style>
  <w:style w:type="paragraph" w:customStyle="1" w:styleId="BD7A0381E1EE45B2AB85C6685C1510D628">
    <w:name w:val="BD7A0381E1EE45B2AB85C6685C1510D628"/>
    <w:rPr>
      <w:rFonts w:eastAsiaTheme="minorHAnsi"/>
      <w:lang w:eastAsia="en-US"/>
    </w:rPr>
  </w:style>
  <w:style w:type="paragraph" w:customStyle="1" w:styleId="D43F68784A5E43D3951597C62D836AE19">
    <w:name w:val="D43F68784A5E43D3951597C62D836AE19"/>
    <w:rPr>
      <w:rFonts w:eastAsiaTheme="minorHAnsi"/>
      <w:lang w:eastAsia="en-US"/>
    </w:rPr>
  </w:style>
  <w:style w:type="paragraph" w:customStyle="1" w:styleId="DFF63F2835354CEAA92D4C17621B62BB9">
    <w:name w:val="DFF63F2835354CEAA92D4C17621B62BB9"/>
    <w:rPr>
      <w:rFonts w:eastAsiaTheme="minorHAnsi"/>
      <w:lang w:eastAsia="en-US"/>
    </w:rPr>
  </w:style>
  <w:style w:type="paragraph" w:customStyle="1" w:styleId="D676D110FA814287B94C8E14F2992D806">
    <w:name w:val="D676D110FA814287B94C8E14F2992D806"/>
    <w:rPr>
      <w:rFonts w:eastAsiaTheme="minorHAnsi"/>
      <w:lang w:eastAsia="en-US"/>
    </w:rPr>
  </w:style>
  <w:style w:type="paragraph" w:customStyle="1" w:styleId="79888BCBB6F64F0FB6CE383D8B139BE46">
    <w:name w:val="79888BCBB6F64F0FB6CE383D8B139BE46"/>
    <w:rPr>
      <w:rFonts w:eastAsiaTheme="minorHAnsi"/>
      <w:lang w:eastAsia="en-US"/>
    </w:rPr>
  </w:style>
  <w:style w:type="paragraph" w:customStyle="1" w:styleId="66B9A7D96CF44F85B812E4EAFB03AD2D9">
    <w:name w:val="66B9A7D96CF44F85B812E4EAFB03AD2D9"/>
    <w:rPr>
      <w:rFonts w:eastAsiaTheme="minorHAnsi"/>
      <w:lang w:eastAsia="en-US"/>
    </w:rPr>
  </w:style>
  <w:style w:type="paragraph" w:customStyle="1" w:styleId="04EBB423757D47F399E56C73F28F5F209">
    <w:name w:val="04EBB423757D47F399E56C73F28F5F209"/>
    <w:rPr>
      <w:rFonts w:eastAsiaTheme="minorHAnsi"/>
      <w:lang w:eastAsia="en-US"/>
    </w:rPr>
  </w:style>
  <w:style w:type="paragraph" w:customStyle="1" w:styleId="67DD02B4C11043C88021228BCCFA60576">
    <w:name w:val="67DD02B4C11043C88021228BCCFA60576"/>
    <w:rPr>
      <w:rFonts w:eastAsiaTheme="minorHAnsi"/>
      <w:lang w:eastAsia="en-US"/>
    </w:rPr>
  </w:style>
  <w:style w:type="paragraph" w:customStyle="1" w:styleId="08D3102F96F4464F95C8DD367CC4E36F6">
    <w:name w:val="08D3102F96F4464F95C8DD367CC4E36F6"/>
    <w:rPr>
      <w:rFonts w:eastAsiaTheme="minorHAnsi"/>
      <w:lang w:eastAsia="en-US"/>
    </w:rPr>
  </w:style>
  <w:style w:type="paragraph" w:customStyle="1" w:styleId="A20012946A1F4A43A4EC45B5CFFE06F8">
    <w:name w:val="A20012946A1F4A43A4EC45B5CFFE06F8"/>
  </w:style>
  <w:style w:type="paragraph" w:customStyle="1" w:styleId="F6E8687CB7A3454BBD61C851914AC36B">
    <w:name w:val="F6E8687CB7A3454BBD61C851914AC36B"/>
  </w:style>
  <w:style w:type="paragraph" w:customStyle="1" w:styleId="2A4D4A9DAD204B8DAD843CE4214E8E47">
    <w:name w:val="2A4D4A9DAD204B8DAD843CE4214E8E47"/>
  </w:style>
  <w:style w:type="paragraph" w:customStyle="1" w:styleId="863DF3B2DA4C4169AE4F80190FFAF838">
    <w:name w:val="863DF3B2DA4C4169AE4F80190FFAF838"/>
  </w:style>
  <w:style w:type="paragraph" w:customStyle="1" w:styleId="B60343ADC64F4D898FBB0F8101D91E75">
    <w:name w:val="B60343ADC64F4D898FBB0F8101D91E75"/>
  </w:style>
  <w:style w:type="paragraph" w:customStyle="1" w:styleId="6BFCF97673684362BDFE04C488B183BA">
    <w:name w:val="6BFCF97673684362BDFE04C488B183BA"/>
  </w:style>
  <w:style w:type="paragraph" w:customStyle="1" w:styleId="76A872809CA7488CB1CC75D55A109E01">
    <w:name w:val="76A872809CA7488CB1CC75D55A109E01"/>
  </w:style>
  <w:style w:type="paragraph" w:customStyle="1" w:styleId="5C052A6991F042F38FD6C20C9BD9AB4922">
    <w:name w:val="5C052A6991F042F38FD6C20C9BD9AB4922"/>
    <w:rPr>
      <w:rFonts w:eastAsiaTheme="minorHAnsi"/>
      <w:lang w:eastAsia="en-US"/>
    </w:rPr>
  </w:style>
  <w:style w:type="paragraph" w:customStyle="1" w:styleId="6BFCF97673684362BDFE04C488B183BA1">
    <w:name w:val="6BFCF97673684362BDFE04C488B183BA1"/>
    <w:rPr>
      <w:rFonts w:eastAsiaTheme="minorHAnsi"/>
      <w:lang w:eastAsia="en-US"/>
    </w:rPr>
  </w:style>
  <w:style w:type="paragraph" w:customStyle="1" w:styleId="D3FC1463B7984A19A643542CAAA2844329">
    <w:name w:val="D3FC1463B7984A19A643542CAAA2844329"/>
    <w:rPr>
      <w:rFonts w:eastAsiaTheme="minorHAnsi"/>
      <w:lang w:eastAsia="en-US"/>
    </w:rPr>
  </w:style>
  <w:style w:type="paragraph" w:customStyle="1" w:styleId="CA0198139C764931B84156863822CFFB29">
    <w:name w:val="CA0198139C764931B84156863822CFFB29"/>
    <w:rPr>
      <w:rFonts w:eastAsiaTheme="minorHAnsi"/>
      <w:lang w:eastAsia="en-US"/>
    </w:rPr>
  </w:style>
  <w:style w:type="paragraph" w:customStyle="1" w:styleId="2B3512FD1CD14E57889465AE28191EE529">
    <w:name w:val="2B3512FD1CD14E57889465AE28191EE529"/>
    <w:rPr>
      <w:rFonts w:eastAsiaTheme="minorHAnsi"/>
      <w:lang w:eastAsia="en-US"/>
    </w:rPr>
  </w:style>
  <w:style w:type="paragraph" w:customStyle="1" w:styleId="3273D749ED7F4BDF8C8AB6634670B22029">
    <w:name w:val="3273D749ED7F4BDF8C8AB6634670B22029"/>
    <w:rPr>
      <w:rFonts w:eastAsiaTheme="minorHAnsi"/>
      <w:lang w:eastAsia="en-US"/>
    </w:rPr>
  </w:style>
  <w:style w:type="paragraph" w:customStyle="1" w:styleId="81379AA3B6B3464F9B2A6E2B8322485B28">
    <w:name w:val="81379AA3B6B3464F9B2A6E2B8322485B28"/>
    <w:rPr>
      <w:rFonts w:eastAsiaTheme="minorHAnsi"/>
      <w:lang w:eastAsia="en-US"/>
    </w:rPr>
  </w:style>
  <w:style w:type="paragraph" w:customStyle="1" w:styleId="9D40F734B11F4EDC9678AFA5EE09570D28">
    <w:name w:val="9D40F734B11F4EDC9678AFA5EE09570D28"/>
    <w:rPr>
      <w:rFonts w:eastAsiaTheme="minorHAnsi"/>
      <w:lang w:eastAsia="en-US"/>
    </w:rPr>
  </w:style>
  <w:style w:type="paragraph" w:customStyle="1" w:styleId="90035C2C0A514F7BBE1C25EA7389D48029">
    <w:name w:val="90035C2C0A514F7BBE1C25EA7389D48029"/>
    <w:rPr>
      <w:rFonts w:eastAsiaTheme="minorHAnsi"/>
      <w:lang w:eastAsia="en-US"/>
    </w:rPr>
  </w:style>
  <w:style w:type="paragraph" w:customStyle="1" w:styleId="6DE8419C7C5F4032962DD39C770821F729">
    <w:name w:val="6DE8419C7C5F4032962DD39C770821F729"/>
    <w:rPr>
      <w:rFonts w:eastAsiaTheme="minorHAnsi"/>
      <w:lang w:eastAsia="en-US"/>
    </w:rPr>
  </w:style>
  <w:style w:type="paragraph" w:customStyle="1" w:styleId="BD7A0381E1EE45B2AB85C6685C1510D629">
    <w:name w:val="BD7A0381E1EE45B2AB85C6685C1510D629"/>
    <w:rPr>
      <w:rFonts w:eastAsiaTheme="minorHAnsi"/>
      <w:lang w:eastAsia="en-US"/>
    </w:rPr>
  </w:style>
  <w:style w:type="paragraph" w:customStyle="1" w:styleId="D43F68784A5E43D3951597C62D836AE110">
    <w:name w:val="D43F68784A5E43D3951597C62D836AE110"/>
    <w:rPr>
      <w:rFonts w:eastAsiaTheme="minorHAnsi"/>
      <w:lang w:eastAsia="en-US"/>
    </w:rPr>
  </w:style>
  <w:style w:type="paragraph" w:customStyle="1" w:styleId="DFF63F2835354CEAA92D4C17621B62BB10">
    <w:name w:val="DFF63F2835354CEAA92D4C17621B62BB10"/>
    <w:rPr>
      <w:rFonts w:eastAsiaTheme="minorHAnsi"/>
      <w:lang w:eastAsia="en-US"/>
    </w:rPr>
  </w:style>
  <w:style w:type="paragraph" w:customStyle="1" w:styleId="D676D110FA814287B94C8E14F2992D807">
    <w:name w:val="D676D110FA814287B94C8E14F2992D807"/>
    <w:rPr>
      <w:rFonts w:eastAsiaTheme="minorHAnsi"/>
      <w:lang w:eastAsia="en-US"/>
    </w:rPr>
  </w:style>
  <w:style w:type="paragraph" w:customStyle="1" w:styleId="79888BCBB6F64F0FB6CE383D8B139BE47">
    <w:name w:val="79888BCBB6F64F0FB6CE383D8B139BE47"/>
    <w:rPr>
      <w:rFonts w:eastAsiaTheme="minorHAnsi"/>
      <w:lang w:eastAsia="en-US"/>
    </w:rPr>
  </w:style>
  <w:style w:type="paragraph" w:customStyle="1" w:styleId="66B9A7D96CF44F85B812E4EAFB03AD2D10">
    <w:name w:val="66B9A7D96CF44F85B812E4EAFB03AD2D10"/>
    <w:rPr>
      <w:rFonts w:eastAsiaTheme="minorHAnsi"/>
      <w:lang w:eastAsia="en-US"/>
    </w:rPr>
  </w:style>
  <w:style w:type="paragraph" w:customStyle="1" w:styleId="04EBB423757D47F399E56C73F28F5F2010">
    <w:name w:val="04EBB423757D47F399E56C73F28F5F2010"/>
    <w:rPr>
      <w:rFonts w:eastAsiaTheme="minorHAnsi"/>
      <w:lang w:eastAsia="en-US"/>
    </w:rPr>
  </w:style>
  <w:style w:type="paragraph" w:customStyle="1" w:styleId="67DD02B4C11043C88021228BCCFA60577">
    <w:name w:val="67DD02B4C11043C88021228BCCFA60577"/>
    <w:rPr>
      <w:rFonts w:eastAsiaTheme="minorHAnsi"/>
      <w:lang w:eastAsia="en-US"/>
    </w:rPr>
  </w:style>
  <w:style w:type="paragraph" w:customStyle="1" w:styleId="08D3102F96F4464F95C8DD367CC4E36F7">
    <w:name w:val="08D3102F96F4464F95C8DD367CC4E36F7"/>
    <w:rPr>
      <w:rFonts w:eastAsiaTheme="minorHAnsi"/>
      <w:lang w:eastAsia="en-US"/>
    </w:rPr>
  </w:style>
  <w:style w:type="paragraph" w:customStyle="1" w:styleId="400E82534BB742048D44221D4D5AB01B">
    <w:name w:val="400E82534BB742048D44221D4D5AB01B"/>
  </w:style>
  <w:style w:type="paragraph" w:customStyle="1" w:styleId="400E82534BB742048D44221D4D5AB01B1">
    <w:name w:val="400E82534BB742048D44221D4D5AB01B1"/>
    <w:rPr>
      <w:rFonts w:eastAsiaTheme="minorHAnsi"/>
      <w:lang w:eastAsia="en-US"/>
    </w:rPr>
  </w:style>
  <w:style w:type="paragraph" w:customStyle="1" w:styleId="5C052A6991F042F38FD6C20C9BD9AB4923">
    <w:name w:val="5C052A6991F042F38FD6C20C9BD9AB4923"/>
    <w:rPr>
      <w:rFonts w:eastAsiaTheme="minorHAnsi"/>
      <w:lang w:eastAsia="en-US"/>
    </w:rPr>
  </w:style>
  <w:style w:type="paragraph" w:customStyle="1" w:styleId="D3FC1463B7984A19A643542CAAA2844330">
    <w:name w:val="D3FC1463B7984A19A643542CAAA2844330"/>
    <w:rPr>
      <w:rFonts w:eastAsiaTheme="minorHAnsi"/>
      <w:lang w:eastAsia="en-US"/>
    </w:rPr>
  </w:style>
  <w:style w:type="paragraph" w:customStyle="1" w:styleId="CA0198139C764931B84156863822CFFB30">
    <w:name w:val="CA0198139C764931B84156863822CFFB30"/>
    <w:rPr>
      <w:rFonts w:eastAsiaTheme="minorHAnsi"/>
      <w:lang w:eastAsia="en-US"/>
    </w:rPr>
  </w:style>
  <w:style w:type="paragraph" w:customStyle="1" w:styleId="2B3512FD1CD14E57889465AE28191EE530">
    <w:name w:val="2B3512FD1CD14E57889465AE28191EE530"/>
    <w:rPr>
      <w:rFonts w:eastAsiaTheme="minorHAnsi"/>
      <w:lang w:eastAsia="en-US"/>
    </w:rPr>
  </w:style>
  <w:style w:type="paragraph" w:customStyle="1" w:styleId="3273D749ED7F4BDF8C8AB6634670B22030">
    <w:name w:val="3273D749ED7F4BDF8C8AB6634670B22030"/>
    <w:rPr>
      <w:rFonts w:eastAsiaTheme="minorHAnsi"/>
      <w:lang w:eastAsia="en-US"/>
    </w:rPr>
  </w:style>
  <w:style w:type="paragraph" w:customStyle="1" w:styleId="81379AA3B6B3464F9B2A6E2B8322485B29">
    <w:name w:val="81379AA3B6B3464F9B2A6E2B8322485B29"/>
    <w:rPr>
      <w:rFonts w:eastAsiaTheme="minorHAnsi"/>
      <w:lang w:eastAsia="en-US"/>
    </w:rPr>
  </w:style>
  <w:style w:type="paragraph" w:customStyle="1" w:styleId="9D40F734B11F4EDC9678AFA5EE09570D29">
    <w:name w:val="9D40F734B11F4EDC9678AFA5EE09570D29"/>
    <w:rPr>
      <w:rFonts w:eastAsiaTheme="minorHAnsi"/>
      <w:lang w:eastAsia="en-US"/>
    </w:rPr>
  </w:style>
  <w:style w:type="paragraph" w:customStyle="1" w:styleId="90035C2C0A514F7BBE1C25EA7389D48030">
    <w:name w:val="90035C2C0A514F7BBE1C25EA7389D48030"/>
    <w:rPr>
      <w:rFonts w:eastAsiaTheme="minorHAnsi"/>
      <w:lang w:eastAsia="en-US"/>
    </w:rPr>
  </w:style>
  <w:style w:type="paragraph" w:customStyle="1" w:styleId="6DE8419C7C5F4032962DD39C770821F730">
    <w:name w:val="6DE8419C7C5F4032962DD39C770821F730"/>
    <w:rPr>
      <w:rFonts w:eastAsiaTheme="minorHAnsi"/>
      <w:lang w:eastAsia="en-US"/>
    </w:rPr>
  </w:style>
  <w:style w:type="paragraph" w:customStyle="1" w:styleId="BD7A0381E1EE45B2AB85C6685C1510D630">
    <w:name w:val="BD7A0381E1EE45B2AB85C6685C1510D630"/>
    <w:rPr>
      <w:rFonts w:eastAsiaTheme="minorHAnsi"/>
      <w:lang w:eastAsia="en-US"/>
    </w:rPr>
  </w:style>
  <w:style w:type="paragraph" w:customStyle="1" w:styleId="D43F68784A5E43D3951597C62D836AE111">
    <w:name w:val="D43F68784A5E43D3951597C62D836AE111"/>
    <w:rPr>
      <w:rFonts w:eastAsiaTheme="minorHAnsi"/>
      <w:lang w:eastAsia="en-US"/>
    </w:rPr>
  </w:style>
  <w:style w:type="paragraph" w:customStyle="1" w:styleId="DFF63F2835354CEAA92D4C17621B62BB11">
    <w:name w:val="DFF63F2835354CEAA92D4C17621B62BB11"/>
    <w:rPr>
      <w:rFonts w:eastAsiaTheme="minorHAnsi"/>
      <w:lang w:eastAsia="en-US"/>
    </w:rPr>
  </w:style>
  <w:style w:type="paragraph" w:customStyle="1" w:styleId="D676D110FA814287B94C8E14F2992D808">
    <w:name w:val="D676D110FA814287B94C8E14F2992D808"/>
    <w:rPr>
      <w:rFonts w:eastAsiaTheme="minorHAnsi"/>
      <w:lang w:eastAsia="en-US"/>
    </w:rPr>
  </w:style>
  <w:style w:type="paragraph" w:customStyle="1" w:styleId="79888BCBB6F64F0FB6CE383D8B139BE48">
    <w:name w:val="79888BCBB6F64F0FB6CE383D8B139BE48"/>
    <w:rPr>
      <w:rFonts w:eastAsiaTheme="minorHAnsi"/>
      <w:lang w:eastAsia="en-US"/>
    </w:rPr>
  </w:style>
  <w:style w:type="paragraph" w:customStyle="1" w:styleId="66B9A7D96CF44F85B812E4EAFB03AD2D11">
    <w:name w:val="66B9A7D96CF44F85B812E4EAFB03AD2D11"/>
    <w:rPr>
      <w:rFonts w:eastAsiaTheme="minorHAnsi"/>
      <w:lang w:eastAsia="en-US"/>
    </w:rPr>
  </w:style>
  <w:style w:type="paragraph" w:customStyle="1" w:styleId="04EBB423757D47F399E56C73F28F5F2011">
    <w:name w:val="04EBB423757D47F399E56C73F28F5F2011"/>
    <w:rPr>
      <w:rFonts w:eastAsiaTheme="minorHAnsi"/>
      <w:lang w:eastAsia="en-US"/>
    </w:rPr>
  </w:style>
  <w:style w:type="paragraph" w:customStyle="1" w:styleId="67DD02B4C11043C88021228BCCFA60578">
    <w:name w:val="67DD02B4C11043C88021228BCCFA60578"/>
    <w:rPr>
      <w:rFonts w:eastAsiaTheme="minorHAnsi"/>
      <w:lang w:eastAsia="en-US"/>
    </w:rPr>
  </w:style>
  <w:style w:type="paragraph" w:customStyle="1" w:styleId="08D3102F96F4464F95C8DD367CC4E36F8">
    <w:name w:val="08D3102F96F4464F95C8DD367CC4E36F8"/>
    <w:rPr>
      <w:rFonts w:eastAsiaTheme="minorHAnsi"/>
      <w:lang w:eastAsia="en-US"/>
    </w:rPr>
  </w:style>
  <w:style w:type="paragraph" w:customStyle="1" w:styleId="400E82534BB742048D44221D4D5AB01B2">
    <w:name w:val="400E82534BB742048D44221D4D5AB01B2"/>
    <w:rPr>
      <w:rFonts w:eastAsiaTheme="minorHAnsi"/>
      <w:lang w:eastAsia="en-US"/>
    </w:rPr>
  </w:style>
  <w:style w:type="paragraph" w:customStyle="1" w:styleId="5C052A6991F042F38FD6C20C9BD9AB4924">
    <w:name w:val="5C052A6991F042F38FD6C20C9BD9AB4924"/>
    <w:rPr>
      <w:rFonts w:eastAsiaTheme="minorHAnsi"/>
      <w:lang w:eastAsia="en-US"/>
    </w:rPr>
  </w:style>
  <w:style w:type="paragraph" w:customStyle="1" w:styleId="D3FC1463B7984A19A643542CAAA2844331">
    <w:name w:val="D3FC1463B7984A19A643542CAAA2844331"/>
    <w:rPr>
      <w:rFonts w:eastAsiaTheme="minorHAnsi"/>
      <w:lang w:eastAsia="en-US"/>
    </w:rPr>
  </w:style>
  <w:style w:type="paragraph" w:customStyle="1" w:styleId="CA0198139C764931B84156863822CFFB31">
    <w:name w:val="CA0198139C764931B84156863822CFFB31"/>
    <w:rPr>
      <w:rFonts w:eastAsiaTheme="minorHAnsi"/>
      <w:lang w:eastAsia="en-US"/>
    </w:rPr>
  </w:style>
  <w:style w:type="paragraph" w:customStyle="1" w:styleId="2B3512FD1CD14E57889465AE28191EE531">
    <w:name w:val="2B3512FD1CD14E57889465AE28191EE531"/>
    <w:rPr>
      <w:rFonts w:eastAsiaTheme="minorHAnsi"/>
      <w:lang w:eastAsia="en-US"/>
    </w:rPr>
  </w:style>
  <w:style w:type="paragraph" w:customStyle="1" w:styleId="3273D749ED7F4BDF8C8AB6634670B22031">
    <w:name w:val="3273D749ED7F4BDF8C8AB6634670B22031"/>
    <w:rPr>
      <w:rFonts w:eastAsiaTheme="minorHAnsi"/>
      <w:lang w:eastAsia="en-US"/>
    </w:rPr>
  </w:style>
  <w:style w:type="paragraph" w:customStyle="1" w:styleId="81379AA3B6B3464F9B2A6E2B8322485B30">
    <w:name w:val="81379AA3B6B3464F9B2A6E2B8322485B30"/>
    <w:rPr>
      <w:rFonts w:eastAsiaTheme="minorHAnsi"/>
      <w:lang w:eastAsia="en-US"/>
    </w:rPr>
  </w:style>
  <w:style w:type="paragraph" w:customStyle="1" w:styleId="9D40F734B11F4EDC9678AFA5EE09570D30">
    <w:name w:val="9D40F734B11F4EDC9678AFA5EE09570D30"/>
    <w:rPr>
      <w:rFonts w:eastAsiaTheme="minorHAnsi"/>
      <w:lang w:eastAsia="en-US"/>
    </w:rPr>
  </w:style>
  <w:style w:type="paragraph" w:customStyle="1" w:styleId="90035C2C0A514F7BBE1C25EA7389D48031">
    <w:name w:val="90035C2C0A514F7BBE1C25EA7389D48031"/>
    <w:rPr>
      <w:rFonts w:eastAsiaTheme="minorHAnsi"/>
      <w:lang w:eastAsia="en-US"/>
    </w:rPr>
  </w:style>
  <w:style w:type="paragraph" w:customStyle="1" w:styleId="6DE8419C7C5F4032962DD39C770821F731">
    <w:name w:val="6DE8419C7C5F4032962DD39C770821F731"/>
    <w:rPr>
      <w:rFonts w:eastAsiaTheme="minorHAnsi"/>
      <w:lang w:eastAsia="en-US"/>
    </w:rPr>
  </w:style>
  <w:style w:type="paragraph" w:customStyle="1" w:styleId="BD7A0381E1EE45B2AB85C6685C1510D631">
    <w:name w:val="BD7A0381E1EE45B2AB85C6685C1510D631"/>
    <w:rPr>
      <w:rFonts w:eastAsiaTheme="minorHAnsi"/>
      <w:lang w:eastAsia="en-US"/>
    </w:rPr>
  </w:style>
  <w:style w:type="paragraph" w:customStyle="1" w:styleId="D43F68784A5E43D3951597C62D836AE112">
    <w:name w:val="D43F68784A5E43D3951597C62D836AE112"/>
    <w:rPr>
      <w:rFonts w:eastAsiaTheme="minorHAnsi"/>
      <w:lang w:eastAsia="en-US"/>
    </w:rPr>
  </w:style>
  <w:style w:type="paragraph" w:customStyle="1" w:styleId="DFF63F2835354CEAA92D4C17621B62BB12">
    <w:name w:val="DFF63F2835354CEAA92D4C17621B62BB12"/>
    <w:rPr>
      <w:rFonts w:eastAsiaTheme="minorHAnsi"/>
      <w:lang w:eastAsia="en-US"/>
    </w:rPr>
  </w:style>
  <w:style w:type="paragraph" w:customStyle="1" w:styleId="D676D110FA814287B94C8E14F2992D809">
    <w:name w:val="D676D110FA814287B94C8E14F2992D809"/>
    <w:rPr>
      <w:rFonts w:eastAsiaTheme="minorHAnsi"/>
      <w:lang w:eastAsia="en-US"/>
    </w:rPr>
  </w:style>
  <w:style w:type="paragraph" w:customStyle="1" w:styleId="79888BCBB6F64F0FB6CE383D8B139BE49">
    <w:name w:val="79888BCBB6F64F0FB6CE383D8B139BE49"/>
    <w:rPr>
      <w:rFonts w:eastAsiaTheme="minorHAnsi"/>
      <w:lang w:eastAsia="en-US"/>
    </w:rPr>
  </w:style>
  <w:style w:type="paragraph" w:customStyle="1" w:styleId="66B9A7D96CF44F85B812E4EAFB03AD2D12">
    <w:name w:val="66B9A7D96CF44F85B812E4EAFB03AD2D12"/>
    <w:rPr>
      <w:rFonts w:eastAsiaTheme="minorHAnsi"/>
      <w:lang w:eastAsia="en-US"/>
    </w:rPr>
  </w:style>
  <w:style w:type="paragraph" w:customStyle="1" w:styleId="04EBB423757D47F399E56C73F28F5F2012">
    <w:name w:val="04EBB423757D47F399E56C73F28F5F2012"/>
    <w:rPr>
      <w:rFonts w:eastAsiaTheme="minorHAnsi"/>
      <w:lang w:eastAsia="en-US"/>
    </w:rPr>
  </w:style>
  <w:style w:type="paragraph" w:customStyle="1" w:styleId="67DD02B4C11043C88021228BCCFA60579">
    <w:name w:val="67DD02B4C11043C88021228BCCFA60579"/>
    <w:rPr>
      <w:rFonts w:eastAsiaTheme="minorHAnsi"/>
      <w:lang w:eastAsia="en-US"/>
    </w:rPr>
  </w:style>
  <w:style w:type="paragraph" w:customStyle="1" w:styleId="08D3102F96F4464F95C8DD367CC4E36F9">
    <w:name w:val="08D3102F96F4464F95C8DD367CC4E36F9"/>
    <w:rPr>
      <w:rFonts w:eastAsiaTheme="minorHAnsi"/>
      <w:lang w:eastAsia="en-US"/>
    </w:rPr>
  </w:style>
  <w:style w:type="paragraph" w:customStyle="1" w:styleId="400E82534BB742048D44221D4D5AB01B3">
    <w:name w:val="400E82534BB742048D44221D4D5AB01B3"/>
    <w:rPr>
      <w:rFonts w:eastAsiaTheme="minorHAnsi"/>
      <w:lang w:eastAsia="en-US"/>
    </w:rPr>
  </w:style>
  <w:style w:type="paragraph" w:customStyle="1" w:styleId="5C052A6991F042F38FD6C20C9BD9AB4925">
    <w:name w:val="5C052A6991F042F38FD6C20C9BD9AB4925"/>
    <w:rPr>
      <w:rFonts w:eastAsiaTheme="minorHAnsi"/>
      <w:lang w:eastAsia="en-US"/>
    </w:rPr>
  </w:style>
  <w:style w:type="paragraph" w:customStyle="1" w:styleId="D3FC1463B7984A19A643542CAAA2844332">
    <w:name w:val="D3FC1463B7984A19A643542CAAA2844332"/>
    <w:rPr>
      <w:rFonts w:eastAsiaTheme="minorHAnsi"/>
      <w:lang w:eastAsia="en-US"/>
    </w:rPr>
  </w:style>
  <w:style w:type="paragraph" w:customStyle="1" w:styleId="CA0198139C764931B84156863822CFFB32">
    <w:name w:val="CA0198139C764931B84156863822CFFB32"/>
    <w:rPr>
      <w:rFonts w:eastAsiaTheme="minorHAnsi"/>
      <w:lang w:eastAsia="en-US"/>
    </w:rPr>
  </w:style>
  <w:style w:type="paragraph" w:customStyle="1" w:styleId="2B3512FD1CD14E57889465AE28191EE532">
    <w:name w:val="2B3512FD1CD14E57889465AE28191EE532"/>
    <w:rPr>
      <w:rFonts w:eastAsiaTheme="minorHAnsi"/>
      <w:lang w:eastAsia="en-US"/>
    </w:rPr>
  </w:style>
  <w:style w:type="paragraph" w:customStyle="1" w:styleId="3273D749ED7F4BDF8C8AB6634670B22032">
    <w:name w:val="3273D749ED7F4BDF8C8AB6634670B22032"/>
    <w:rPr>
      <w:rFonts w:eastAsiaTheme="minorHAnsi"/>
      <w:lang w:eastAsia="en-US"/>
    </w:rPr>
  </w:style>
  <w:style w:type="paragraph" w:customStyle="1" w:styleId="81379AA3B6B3464F9B2A6E2B8322485B31">
    <w:name w:val="81379AA3B6B3464F9B2A6E2B8322485B31"/>
    <w:rPr>
      <w:rFonts w:eastAsiaTheme="minorHAnsi"/>
      <w:lang w:eastAsia="en-US"/>
    </w:rPr>
  </w:style>
  <w:style w:type="paragraph" w:customStyle="1" w:styleId="9D40F734B11F4EDC9678AFA5EE09570D31">
    <w:name w:val="9D40F734B11F4EDC9678AFA5EE09570D31"/>
    <w:rPr>
      <w:rFonts w:eastAsiaTheme="minorHAnsi"/>
      <w:lang w:eastAsia="en-US"/>
    </w:rPr>
  </w:style>
  <w:style w:type="paragraph" w:customStyle="1" w:styleId="90035C2C0A514F7BBE1C25EA7389D48032">
    <w:name w:val="90035C2C0A514F7BBE1C25EA7389D48032"/>
    <w:rPr>
      <w:rFonts w:eastAsiaTheme="minorHAnsi"/>
      <w:lang w:eastAsia="en-US"/>
    </w:rPr>
  </w:style>
  <w:style w:type="paragraph" w:customStyle="1" w:styleId="6DE8419C7C5F4032962DD39C770821F732">
    <w:name w:val="6DE8419C7C5F4032962DD39C770821F732"/>
    <w:rPr>
      <w:rFonts w:eastAsiaTheme="minorHAnsi"/>
      <w:lang w:eastAsia="en-US"/>
    </w:rPr>
  </w:style>
  <w:style w:type="paragraph" w:customStyle="1" w:styleId="BD7A0381E1EE45B2AB85C6685C1510D632">
    <w:name w:val="BD7A0381E1EE45B2AB85C6685C1510D632"/>
    <w:rPr>
      <w:rFonts w:eastAsiaTheme="minorHAnsi"/>
      <w:lang w:eastAsia="en-US"/>
    </w:rPr>
  </w:style>
  <w:style w:type="paragraph" w:customStyle="1" w:styleId="D43F68784A5E43D3951597C62D836AE113">
    <w:name w:val="D43F68784A5E43D3951597C62D836AE113"/>
    <w:rPr>
      <w:rFonts w:eastAsiaTheme="minorHAnsi"/>
      <w:lang w:eastAsia="en-US"/>
    </w:rPr>
  </w:style>
  <w:style w:type="paragraph" w:customStyle="1" w:styleId="DFF63F2835354CEAA92D4C17621B62BB13">
    <w:name w:val="DFF63F2835354CEAA92D4C17621B62BB13"/>
    <w:rPr>
      <w:rFonts w:eastAsiaTheme="minorHAnsi"/>
      <w:lang w:eastAsia="en-US"/>
    </w:rPr>
  </w:style>
  <w:style w:type="paragraph" w:customStyle="1" w:styleId="D676D110FA814287B94C8E14F2992D8010">
    <w:name w:val="D676D110FA814287B94C8E14F2992D8010"/>
    <w:rPr>
      <w:rFonts w:eastAsiaTheme="minorHAnsi"/>
      <w:lang w:eastAsia="en-US"/>
    </w:rPr>
  </w:style>
  <w:style w:type="paragraph" w:customStyle="1" w:styleId="79888BCBB6F64F0FB6CE383D8B139BE410">
    <w:name w:val="79888BCBB6F64F0FB6CE383D8B139BE410"/>
    <w:rPr>
      <w:rFonts w:eastAsiaTheme="minorHAnsi"/>
      <w:lang w:eastAsia="en-US"/>
    </w:rPr>
  </w:style>
  <w:style w:type="paragraph" w:customStyle="1" w:styleId="66B9A7D96CF44F85B812E4EAFB03AD2D13">
    <w:name w:val="66B9A7D96CF44F85B812E4EAFB03AD2D13"/>
    <w:rPr>
      <w:rFonts w:eastAsiaTheme="minorHAnsi"/>
      <w:lang w:eastAsia="en-US"/>
    </w:rPr>
  </w:style>
  <w:style w:type="paragraph" w:customStyle="1" w:styleId="04EBB423757D47F399E56C73F28F5F2013">
    <w:name w:val="04EBB423757D47F399E56C73F28F5F2013"/>
    <w:rPr>
      <w:rFonts w:eastAsiaTheme="minorHAnsi"/>
      <w:lang w:eastAsia="en-US"/>
    </w:rPr>
  </w:style>
  <w:style w:type="paragraph" w:customStyle="1" w:styleId="67DD02B4C11043C88021228BCCFA605710">
    <w:name w:val="67DD02B4C11043C88021228BCCFA605710"/>
    <w:rPr>
      <w:rFonts w:eastAsiaTheme="minorHAnsi"/>
      <w:lang w:eastAsia="en-US"/>
    </w:rPr>
  </w:style>
  <w:style w:type="paragraph" w:customStyle="1" w:styleId="08D3102F96F4464F95C8DD367CC4E36F10">
    <w:name w:val="08D3102F96F4464F95C8DD367CC4E36F10"/>
    <w:rPr>
      <w:rFonts w:eastAsiaTheme="minorHAnsi"/>
      <w:lang w:eastAsia="en-US"/>
    </w:rPr>
  </w:style>
  <w:style w:type="paragraph" w:customStyle="1" w:styleId="400E82534BB742048D44221D4D5AB01B4">
    <w:name w:val="400E82534BB742048D44221D4D5AB01B4"/>
    <w:rPr>
      <w:rFonts w:eastAsiaTheme="minorHAnsi"/>
      <w:lang w:eastAsia="en-US"/>
    </w:rPr>
  </w:style>
  <w:style w:type="paragraph" w:customStyle="1" w:styleId="5C052A6991F042F38FD6C20C9BD9AB4926">
    <w:name w:val="5C052A6991F042F38FD6C20C9BD9AB4926"/>
    <w:rPr>
      <w:rFonts w:eastAsiaTheme="minorHAnsi"/>
      <w:lang w:eastAsia="en-US"/>
    </w:rPr>
  </w:style>
  <w:style w:type="paragraph" w:customStyle="1" w:styleId="D3FC1463B7984A19A643542CAAA2844333">
    <w:name w:val="D3FC1463B7984A19A643542CAAA2844333"/>
    <w:rPr>
      <w:rFonts w:eastAsiaTheme="minorHAnsi"/>
      <w:lang w:eastAsia="en-US"/>
    </w:rPr>
  </w:style>
  <w:style w:type="paragraph" w:customStyle="1" w:styleId="CA0198139C764931B84156863822CFFB33">
    <w:name w:val="CA0198139C764931B84156863822CFFB33"/>
    <w:rPr>
      <w:rFonts w:eastAsiaTheme="minorHAnsi"/>
      <w:lang w:eastAsia="en-US"/>
    </w:rPr>
  </w:style>
  <w:style w:type="paragraph" w:customStyle="1" w:styleId="2B3512FD1CD14E57889465AE28191EE533">
    <w:name w:val="2B3512FD1CD14E57889465AE28191EE533"/>
    <w:rPr>
      <w:rFonts w:eastAsiaTheme="minorHAnsi"/>
      <w:lang w:eastAsia="en-US"/>
    </w:rPr>
  </w:style>
  <w:style w:type="paragraph" w:customStyle="1" w:styleId="3273D749ED7F4BDF8C8AB6634670B22033">
    <w:name w:val="3273D749ED7F4BDF8C8AB6634670B22033"/>
    <w:rPr>
      <w:rFonts w:eastAsiaTheme="minorHAnsi"/>
      <w:lang w:eastAsia="en-US"/>
    </w:rPr>
  </w:style>
  <w:style w:type="paragraph" w:customStyle="1" w:styleId="81379AA3B6B3464F9B2A6E2B8322485B32">
    <w:name w:val="81379AA3B6B3464F9B2A6E2B8322485B32"/>
    <w:rPr>
      <w:rFonts w:eastAsiaTheme="minorHAnsi"/>
      <w:lang w:eastAsia="en-US"/>
    </w:rPr>
  </w:style>
  <w:style w:type="paragraph" w:customStyle="1" w:styleId="9D40F734B11F4EDC9678AFA5EE09570D32">
    <w:name w:val="9D40F734B11F4EDC9678AFA5EE09570D32"/>
    <w:rPr>
      <w:rFonts w:eastAsiaTheme="minorHAnsi"/>
      <w:lang w:eastAsia="en-US"/>
    </w:rPr>
  </w:style>
  <w:style w:type="paragraph" w:customStyle="1" w:styleId="90035C2C0A514F7BBE1C25EA7389D48033">
    <w:name w:val="90035C2C0A514F7BBE1C25EA7389D48033"/>
    <w:rPr>
      <w:rFonts w:eastAsiaTheme="minorHAnsi"/>
      <w:lang w:eastAsia="en-US"/>
    </w:rPr>
  </w:style>
  <w:style w:type="paragraph" w:customStyle="1" w:styleId="6DE8419C7C5F4032962DD39C770821F733">
    <w:name w:val="6DE8419C7C5F4032962DD39C770821F733"/>
    <w:rPr>
      <w:rFonts w:eastAsiaTheme="minorHAnsi"/>
      <w:lang w:eastAsia="en-US"/>
    </w:rPr>
  </w:style>
  <w:style w:type="paragraph" w:customStyle="1" w:styleId="BD7A0381E1EE45B2AB85C6685C1510D633">
    <w:name w:val="BD7A0381E1EE45B2AB85C6685C1510D633"/>
    <w:rPr>
      <w:rFonts w:eastAsiaTheme="minorHAnsi"/>
      <w:lang w:eastAsia="en-US"/>
    </w:rPr>
  </w:style>
  <w:style w:type="paragraph" w:customStyle="1" w:styleId="D43F68784A5E43D3951597C62D836AE114">
    <w:name w:val="D43F68784A5E43D3951597C62D836AE114"/>
    <w:rPr>
      <w:rFonts w:eastAsiaTheme="minorHAnsi"/>
      <w:lang w:eastAsia="en-US"/>
    </w:rPr>
  </w:style>
  <w:style w:type="paragraph" w:customStyle="1" w:styleId="DFF63F2835354CEAA92D4C17621B62BB14">
    <w:name w:val="DFF63F2835354CEAA92D4C17621B62BB14"/>
    <w:rPr>
      <w:rFonts w:eastAsiaTheme="minorHAnsi"/>
      <w:lang w:eastAsia="en-US"/>
    </w:rPr>
  </w:style>
  <w:style w:type="paragraph" w:customStyle="1" w:styleId="D676D110FA814287B94C8E14F2992D8011">
    <w:name w:val="D676D110FA814287B94C8E14F2992D8011"/>
    <w:rPr>
      <w:rFonts w:eastAsiaTheme="minorHAnsi"/>
      <w:lang w:eastAsia="en-US"/>
    </w:rPr>
  </w:style>
  <w:style w:type="paragraph" w:customStyle="1" w:styleId="79888BCBB6F64F0FB6CE383D8B139BE411">
    <w:name w:val="79888BCBB6F64F0FB6CE383D8B139BE411"/>
    <w:rPr>
      <w:rFonts w:eastAsiaTheme="minorHAnsi"/>
      <w:lang w:eastAsia="en-US"/>
    </w:rPr>
  </w:style>
  <w:style w:type="paragraph" w:customStyle="1" w:styleId="66B9A7D96CF44F85B812E4EAFB03AD2D14">
    <w:name w:val="66B9A7D96CF44F85B812E4EAFB03AD2D14"/>
    <w:rPr>
      <w:rFonts w:eastAsiaTheme="minorHAnsi"/>
      <w:lang w:eastAsia="en-US"/>
    </w:rPr>
  </w:style>
  <w:style w:type="paragraph" w:customStyle="1" w:styleId="04EBB423757D47F399E56C73F28F5F2014">
    <w:name w:val="04EBB423757D47F399E56C73F28F5F2014"/>
    <w:rPr>
      <w:rFonts w:eastAsiaTheme="minorHAnsi"/>
      <w:lang w:eastAsia="en-US"/>
    </w:rPr>
  </w:style>
  <w:style w:type="paragraph" w:customStyle="1" w:styleId="67DD02B4C11043C88021228BCCFA605711">
    <w:name w:val="67DD02B4C11043C88021228BCCFA605711"/>
    <w:rPr>
      <w:rFonts w:eastAsiaTheme="minorHAnsi"/>
      <w:lang w:eastAsia="en-US"/>
    </w:rPr>
  </w:style>
  <w:style w:type="paragraph" w:customStyle="1" w:styleId="08D3102F96F4464F95C8DD367CC4E36F11">
    <w:name w:val="08D3102F96F4464F95C8DD367CC4E36F11"/>
    <w:rPr>
      <w:rFonts w:eastAsiaTheme="minorHAnsi"/>
      <w:lang w:eastAsia="en-US"/>
    </w:rPr>
  </w:style>
  <w:style w:type="paragraph" w:customStyle="1" w:styleId="400E82534BB742048D44221D4D5AB01B5">
    <w:name w:val="400E82534BB742048D44221D4D5AB01B5"/>
    <w:rPr>
      <w:rFonts w:eastAsiaTheme="minorHAnsi"/>
      <w:lang w:eastAsia="en-US"/>
    </w:rPr>
  </w:style>
  <w:style w:type="paragraph" w:customStyle="1" w:styleId="5C052A6991F042F38FD6C20C9BD9AB4927">
    <w:name w:val="5C052A6991F042F38FD6C20C9BD9AB4927"/>
    <w:rPr>
      <w:rFonts w:eastAsiaTheme="minorHAnsi"/>
      <w:lang w:eastAsia="en-US"/>
    </w:rPr>
  </w:style>
  <w:style w:type="paragraph" w:customStyle="1" w:styleId="D3FC1463B7984A19A643542CAAA2844334">
    <w:name w:val="D3FC1463B7984A19A643542CAAA2844334"/>
    <w:rPr>
      <w:rFonts w:eastAsiaTheme="minorHAnsi"/>
      <w:lang w:eastAsia="en-US"/>
    </w:rPr>
  </w:style>
  <w:style w:type="paragraph" w:customStyle="1" w:styleId="CA0198139C764931B84156863822CFFB34">
    <w:name w:val="CA0198139C764931B84156863822CFFB34"/>
    <w:rPr>
      <w:rFonts w:eastAsiaTheme="minorHAnsi"/>
      <w:lang w:eastAsia="en-US"/>
    </w:rPr>
  </w:style>
  <w:style w:type="paragraph" w:customStyle="1" w:styleId="2B3512FD1CD14E57889465AE28191EE534">
    <w:name w:val="2B3512FD1CD14E57889465AE28191EE534"/>
    <w:rPr>
      <w:rFonts w:eastAsiaTheme="minorHAnsi"/>
      <w:lang w:eastAsia="en-US"/>
    </w:rPr>
  </w:style>
  <w:style w:type="paragraph" w:customStyle="1" w:styleId="3273D749ED7F4BDF8C8AB6634670B22034">
    <w:name w:val="3273D749ED7F4BDF8C8AB6634670B22034"/>
    <w:rPr>
      <w:rFonts w:eastAsiaTheme="minorHAnsi"/>
      <w:lang w:eastAsia="en-US"/>
    </w:rPr>
  </w:style>
  <w:style w:type="paragraph" w:customStyle="1" w:styleId="81379AA3B6B3464F9B2A6E2B8322485B33">
    <w:name w:val="81379AA3B6B3464F9B2A6E2B8322485B33"/>
    <w:rPr>
      <w:rFonts w:eastAsiaTheme="minorHAnsi"/>
      <w:lang w:eastAsia="en-US"/>
    </w:rPr>
  </w:style>
  <w:style w:type="paragraph" w:customStyle="1" w:styleId="9D40F734B11F4EDC9678AFA5EE09570D33">
    <w:name w:val="9D40F734B11F4EDC9678AFA5EE09570D33"/>
    <w:rPr>
      <w:rFonts w:eastAsiaTheme="minorHAnsi"/>
      <w:lang w:eastAsia="en-US"/>
    </w:rPr>
  </w:style>
  <w:style w:type="paragraph" w:customStyle="1" w:styleId="90035C2C0A514F7BBE1C25EA7389D48034">
    <w:name w:val="90035C2C0A514F7BBE1C25EA7389D48034"/>
    <w:rPr>
      <w:rFonts w:eastAsiaTheme="minorHAnsi"/>
      <w:lang w:eastAsia="en-US"/>
    </w:rPr>
  </w:style>
  <w:style w:type="paragraph" w:customStyle="1" w:styleId="6DE8419C7C5F4032962DD39C770821F734">
    <w:name w:val="6DE8419C7C5F4032962DD39C770821F734"/>
    <w:rPr>
      <w:rFonts w:eastAsiaTheme="minorHAnsi"/>
      <w:lang w:eastAsia="en-US"/>
    </w:rPr>
  </w:style>
  <w:style w:type="paragraph" w:customStyle="1" w:styleId="BD7A0381E1EE45B2AB85C6685C1510D634">
    <w:name w:val="BD7A0381E1EE45B2AB85C6685C1510D634"/>
    <w:rPr>
      <w:rFonts w:eastAsiaTheme="minorHAnsi"/>
      <w:lang w:eastAsia="en-US"/>
    </w:rPr>
  </w:style>
  <w:style w:type="paragraph" w:customStyle="1" w:styleId="D43F68784A5E43D3951597C62D836AE115">
    <w:name w:val="D43F68784A5E43D3951597C62D836AE115"/>
    <w:rPr>
      <w:rFonts w:eastAsiaTheme="minorHAnsi"/>
      <w:lang w:eastAsia="en-US"/>
    </w:rPr>
  </w:style>
  <w:style w:type="paragraph" w:customStyle="1" w:styleId="DFF63F2835354CEAA92D4C17621B62BB15">
    <w:name w:val="DFF63F2835354CEAA92D4C17621B62BB15"/>
    <w:rPr>
      <w:rFonts w:eastAsiaTheme="minorHAnsi"/>
      <w:lang w:eastAsia="en-US"/>
    </w:rPr>
  </w:style>
  <w:style w:type="paragraph" w:customStyle="1" w:styleId="D676D110FA814287B94C8E14F2992D8012">
    <w:name w:val="D676D110FA814287B94C8E14F2992D8012"/>
    <w:rPr>
      <w:rFonts w:eastAsiaTheme="minorHAnsi"/>
      <w:lang w:eastAsia="en-US"/>
    </w:rPr>
  </w:style>
  <w:style w:type="paragraph" w:customStyle="1" w:styleId="79888BCBB6F64F0FB6CE383D8B139BE412">
    <w:name w:val="79888BCBB6F64F0FB6CE383D8B139BE412"/>
    <w:rPr>
      <w:rFonts w:eastAsiaTheme="minorHAnsi"/>
      <w:lang w:eastAsia="en-US"/>
    </w:rPr>
  </w:style>
  <w:style w:type="paragraph" w:customStyle="1" w:styleId="400E82534BB742048D44221D4D5AB01B6">
    <w:name w:val="400E82534BB742048D44221D4D5AB01B6"/>
    <w:rPr>
      <w:rFonts w:eastAsiaTheme="minorHAnsi"/>
      <w:lang w:eastAsia="en-US"/>
    </w:rPr>
  </w:style>
  <w:style w:type="paragraph" w:customStyle="1" w:styleId="5C052A6991F042F38FD6C20C9BD9AB4928">
    <w:name w:val="5C052A6991F042F38FD6C20C9BD9AB4928"/>
    <w:rPr>
      <w:rFonts w:eastAsiaTheme="minorHAnsi"/>
      <w:lang w:eastAsia="en-US"/>
    </w:rPr>
  </w:style>
  <w:style w:type="paragraph" w:customStyle="1" w:styleId="D3FC1463B7984A19A643542CAAA2844335">
    <w:name w:val="D3FC1463B7984A19A643542CAAA2844335"/>
    <w:rPr>
      <w:rFonts w:eastAsiaTheme="minorHAnsi"/>
      <w:lang w:eastAsia="en-US"/>
    </w:rPr>
  </w:style>
  <w:style w:type="paragraph" w:customStyle="1" w:styleId="CA0198139C764931B84156863822CFFB35">
    <w:name w:val="CA0198139C764931B84156863822CFFB35"/>
    <w:rPr>
      <w:rFonts w:eastAsiaTheme="minorHAnsi"/>
      <w:lang w:eastAsia="en-US"/>
    </w:rPr>
  </w:style>
  <w:style w:type="paragraph" w:customStyle="1" w:styleId="2B3512FD1CD14E57889465AE28191EE535">
    <w:name w:val="2B3512FD1CD14E57889465AE28191EE535"/>
    <w:rPr>
      <w:rFonts w:eastAsiaTheme="minorHAnsi"/>
      <w:lang w:eastAsia="en-US"/>
    </w:rPr>
  </w:style>
  <w:style w:type="paragraph" w:customStyle="1" w:styleId="3273D749ED7F4BDF8C8AB6634670B22035">
    <w:name w:val="3273D749ED7F4BDF8C8AB6634670B22035"/>
    <w:rPr>
      <w:rFonts w:eastAsiaTheme="minorHAnsi"/>
      <w:lang w:eastAsia="en-US"/>
    </w:rPr>
  </w:style>
  <w:style w:type="paragraph" w:customStyle="1" w:styleId="81379AA3B6B3464F9B2A6E2B8322485B34">
    <w:name w:val="81379AA3B6B3464F9B2A6E2B8322485B34"/>
    <w:rPr>
      <w:rFonts w:eastAsiaTheme="minorHAnsi"/>
      <w:lang w:eastAsia="en-US"/>
    </w:rPr>
  </w:style>
  <w:style w:type="paragraph" w:customStyle="1" w:styleId="9D40F734B11F4EDC9678AFA5EE09570D34">
    <w:name w:val="9D40F734B11F4EDC9678AFA5EE09570D34"/>
    <w:rPr>
      <w:rFonts w:eastAsiaTheme="minorHAnsi"/>
      <w:lang w:eastAsia="en-US"/>
    </w:rPr>
  </w:style>
  <w:style w:type="paragraph" w:customStyle="1" w:styleId="90035C2C0A514F7BBE1C25EA7389D48035">
    <w:name w:val="90035C2C0A514F7BBE1C25EA7389D48035"/>
    <w:rPr>
      <w:rFonts w:eastAsiaTheme="minorHAnsi"/>
      <w:lang w:eastAsia="en-US"/>
    </w:rPr>
  </w:style>
  <w:style w:type="paragraph" w:customStyle="1" w:styleId="6DE8419C7C5F4032962DD39C770821F735">
    <w:name w:val="6DE8419C7C5F4032962DD39C770821F735"/>
    <w:rPr>
      <w:rFonts w:eastAsiaTheme="minorHAnsi"/>
      <w:lang w:eastAsia="en-US"/>
    </w:rPr>
  </w:style>
  <w:style w:type="paragraph" w:customStyle="1" w:styleId="BD7A0381E1EE45B2AB85C6685C1510D635">
    <w:name w:val="BD7A0381E1EE45B2AB85C6685C1510D635"/>
    <w:rPr>
      <w:rFonts w:eastAsiaTheme="minorHAnsi"/>
      <w:lang w:eastAsia="en-US"/>
    </w:rPr>
  </w:style>
  <w:style w:type="paragraph" w:customStyle="1" w:styleId="D43F68784A5E43D3951597C62D836AE116">
    <w:name w:val="D43F68784A5E43D3951597C62D836AE116"/>
    <w:rPr>
      <w:rFonts w:eastAsiaTheme="minorHAnsi"/>
      <w:lang w:eastAsia="en-US"/>
    </w:rPr>
  </w:style>
  <w:style w:type="paragraph" w:customStyle="1" w:styleId="DFF63F2835354CEAA92D4C17621B62BB16">
    <w:name w:val="DFF63F2835354CEAA92D4C17621B62BB16"/>
    <w:rPr>
      <w:rFonts w:eastAsiaTheme="minorHAnsi"/>
      <w:lang w:eastAsia="en-US"/>
    </w:rPr>
  </w:style>
  <w:style w:type="paragraph" w:customStyle="1" w:styleId="D676D110FA814287B94C8E14F2992D8013">
    <w:name w:val="D676D110FA814287B94C8E14F2992D8013"/>
    <w:rPr>
      <w:rFonts w:eastAsiaTheme="minorHAnsi"/>
      <w:lang w:eastAsia="en-US"/>
    </w:rPr>
  </w:style>
  <w:style w:type="paragraph" w:customStyle="1" w:styleId="79888BCBB6F64F0FB6CE383D8B139BE413">
    <w:name w:val="79888BCBB6F64F0FB6CE383D8B139BE413"/>
    <w:rPr>
      <w:rFonts w:eastAsiaTheme="minorHAnsi"/>
      <w:lang w:eastAsia="en-US"/>
    </w:rPr>
  </w:style>
  <w:style w:type="paragraph" w:customStyle="1" w:styleId="400E82534BB742048D44221D4D5AB01B7">
    <w:name w:val="400E82534BB742048D44221D4D5AB01B7"/>
    <w:rPr>
      <w:rFonts w:eastAsiaTheme="minorHAnsi"/>
      <w:lang w:eastAsia="en-US"/>
    </w:rPr>
  </w:style>
  <w:style w:type="paragraph" w:customStyle="1" w:styleId="5C052A6991F042F38FD6C20C9BD9AB4929">
    <w:name w:val="5C052A6991F042F38FD6C20C9BD9AB4929"/>
    <w:rPr>
      <w:rFonts w:eastAsiaTheme="minorHAnsi"/>
      <w:lang w:eastAsia="en-US"/>
    </w:rPr>
  </w:style>
  <w:style w:type="paragraph" w:customStyle="1" w:styleId="D3FC1463B7984A19A643542CAAA2844336">
    <w:name w:val="D3FC1463B7984A19A643542CAAA2844336"/>
    <w:rPr>
      <w:rFonts w:eastAsiaTheme="minorHAnsi"/>
      <w:lang w:eastAsia="en-US"/>
    </w:rPr>
  </w:style>
  <w:style w:type="paragraph" w:customStyle="1" w:styleId="CA0198139C764931B84156863822CFFB36">
    <w:name w:val="CA0198139C764931B84156863822CFFB36"/>
    <w:rPr>
      <w:rFonts w:eastAsiaTheme="minorHAnsi"/>
      <w:lang w:eastAsia="en-US"/>
    </w:rPr>
  </w:style>
  <w:style w:type="paragraph" w:customStyle="1" w:styleId="2B3512FD1CD14E57889465AE28191EE536">
    <w:name w:val="2B3512FD1CD14E57889465AE28191EE536"/>
    <w:rPr>
      <w:rFonts w:eastAsiaTheme="minorHAnsi"/>
      <w:lang w:eastAsia="en-US"/>
    </w:rPr>
  </w:style>
  <w:style w:type="paragraph" w:customStyle="1" w:styleId="3273D749ED7F4BDF8C8AB6634670B22036">
    <w:name w:val="3273D749ED7F4BDF8C8AB6634670B22036"/>
    <w:rPr>
      <w:rFonts w:eastAsiaTheme="minorHAnsi"/>
      <w:lang w:eastAsia="en-US"/>
    </w:rPr>
  </w:style>
  <w:style w:type="paragraph" w:customStyle="1" w:styleId="81379AA3B6B3464F9B2A6E2B8322485B35">
    <w:name w:val="81379AA3B6B3464F9B2A6E2B8322485B35"/>
    <w:rPr>
      <w:rFonts w:eastAsiaTheme="minorHAnsi"/>
      <w:lang w:eastAsia="en-US"/>
    </w:rPr>
  </w:style>
  <w:style w:type="paragraph" w:customStyle="1" w:styleId="9D40F734B11F4EDC9678AFA5EE09570D35">
    <w:name w:val="9D40F734B11F4EDC9678AFA5EE09570D35"/>
    <w:rPr>
      <w:rFonts w:eastAsiaTheme="minorHAnsi"/>
      <w:lang w:eastAsia="en-US"/>
    </w:rPr>
  </w:style>
  <w:style w:type="paragraph" w:customStyle="1" w:styleId="90035C2C0A514F7BBE1C25EA7389D48036">
    <w:name w:val="90035C2C0A514F7BBE1C25EA7389D48036"/>
    <w:rPr>
      <w:rFonts w:eastAsiaTheme="minorHAnsi"/>
      <w:lang w:eastAsia="en-US"/>
    </w:rPr>
  </w:style>
  <w:style w:type="paragraph" w:customStyle="1" w:styleId="6DE8419C7C5F4032962DD39C770821F736">
    <w:name w:val="6DE8419C7C5F4032962DD39C770821F736"/>
    <w:rPr>
      <w:rFonts w:eastAsiaTheme="minorHAnsi"/>
      <w:lang w:eastAsia="en-US"/>
    </w:rPr>
  </w:style>
  <w:style w:type="paragraph" w:customStyle="1" w:styleId="BD7A0381E1EE45B2AB85C6685C1510D636">
    <w:name w:val="BD7A0381E1EE45B2AB85C6685C1510D636"/>
    <w:rPr>
      <w:rFonts w:eastAsiaTheme="minorHAnsi"/>
      <w:lang w:eastAsia="en-US"/>
    </w:rPr>
  </w:style>
  <w:style w:type="paragraph" w:customStyle="1" w:styleId="D43F68784A5E43D3951597C62D836AE117">
    <w:name w:val="D43F68784A5E43D3951597C62D836AE117"/>
    <w:rPr>
      <w:rFonts w:eastAsiaTheme="minorHAnsi"/>
      <w:lang w:eastAsia="en-US"/>
    </w:rPr>
  </w:style>
  <w:style w:type="paragraph" w:customStyle="1" w:styleId="DFF63F2835354CEAA92D4C17621B62BB17">
    <w:name w:val="DFF63F2835354CEAA92D4C17621B62BB17"/>
    <w:rPr>
      <w:rFonts w:eastAsiaTheme="minorHAnsi"/>
      <w:lang w:eastAsia="en-US"/>
    </w:rPr>
  </w:style>
  <w:style w:type="paragraph" w:customStyle="1" w:styleId="D676D110FA814287B94C8E14F2992D8014">
    <w:name w:val="D676D110FA814287B94C8E14F2992D8014"/>
    <w:rPr>
      <w:rFonts w:eastAsiaTheme="minorHAnsi"/>
      <w:lang w:eastAsia="en-US"/>
    </w:rPr>
  </w:style>
  <w:style w:type="paragraph" w:customStyle="1" w:styleId="79888BCBB6F64F0FB6CE383D8B139BE414">
    <w:name w:val="79888BCBB6F64F0FB6CE383D8B139BE414"/>
    <w:rPr>
      <w:rFonts w:eastAsiaTheme="minorHAnsi"/>
      <w:lang w:eastAsia="en-US"/>
    </w:rPr>
  </w:style>
  <w:style w:type="paragraph" w:customStyle="1" w:styleId="400E82534BB742048D44221D4D5AB01B8">
    <w:name w:val="400E82534BB742048D44221D4D5AB01B8"/>
    <w:rPr>
      <w:rFonts w:eastAsiaTheme="minorHAnsi"/>
      <w:lang w:eastAsia="en-US"/>
    </w:rPr>
  </w:style>
  <w:style w:type="paragraph" w:customStyle="1" w:styleId="5C052A6991F042F38FD6C20C9BD9AB4930">
    <w:name w:val="5C052A6991F042F38FD6C20C9BD9AB4930"/>
    <w:rPr>
      <w:rFonts w:eastAsiaTheme="minorHAnsi"/>
      <w:lang w:eastAsia="en-US"/>
    </w:rPr>
  </w:style>
  <w:style w:type="paragraph" w:customStyle="1" w:styleId="D3FC1463B7984A19A643542CAAA2844337">
    <w:name w:val="D3FC1463B7984A19A643542CAAA2844337"/>
    <w:rPr>
      <w:rFonts w:eastAsiaTheme="minorHAnsi"/>
      <w:lang w:eastAsia="en-US"/>
    </w:rPr>
  </w:style>
  <w:style w:type="paragraph" w:customStyle="1" w:styleId="CA0198139C764931B84156863822CFFB37">
    <w:name w:val="CA0198139C764931B84156863822CFFB37"/>
    <w:rPr>
      <w:rFonts w:eastAsiaTheme="minorHAnsi"/>
      <w:lang w:eastAsia="en-US"/>
    </w:rPr>
  </w:style>
  <w:style w:type="paragraph" w:customStyle="1" w:styleId="2B3512FD1CD14E57889465AE28191EE537">
    <w:name w:val="2B3512FD1CD14E57889465AE28191EE537"/>
    <w:rPr>
      <w:rFonts w:eastAsiaTheme="minorHAnsi"/>
      <w:lang w:eastAsia="en-US"/>
    </w:rPr>
  </w:style>
  <w:style w:type="paragraph" w:customStyle="1" w:styleId="3273D749ED7F4BDF8C8AB6634670B22037">
    <w:name w:val="3273D749ED7F4BDF8C8AB6634670B22037"/>
    <w:rPr>
      <w:rFonts w:eastAsiaTheme="minorHAnsi"/>
      <w:lang w:eastAsia="en-US"/>
    </w:rPr>
  </w:style>
  <w:style w:type="paragraph" w:customStyle="1" w:styleId="81379AA3B6B3464F9B2A6E2B8322485B36">
    <w:name w:val="81379AA3B6B3464F9B2A6E2B8322485B36"/>
    <w:rPr>
      <w:rFonts w:eastAsiaTheme="minorHAnsi"/>
      <w:lang w:eastAsia="en-US"/>
    </w:rPr>
  </w:style>
  <w:style w:type="paragraph" w:customStyle="1" w:styleId="9D40F734B11F4EDC9678AFA5EE09570D36">
    <w:name w:val="9D40F734B11F4EDC9678AFA5EE09570D36"/>
    <w:rPr>
      <w:rFonts w:eastAsiaTheme="minorHAnsi"/>
      <w:lang w:eastAsia="en-US"/>
    </w:rPr>
  </w:style>
  <w:style w:type="paragraph" w:customStyle="1" w:styleId="90035C2C0A514F7BBE1C25EA7389D48037">
    <w:name w:val="90035C2C0A514F7BBE1C25EA7389D48037"/>
    <w:rPr>
      <w:rFonts w:eastAsiaTheme="minorHAnsi"/>
      <w:lang w:eastAsia="en-US"/>
    </w:rPr>
  </w:style>
  <w:style w:type="paragraph" w:customStyle="1" w:styleId="6DE8419C7C5F4032962DD39C770821F737">
    <w:name w:val="6DE8419C7C5F4032962DD39C770821F737"/>
    <w:rPr>
      <w:rFonts w:eastAsiaTheme="minorHAnsi"/>
      <w:lang w:eastAsia="en-US"/>
    </w:rPr>
  </w:style>
  <w:style w:type="paragraph" w:customStyle="1" w:styleId="BD7A0381E1EE45B2AB85C6685C1510D637">
    <w:name w:val="BD7A0381E1EE45B2AB85C6685C1510D637"/>
    <w:rPr>
      <w:rFonts w:eastAsiaTheme="minorHAnsi"/>
      <w:lang w:eastAsia="en-US"/>
    </w:rPr>
  </w:style>
  <w:style w:type="paragraph" w:customStyle="1" w:styleId="D43F68784A5E43D3951597C62D836AE118">
    <w:name w:val="D43F68784A5E43D3951597C62D836AE118"/>
    <w:rPr>
      <w:rFonts w:eastAsiaTheme="minorHAnsi"/>
      <w:lang w:eastAsia="en-US"/>
    </w:rPr>
  </w:style>
  <w:style w:type="paragraph" w:customStyle="1" w:styleId="DFF63F2835354CEAA92D4C17621B62BB18">
    <w:name w:val="DFF63F2835354CEAA92D4C17621B62BB18"/>
    <w:rPr>
      <w:rFonts w:eastAsiaTheme="minorHAnsi"/>
      <w:lang w:eastAsia="en-US"/>
    </w:rPr>
  </w:style>
  <w:style w:type="paragraph" w:customStyle="1" w:styleId="D676D110FA814287B94C8E14F2992D8015">
    <w:name w:val="D676D110FA814287B94C8E14F2992D8015"/>
    <w:rPr>
      <w:rFonts w:eastAsiaTheme="minorHAnsi"/>
      <w:lang w:eastAsia="en-US"/>
    </w:rPr>
  </w:style>
  <w:style w:type="paragraph" w:customStyle="1" w:styleId="79888BCBB6F64F0FB6CE383D8B139BE415">
    <w:name w:val="79888BCBB6F64F0FB6CE383D8B139BE415"/>
    <w:rPr>
      <w:rFonts w:eastAsiaTheme="minorHAnsi"/>
      <w:lang w:eastAsia="en-US"/>
    </w:rPr>
  </w:style>
  <w:style w:type="paragraph" w:customStyle="1" w:styleId="400E82534BB742048D44221D4D5AB01B9">
    <w:name w:val="400E82534BB742048D44221D4D5AB01B9"/>
    <w:rPr>
      <w:rFonts w:eastAsiaTheme="minorHAnsi"/>
      <w:lang w:eastAsia="en-US"/>
    </w:rPr>
  </w:style>
  <w:style w:type="paragraph" w:customStyle="1" w:styleId="5C052A6991F042F38FD6C20C9BD9AB4931">
    <w:name w:val="5C052A6991F042F38FD6C20C9BD9AB4931"/>
    <w:rPr>
      <w:rFonts w:eastAsiaTheme="minorHAnsi"/>
      <w:lang w:eastAsia="en-US"/>
    </w:rPr>
  </w:style>
  <w:style w:type="paragraph" w:customStyle="1" w:styleId="D3FC1463B7984A19A643542CAAA2844338">
    <w:name w:val="D3FC1463B7984A19A643542CAAA2844338"/>
    <w:rPr>
      <w:rFonts w:eastAsiaTheme="minorHAnsi"/>
      <w:lang w:eastAsia="en-US"/>
    </w:rPr>
  </w:style>
  <w:style w:type="paragraph" w:customStyle="1" w:styleId="CA0198139C764931B84156863822CFFB38">
    <w:name w:val="CA0198139C764931B84156863822CFFB38"/>
    <w:rPr>
      <w:rFonts w:eastAsiaTheme="minorHAnsi"/>
      <w:lang w:eastAsia="en-US"/>
    </w:rPr>
  </w:style>
  <w:style w:type="paragraph" w:customStyle="1" w:styleId="2B3512FD1CD14E57889465AE28191EE538">
    <w:name w:val="2B3512FD1CD14E57889465AE28191EE538"/>
    <w:rPr>
      <w:rFonts w:eastAsiaTheme="minorHAnsi"/>
      <w:lang w:eastAsia="en-US"/>
    </w:rPr>
  </w:style>
  <w:style w:type="paragraph" w:customStyle="1" w:styleId="3273D749ED7F4BDF8C8AB6634670B22038">
    <w:name w:val="3273D749ED7F4BDF8C8AB6634670B22038"/>
    <w:rPr>
      <w:rFonts w:eastAsiaTheme="minorHAnsi"/>
      <w:lang w:eastAsia="en-US"/>
    </w:rPr>
  </w:style>
  <w:style w:type="paragraph" w:customStyle="1" w:styleId="81379AA3B6B3464F9B2A6E2B8322485B37">
    <w:name w:val="81379AA3B6B3464F9B2A6E2B8322485B37"/>
    <w:rPr>
      <w:rFonts w:eastAsiaTheme="minorHAnsi"/>
      <w:lang w:eastAsia="en-US"/>
    </w:rPr>
  </w:style>
  <w:style w:type="paragraph" w:customStyle="1" w:styleId="9D40F734B11F4EDC9678AFA5EE09570D37">
    <w:name w:val="9D40F734B11F4EDC9678AFA5EE09570D37"/>
    <w:rPr>
      <w:rFonts w:eastAsiaTheme="minorHAnsi"/>
      <w:lang w:eastAsia="en-US"/>
    </w:rPr>
  </w:style>
  <w:style w:type="paragraph" w:customStyle="1" w:styleId="90035C2C0A514F7BBE1C25EA7389D48038">
    <w:name w:val="90035C2C0A514F7BBE1C25EA7389D48038"/>
    <w:rPr>
      <w:rFonts w:eastAsiaTheme="minorHAnsi"/>
      <w:lang w:eastAsia="en-US"/>
    </w:rPr>
  </w:style>
  <w:style w:type="paragraph" w:customStyle="1" w:styleId="6DE8419C7C5F4032962DD39C770821F738">
    <w:name w:val="6DE8419C7C5F4032962DD39C770821F738"/>
    <w:rPr>
      <w:rFonts w:eastAsiaTheme="minorHAnsi"/>
      <w:lang w:eastAsia="en-US"/>
    </w:rPr>
  </w:style>
  <w:style w:type="paragraph" w:customStyle="1" w:styleId="BD7A0381E1EE45B2AB85C6685C1510D638">
    <w:name w:val="BD7A0381E1EE45B2AB85C6685C1510D638"/>
    <w:rPr>
      <w:rFonts w:eastAsiaTheme="minorHAnsi"/>
      <w:lang w:eastAsia="en-US"/>
    </w:rPr>
  </w:style>
  <w:style w:type="paragraph" w:customStyle="1" w:styleId="D43F68784A5E43D3951597C62D836AE119">
    <w:name w:val="D43F68784A5E43D3951597C62D836AE119"/>
    <w:rPr>
      <w:rFonts w:eastAsiaTheme="minorHAnsi"/>
      <w:lang w:eastAsia="en-US"/>
    </w:rPr>
  </w:style>
  <w:style w:type="paragraph" w:customStyle="1" w:styleId="DFF63F2835354CEAA92D4C17621B62BB19">
    <w:name w:val="DFF63F2835354CEAA92D4C17621B62BB19"/>
    <w:rPr>
      <w:rFonts w:eastAsiaTheme="minorHAnsi"/>
      <w:lang w:eastAsia="en-US"/>
    </w:rPr>
  </w:style>
  <w:style w:type="paragraph" w:customStyle="1" w:styleId="D676D110FA814287B94C8E14F2992D8016">
    <w:name w:val="D676D110FA814287B94C8E14F2992D8016"/>
    <w:rPr>
      <w:rFonts w:eastAsiaTheme="minorHAnsi"/>
      <w:lang w:eastAsia="en-US"/>
    </w:rPr>
  </w:style>
  <w:style w:type="paragraph" w:customStyle="1" w:styleId="79888BCBB6F64F0FB6CE383D8B139BE416">
    <w:name w:val="79888BCBB6F64F0FB6CE383D8B139BE416"/>
    <w:rPr>
      <w:rFonts w:eastAsiaTheme="minorHAnsi"/>
      <w:lang w:eastAsia="en-US"/>
    </w:rPr>
  </w:style>
  <w:style w:type="paragraph" w:customStyle="1" w:styleId="D3FC1463B7984A19A643542CAAA2844339">
    <w:name w:val="D3FC1463B7984A19A643542CAAA2844339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39">
    <w:name w:val="3273D749ED7F4BDF8C8AB6634670B22039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8">
    <w:name w:val="81379AA3B6B3464F9B2A6E2B8322485B38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8">
    <w:name w:val="9D40F734B11F4EDC9678AFA5EE09570D3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39">
    <w:name w:val="90035C2C0A514F7BBE1C25EA7389D4803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39">
    <w:name w:val="6DE8419C7C5F4032962DD39C770821F73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39">
    <w:name w:val="BD7A0381E1EE45B2AB85C6685C1510D639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0">
    <w:name w:val="D43F68784A5E43D3951597C62D836AE120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0">
    <w:name w:val="DFF63F2835354CEAA92D4C17621B62BB20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7">
    <w:name w:val="D676D110FA814287B94C8E14F2992D8017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7">
    <w:name w:val="79888BCBB6F64F0FB6CE383D8B139BE417"/>
    <w:pPr>
      <w:spacing w:after="0" w:line="240" w:lineRule="auto"/>
    </w:pPr>
    <w:rPr>
      <w:rFonts w:eastAsiaTheme="minorHAnsi"/>
      <w:lang w:eastAsia="en-US"/>
    </w:rPr>
  </w:style>
  <w:style w:type="paragraph" w:customStyle="1" w:styleId="D3FC1463B7984A19A643542CAAA2844340">
    <w:name w:val="D3FC1463B7984A19A643542CAAA2844340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40">
    <w:name w:val="3273D749ED7F4BDF8C8AB6634670B22040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9">
    <w:name w:val="81379AA3B6B3464F9B2A6E2B8322485B39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9">
    <w:name w:val="9D40F734B11F4EDC9678AFA5EE09570D3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0">
    <w:name w:val="90035C2C0A514F7BBE1C25EA7389D4804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0">
    <w:name w:val="6DE8419C7C5F4032962DD39C770821F74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0">
    <w:name w:val="BD7A0381E1EE45B2AB85C6685C1510D640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1">
    <w:name w:val="D43F68784A5E43D3951597C62D836AE121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1">
    <w:name w:val="DFF63F2835354CEAA92D4C17621B62BB21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8">
    <w:name w:val="D676D110FA814287B94C8E14F2992D8018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8">
    <w:name w:val="79888BCBB6F64F0FB6CE383D8B139BE418"/>
    <w:pPr>
      <w:spacing w:after="0" w:line="240" w:lineRule="auto"/>
    </w:pPr>
    <w:rPr>
      <w:rFonts w:eastAsiaTheme="minorHAnsi"/>
      <w:lang w:eastAsia="en-US"/>
    </w:rPr>
  </w:style>
  <w:style w:type="paragraph" w:customStyle="1" w:styleId="F09896389288499498E4649D8C815BA4">
    <w:name w:val="F09896389288499498E4649D8C815BA4"/>
  </w:style>
  <w:style w:type="paragraph" w:customStyle="1" w:styleId="307BE2F9798A4185A4EA7212B0A52602">
    <w:name w:val="307BE2F9798A4185A4EA7212B0A52602"/>
  </w:style>
  <w:style w:type="paragraph" w:customStyle="1" w:styleId="819981FF2D7E42A0B90A10ECBE6EDCE4">
    <w:name w:val="819981FF2D7E42A0B90A10ECBE6EDCE4"/>
  </w:style>
  <w:style w:type="paragraph" w:customStyle="1" w:styleId="2BBFBDE07AFB4E36A1022E7BEF59A48A">
    <w:name w:val="2BBFBDE07AFB4E36A1022E7BEF59A48A"/>
  </w:style>
  <w:style w:type="paragraph" w:customStyle="1" w:styleId="4A385CA8C66E405784B71026FB192C81">
    <w:name w:val="4A385CA8C66E405784B71026FB192C81"/>
  </w:style>
  <w:style w:type="paragraph" w:customStyle="1" w:styleId="3800FFE373424480AA082B9EC4E801DA">
    <w:name w:val="3800FFE373424480AA082B9EC4E801DA"/>
  </w:style>
  <w:style w:type="paragraph" w:customStyle="1" w:styleId="1D87D3A01688484192DF854A5904D188">
    <w:name w:val="1D87D3A01688484192DF854A5904D188"/>
  </w:style>
  <w:style w:type="paragraph" w:customStyle="1" w:styleId="3D5400BE8F664CBDA0AC4AB21292352C">
    <w:name w:val="3D5400BE8F664CBDA0AC4AB21292352C"/>
  </w:style>
  <w:style w:type="paragraph" w:customStyle="1" w:styleId="D8A49D90819E4C98B718E1B4F8EEFCEC">
    <w:name w:val="D8A49D90819E4C98B718E1B4F8EEFCEC"/>
  </w:style>
  <w:style w:type="paragraph" w:customStyle="1" w:styleId="522ABC9E3A7442FB8C92377BAE74A969">
    <w:name w:val="522ABC9E3A7442FB8C92377BAE74A969"/>
  </w:style>
  <w:style w:type="paragraph" w:customStyle="1" w:styleId="83D8A20F730C44EFBD403A84A2C066BA">
    <w:name w:val="83D8A20F730C44EFBD403A84A2C066BA"/>
  </w:style>
  <w:style w:type="paragraph" w:customStyle="1" w:styleId="DFA75CD66BF143B6B3F18C593F3FC310">
    <w:name w:val="DFA75CD66BF143B6B3F18C593F3FC310"/>
  </w:style>
  <w:style w:type="paragraph" w:customStyle="1" w:styleId="9B754C1EBA07430183AF5DDDE22CA4EE">
    <w:name w:val="9B754C1EBA07430183AF5DDDE22CA4EE"/>
  </w:style>
  <w:style w:type="paragraph" w:customStyle="1" w:styleId="BA8591750EF148579B4890EA8C0B297F">
    <w:name w:val="BA8591750EF148579B4890EA8C0B297F"/>
  </w:style>
  <w:style w:type="paragraph" w:customStyle="1" w:styleId="5B338CF6FB574F27AAC1843427685F00">
    <w:name w:val="5B338CF6FB574F27AAC1843427685F00"/>
  </w:style>
  <w:style w:type="paragraph" w:customStyle="1" w:styleId="04F75C979E8641D4A63D9C91DCFA4291">
    <w:name w:val="04F75C979E8641D4A63D9C91DCFA4291"/>
  </w:style>
  <w:style w:type="paragraph" w:customStyle="1" w:styleId="4A385CA8C66E405784B71026FB192C811">
    <w:name w:val="4A385CA8C66E405784B71026FB192C811"/>
    <w:pPr>
      <w:spacing w:after="0" w:line="240" w:lineRule="auto"/>
    </w:pPr>
    <w:rPr>
      <w:rFonts w:eastAsiaTheme="minorHAnsi"/>
      <w:lang w:eastAsia="en-US"/>
    </w:rPr>
  </w:style>
  <w:style w:type="paragraph" w:customStyle="1" w:styleId="3800FFE373424480AA082B9EC4E801DA1">
    <w:name w:val="3800FFE373424480AA082B9EC4E801DA1"/>
    <w:pPr>
      <w:spacing w:after="0" w:line="240" w:lineRule="auto"/>
    </w:pPr>
    <w:rPr>
      <w:rFonts w:eastAsiaTheme="minorHAnsi"/>
      <w:lang w:eastAsia="en-US"/>
    </w:rPr>
  </w:style>
  <w:style w:type="paragraph" w:customStyle="1" w:styleId="1D87D3A01688484192DF854A5904D1881">
    <w:name w:val="1D87D3A01688484192DF854A5904D1881"/>
    <w:pPr>
      <w:spacing w:after="0" w:line="240" w:lineRule="auto"/>
    </w:pPr>
    <w:rPr>
      <w:rFonts w:eastAsiaTheme="minorHAnsi"/>
      <w:lang w:eastAsia="en-US"/>
    </w:rPr>
  </w:style>
  <w:style w:type="paragraph" w:customStyle="1" w:styleId="3D5400BE8F664CBDA0AC4AB21292352C1">
    <w:name w:val="3D5400BE8F664CBDA0AC4AB21292352C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">
    <w:name w:val="04F75C979E8641D4A63D9C91DCFA42911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0">
    <w:name w:val="81379AA3B6B3464F9B2A6E2B8322485B40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0">
    <w:name w:val="9D40F734B11F4EDC9678AFA5EE09570D4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1">
    <w:name w:val="90035C2C0A514F7BBE1C25EA7389D4804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1">
    <w:name w:val="6DE8419C7C5F4032962DD39C770821F74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1">
    <w:name w:val="BD7A0381E1EE45B2AB85C6685C1510D641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2">
    <w:name w:val="D43F68784A5E43D3951597C62D836AE122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2">
    <w:name w:val="DFF63F2835354CEAA92D4C17621B62BB22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9">
    <w:name w:val="D676D110FA814287B94C8E14F2992D8019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9">
    <w:name w:val="79888BCBB6F64F0FB6CE383D8B139BE419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">
    <w:name w:val="25262228EEC844FBA5A1911055886626"/>
  </w:style>
  <w:style w:type="paragraph" w:customStyle="1" w:styleId="3AC5DBAB63704400B9B7A70F7D1DDADC">
    <w:name w:val="3AC5DBAB63704400B9B7A70F7D1DDADC"/>
  </w:style>
  <w:style w:type="paragraph" w:customStyle="1" w:styleId="440C825A65AE45E49A7D9EDC2477FC77">
    <w:name w:val="440C825A65AE45E49A7D9EDC2477FC77"/>
  </w:style>
  <w:style w:type="paragraph" w:customStyle="1" w:styleId="9CE0F1E9487D485690C89703D953D325">
    <w:name w:val="9CE0F1E9487D485690C89703D953D3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">
    <w:name w:val="9CE0F1E9487D485690C89703D953D3251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1">
    <w:name w:val="25262228EEC844FBA5A1911055886626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">
    <w:name w:val="3AC5DBAB63704400B9B7A70F7D1DDADC1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">
    <w:name w:val="440C825A65AE45E49A7D9EDC2477FC77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2">
    <w:name w:val="04F75C979E8641D4A63D9C91DCFA42912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1">
    <w:name w:val="81379AA3B6B3464F9B2A6E2B8322485B41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1">
    <w:name w:val="9D40F734B11F4EDC9678AFA5EE09570D4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2">
    <w:name w:val="90035C2C0A514F7BBE1C25EA7389D4804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2">
    <w:name w:val="6DE8419C7C5F4032962DD39C770821F74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2">
    <w:name w:val="BD7A0381E1EE45B2AB85C6685C1510D642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3">
    <w:name w:val="D43F68784A5E43D3951597C62D836AE123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3">
    <w:name w:val="DFF63F2835354CEAA92D4C17621B62BB23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0">
    <w:name w:val="D676D110FA814287B94C8E14F2992D8020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0">
    <w:name w:val="79888BCBB6F64F0FB6CE383D8B139BE42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">
    <w:name w:val="93C94F396BB34E5BAFC8F27702E879F4"/>
  </w:style>
  <w:style w:type="paragraph" w:customStyle="1" w:styleId="9CE0F1E9487D485690C89703D953D3252">
    <w:name w:val="9CE0F1E9487D485690C89703D953D3252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">
    <w:name w:val="93C94F396BB34E5BAFC8F27702E879F4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2">
    <w:name w:val="3AC5DBAB63704400B9B7A70F7D1DDADC2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2">
    <w:name w:val="440C825A65AE45E49A7D9EDC2477FC772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3">
    <w:name w:val="04F75C979E8641D4A63D9C91DCFA42913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2">
    <w:name w:val="81379AA3B6B3464F9B2A6E2B8322485B42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2">
    <w:name w:val="9D40F734B11F4EDC9678AFA5EE09570D4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3">
    <w:name w:val="90035C2C0A514F7BBE1C25EA7389D48043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3">
    <w:name w:val="6DE8419C7C5F4032962DD39C770821F743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3">
    <w:name w:val="BD7A0381E1EE45B2AB85C6685C1510D643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4">
    <w:name w:val="D43F68784A5E43D3951597C62D836AE124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4">
    <w:name w:val="DFF63F2835354CEAA92D4C17621B62BB24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1">
    <w:name w:val="D676D110FA814287B94C8E14F2992D8021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1">
    <w:name w:val="79888BCBB6F64F0FB6CE383D8B139BE42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3">
    <w:name w:val="9CE0F1E9487D485690C89703D953D3253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2">
    <w:name w:val="93C94F396BB34E5BAFC8F27702E879F42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3">
    <w:name w:val="3AC5DBAB63704400B9B7A70F7D1DDADC3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3">
    <w:name w:val="440C825A65AE45E49A7D9EDC2477FC773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4">
    <w:name w:val="04F75C979E8641D4A63D9C91DCFA42914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3">
    <w:name w:val="81379AA3B6B3464F9B2A6E2B8322485B43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3">
    <w:name w:val="9D40F734B11F4EDC9678AFA5EE09570D4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4">
    <w:name w:val="90035C2C0A514F7BBE1C25EA7389D48044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4">
    <w:name w:val="6DE8419C7C5F4032962DD39C770821F744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4">
    <w:name w:val="BD7A0381E1EE45B2AB85C6685C1510D644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">
    <w:name w:val="0E8F55B892A44383B3CCAC4941E25205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">
    <w:name w:val="4CBD8302FE6944F6859FD34B55D4C31D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">
    <w:name w:val="5251D442CD5E4C5BAC036858DE60897A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">
    <w:name w:val="B2E3B67FA04D472C9F5A9CEA8D75EA75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">
    <w:name w:val="2907C8DFFCC149219495A31B00B20ADB"/>
  </w:style>
  <w:style w:type="paragraph" w:customStyle="1" w:styleId="32CE0841466A4A4193E8482BED3E0CE6">
    <w:name w:val="32CE0841466A4A4193E8482BED3E0CE6"/>
  </w:style>
  <w:style w:type="paragraph" w:customStyle="1" w:styleId="6134D162F5124E2584C38532C02271E1">
    <w:name w:val="6134D162F5124E2584C38532C02271E1"/>
  </w:style>
  <w:style w:type="paragraph" w:customStyle="1" w:styleId="9CE0F1E9487D485690C89703D953D3254">
    <w:name w:val="9CE0F1E9487D485690C89703D953D3254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3">
    <w:name w:val="93C94F396BB34E5BAFC8F27702E879F43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4">
    <w:name w:val="3AC5DBAB63704400B9B7A70F7D1DDADC4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4">
    <w:name w:val="440C825A65AE45E49A7D9EDC2477FC774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5">
    <w:name w:val="04F75C979E8641D4A63D9C91DCFA4291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5">
    <w:name w:val="90035C2C0A514F7BBE1C25EA7389D48045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5">
    <w:name w:val="6DE8419C7C5F4032962DD39C770821F745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5">
    <w:name w:val="BD7A0381E1EE45B2AB85C6685C1510D645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1">
    <w:name w:val="0E8F55B892A44383B3CCAC4941E252051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1">
    <w:name w:val="4CBD8302FE6944F6859FD34B55D4C31D1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1">
    <w:name w:val="5251D442CD5E4C5BAC036858DE60897A1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1">
    <w:name w:val="B2E3B67FA04D472C9F5A9CEA8D75EA751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1">
    <w:name w:val="2907C8DFFCC149219495A31B00B20ADB1"/>
    <w:pPr>
      <w:spacing w:after="0" w:line="240" w:lineRule="auto"/>
    </w:pPr>
    <w:rPr>
      <w:rFonts w:eastAsiaTheme="minorHAnsi"/>
      <w:lang w:eastAsia="en-US"/>
    </w:rPr>
  </w:style>
  <w:style w:type="paragraph" w:customStyle="1" w:styleId="7BE2EE65C2D94FA79E2E3EB66AA964B3">
    <w:name w:val="7BE2EE65C2D94FA79E2E3EB66AA964B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5">
    <w:name w:val="9CE0F1E9487D485690C89703D953D3255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4">
    <w:name w:val="93C94F396BB34E5BAFC8F27702E879F44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5">
    <w:name w:val="3AC5DBAB63704400B9B7A70F7D1DDADC5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5">
    <w:name w:val="440C825A65AE45E49A7D9EDC2477FC775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6">
    <w:name w:val="04F75C979E8641D4A63D9C91DCFA4291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6">
    <w:name w:val="90035C2C0A514F7BBE1C25EA7389D48046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6">
    <w:name w:val="6DE8419C7C5F4032962DD39C770821F746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6">
    <w:name w:val="BD7A0381E1EE45B2AB85C6685C1510D646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2">
    <w:name w:val="0E8F55B892A44383B3CCAC4941E252052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2">
    <w:name w:val="4CBD8302FE6944F6859FD34B55D4C31D2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2">
    <w:name w:val="5251D442CD5E4C5BAC036858DE60897A2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2">
    <w:name w:val="B2E3B67FA04D472C9F5A9CEA8D75EA752"/>
    <w:pPr>
      <w:spacing w:after="0" w:line="240" w:lineRule="auto"/>
    </w:pPr>
    <w:rPr>
      <w:rFonts w:eastAsiaTheme="minorHAnsi"/>
      <w:lang w:eastAsia="en-US"/>
    </w:rPr>
  </w:style>
  <w:style w:type="paragraph" w:customStyle="1" w:styleId="6A9E2E96BA2E4A52802DC116B6384302">
    <w:name w:val="6A9E2E96BA2E4A52802DC116B6384302"/>
    <w:pPr>
      <w:spacing w:after="0" w:line="240" w:lineRule="auto"/>
    </w:pPr>
    <w:rPr>
      <w:rFonts w:eastAsiaTheme="minorHAnsi"/>
      <w:lang w:eastAsia="en-US"/>
    </w:rPr>
  </w:style>
  <w:style w:type="paragraph" w:customStyle="1" w:styleId="DE1F8942724C4C7DB2A6111F2CD1BBF2">
    <w:name w:val="DE1F8942724C4C7DB2A6111F2CD1BBF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6">
    <w:name w:val="9CE0F1E9487D485690C89703D953D3256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5">
    <w:name w:val="93C94F396BB34E5BAFC8F27702E879F45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6">
    <w:name w:val="3AC5DBAB63704400B9B7A70F7D1DDADC6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6">
    <w:name w:val="440C825A65AE45E49A7D9EDC2477FC776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7">
    <w:name w:val="04F75C979E8641D4A63D9C91DCFA4291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7">
    <w:name w:val="90035C2C0A514F7BBE1C25EA7389D48047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7">
    <w:name w:val="6DE8419C7C5F4032962DD39C770821F747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7">
    <w:name w:val="BD7A0381E1EE45B2AB85C6685C1510D647"/>
    <w:pPr>
      <w:spacing w:after="0" w:line="240" w:lineRule="auto"/>
    </w:pPr>
    <w:rPr>
      <w:rFonts w:eastAsiaTheme="minorHAnsi"/>
      <w:lang w:eastAsia="en-US"/>
    </w:rPr>
  </w:style>
  <w:style w:type="paragraph" w:customStyle="1" w:styleId="96F65DF14DBF43C0946EE11602D18FEA">
    <w:name w:val="96F65DF14DBF43C0946EE11602D18FEA"/>
    <w:pPr>
      <w:spacing w:after="0" w:line="240" w:lineRule="auto"/>
    </w:pPr>
    <w:rPr>
      <w:rFonts w:eastAsiaTheme="minorHAnsi"/>
      <w:lang w:eastAsia="en-US"/>
    </w:rPr>
  </w:style>
  <w:style w:type="paragraph" w:customStyle="1" w:styleId="AFE874704D2D4FB4869E73B720E82225">
    <w:name w:val="AFE874704D2D4FB4869E73B720E822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7">
    <w:name w:val="9CE0F1E9487D485690C89703D953D3257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6">
    <w:name w:val="93C94F396BB34E5BAFC8F27702E879F46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7">
    <w:name w:val="3AC5DBAB63704400B9B7A70F7D1DDADC7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7">
    <w:name w:val="440C825A65AE45E49A7D9EDC2477FC777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8">
    <w:name w:val="04F75C979E8641D4A63D9C91DCFA4291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8">
    <w:name w:val="90035C2C0A514F7BBE1C25EA7389D48048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8">
    <w:name w:val="6DE8419C7C5F4032962DD39C770821F748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8">
    <w:name w:val="BD7A0381E1EE45B2AB85C6685C1510D648"/>
    <w:pPr>
      <w:spacing w:after="0" w:line="240" w:lineRule="auto"/>
    </w:pPr>
    <w:rPr>
      <w:rFonts w:eastAsiaTheme="minorHAnsi"/>
      <w:lang w:eastAsia="en-US"/>
    </w:rPr>
  </w:style>
  <w:style w:type="paragraph" w:customStyle="1" w:styleId="C3B8077E97904EF08FEC74ADB1C4FA53">
    <w:name w:val="C3B8077E97904EF08FEC74ADB1C4FA53"/>
    <w:pPr>
      <w:spacing w:after="0" w:line="240" w:lineRule="auto"/>
    </w:pPr>
    <w:rPr>
      <w:rFonts w:eastAsiaTheme="minorHAnsi"/>
      <w:lang w:eastAsia="en-US"/>
    </w:rPr>
  </w:style>
  <w:style w:type="paragraph" w:customStyle="1" w:styleId="E2145927D7964213889ED164146F45BF">
    <w:name w:val="E2145927D7964213889ED164146F45BF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8">
    <w:name w:val="9CE0F1E9487D485690C89703D953D3258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7">
    <w:name w:val="93C94F396BB34E5BAFC8F27702E879F47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8">
    <w:name w:val="3AC5DBAB63704400B9B7A70F7D1DDADC8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8">
    <w:name w:val="440C825A65AE45E49A7D9EDC2477FC778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9">
    <w:name w:val="04F75C979E8641D4A63D9C91DCFA4291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9">
    <w:name w:val="90035C2C0A514F7BBE1C25EA7389D4804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9">
    <w:name w:val="6DE8419C7C5F4032962DD39C770821F74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9">
    <w:name w:val="BD7A0381E1EE45B2AB85C6685C1510D649"/>
    <w:pPr>
      <w:spacing w:after="0" w:line="240" w:lineRule="auto"/>
    </w:pPr>
    <w:rPr>
      <w:rFonts w:eastAsiaTheme="minorHAnsi"/>
      <w:lang w:eastAsia="en-US"/>
    </w:rPr>
  </w:style>
  <w:style w:type="paragraph" w:customStyle="1" w:styleId="74C707A193094C659FA9743B5435F32F">
    <w:name w:val="74C707A193094C659FA9743B5435F32F"/>
    <w:pPr>
      <w:spacing w:after="0" w:line="240" w:lineRule="auto"/>
    </w:pPr>
    <w:rPr>
      <w:rFonts w:eastAsiaTheme="minorHAnsi"/>
      <w:lang w:eastAsia="en-US"/>
    </w:rPr>
  </w:style>
  <w:style w:type="paragraph" w:customStyle="1" w:styleId="6B539ED780754EFDA54DB30B2F7A7B85">
    <w:name w:val="6B539ED780754EFDA54DB30B2F7A7B8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9">
    <w:name w:val="9CE0F1E9487D485690C89703D953D3259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0">
    <w:name w:val="9CE0F1E9487D485690C89703D953D3251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8">
    <w:name w:val="93C94F396BB34E5BAFC8F27702E879F48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9">
    <w:name w:val="3AC5DBAB63704400B9B7A70F7D1DDADC9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9">
    <w:name w:val="440C825A65AE45E49A7D9EDC2477FC779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0">
    <w:name w:val="04F75C979E8641D4A63D9C91DCFA42911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0">
    <w:name w:val="90035C2C0A514F7BBE1C25EA7389D4805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0">
    <w:name w:val="6DE8419C7C5F4032962DD39C770821F75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0">
    <w:name w:val="BD7A0381E1EE45B2AB85C6685C1510D650"/>
    <w:pPr>
      <w:spacing w:after="0" w:line="240" w:lineRule="auto"/>
    </w:pPr>
    <w:rPr>
      <w:rFonts w:eastAsiaTheme="minorHAnsi"/>
      <w:lang w:eastAsia="en-US"/>
    </w:rPr>
  </w:style>
  <w:style w:type="paragraph" w:customStyle="1" w:styleId="C80E8D0306634A63BEDA614BC4B7507D">
    <w:name w:val="C80E8D0306634A63BEDA614BC4B7507D"/>
    <w:pPr>
      <w:spacing w:after="0" w:line="240" w:lineRule="auto"/>
    </w:pPr>
    <w:rPr>
      <w:rFonts w:eastAsiaTheme="minorHAnsi"/>
      <w:lang w:eastAsia="en-US"/>
    </w:rPr>
  </w:style>
  <w:style w:type="paragraph" w:customStyle="1" w:styleId="3AB4AD970DAF47BAA65E513C15FE3754">
    <w:name w:val="3AB4AD970DAF47BAA65E513C15FE3754"/>
    <w:pPr>
      <w:spacing w:after="0" w:line="240" w:lineRule="auto"/>
    </w:pPr>
    <w:rPr>
      <w:rFonts w:eastAsiaTheme="minorHAnsi"/>
      <w:lang w:eastAsia="en-US"/>
    </w:rPr>
  </w:style>
  <w:style w:type="paragraph" w:customStyle="1" w:styleId="712286A528624DA9938A3EB87A171BCF">
    <w:name w:val="712286A528624DA9938A3EB87A171BCF"/>
  </w:style>
  <w:style w:type="paragraph" w:customStyle="1" w:styleId="A3F1E326CB0D4143A77F3B0133161FAC">
    <w:name w:val="A3F1E326CB0D4143A77F3B0133161FAC"/>
  </w:style>
  <w:style w:type="paragraph" w:customStyle="1" w:styleId="162131F963FF457BB488546E5AA077F8">
    <w:name w:val="162131F963FF457BB488546E5AA077F8"/>
  </w:style>
  <w:style w:type="paragraph" w:customStyle="1" w:styleId="E2D9E2C3771D4DB9AA0C11B23A5BA832">
    <w:name w:val="E2D9E2C3771D4DB9AA0C11B23A5BA832"/>
  </w:style>
  <w:style w:type="paragraph" w:customStyle="1" w:styleId="DFB622BD41B54309BAE293B22F3811E3">
    <w:name w:val="DFB622BD41B54309BAE293B22F3811E3"/>
  </w:style>
  <w:style w:type="paragraph" w:customStyle="1" w:styleId="2A808878C3004AF986B3D9203A258FED">
    <w:name w:val="2A808878C3004AF986B3D9203A258FED"/>
  </w:style>
  <w:style w:type="paragraph" w:customStyle="1" w:styleId="D3B52757C7F64C089DA8CFF32CBB50D0">
    <w:name w:val="D3B52757C7F64C089DA8CFF32CBB50D0"/>
  </w:style>
  <w:style w:type="paragraph" w:customStyle="1" w:styleId="52EB85D1CFCB4B8789CA4B389306F6C3">
    <w:name w:val="52EB85D1CFCB4B8789CA4B389306F6C3"/>
  </w:style>
  <w:style w:type="paragraph" w:customStyle="1" w:styleId="26396EA7252A440C9857582DC02D83FF">
    <w:name w:val="26396EA7252A440C9857582DC02D83FF"/>
  </w:style>
  <w:style w:type="paragraph" w:customStyle="1" w:styleId="3ACFFC62D2A24FCDBAF5BD470FC6FECC">
    <w:name w:val="3ACFFC62D2A24FCDBAF5BD470FC6FECC"/>
  </w:style>
  <w:style w:type="paragraph" w:customStyle="1" w:styleId="4583196ECD8D41C4B1F135C36381606F">
    <w:name w:val="4583196ECD8D41C4B1F135C36381606F"/>
  </w:style>
  <w:style w:type="paragraph" w:customStyle="1" w:styleId="B599D7C10FAB4FDE8D1DCF38889C0220">
    <w:name w:val="B599D7C10FAB4FDE8D1DCF38889C0220"/>
  </w:style>
  <w:style w:type="paragraph" w:customStyle="1" w:styleId="30B02CFBF1CB43ACB2F901D70FAF4770">
    <w:name w:val="30B02CFBF1CB43ACB2F901D70FAF4770"/>
  </w:style>
  <w:style w:type="paragraph" w:customStyle="1" w:styleId="03C976C9F91D4826B6BECF8BD3427BDE">
    <w:name w:val="03C976C9F91D4826B6BECF8BD3427BDE"/>
  </w:style>
  <w:style w:type="paragraph" w:customStyle="1" w:styleId="3BF2A1A982AC4BEC869908296CF3A227">
    <w:name w:val="3BF2A1A982AC4BEC869908296CF3A227"/>
  </w:style>
  <w:style w:type="paragraph" w:customStyle="1" w:styleId="932BBFDF71DB457B952E84ECB03FFFF5">
    <w:name w:val="932BBFDF71DB457B952E84ECB03FFFF5"/>
  </w:style>
  <w:style w:type="paragraph" w:customStyle="1" w:styleId="512381DF8B8E4744A9A0576BED45EB2B">
    <w:name w:val="512381DF8B8E4744A9A0576BED45EB2B"/>
  </w:style>
  <w:style w:type="paragraph" w:customStyle="1" w:styleId="558099314FA9465381920E21B074FC13">
    <w:name w:val="558099314FA9465381920E21B074FC13"/>
  </w:style>
  <w:style w:type="paragraph" w:customStyle="1" w:styleId="657911397F40463E9EB8131381081FC0">
    <w:name w:val="657911397F40463E9EB8131381081FC0"/>
  </w:style>
  <w:style w:type="paragraph" w:customStyle="1" w:styleId="D24EA2D2999E460599926719ACEE8DE2">
    <w:name w:val="D24EA2D2999E460599926719ACEE8DE2"/>
  </w:style>
  <w:style w:type="paragraph" w:customStyle="1" w:styleId="E4E418CC1B694AA59CA5A04D3E516699">
    <w:name w:val="E4E418CC1B694AA59CA5A04D3E516699"/>
  </w:style>
  <w:style w:type="paragraph" w:customStyle="1" w:styleId="1005EEDFB8B6460FB37CF1AA7CA95AD8">
    <w:name w:val="1005EEDFB8B6460FB37CF1AA7CA95AD8"/>
  </w:style>
  <w:style w:type="paragraph" w:customStyle="1" w:styleId="9CE0F1E9487D485690C89703D953D32511">
    <w:name w:val="9CE0F1E9487D485690C89703D953D32511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1">
    <w:name w:val="2A808878C3004AF986B3D9203A258FED1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1">
    <w:name w:val="03C976C9F91D4826B6BECF8BD3427BDE1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1">
    <w:name w:val="3BF2A1A982AC4BEC869908296CF3A2271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1">
    <w:name w:val="558099314FA9465381920E21B074FC131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1">
    <w:name w:val="657911397F40463E9EB8131381081FC01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1">
    <w:name w:val="D24EA2D2999E460599926719ACEE8DE2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1">
    <w:name w:val="90035C2C0A514F7BBE1C25EA7389D4805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1">
    <w:name w:val="6DE8419C7C5F4032962DD39C770821F75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1">
    <w:name w:val="BD7A0381E1EE45B2AB85C6685C1510D65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2">
    <w:name w:val="9CE0F1E9487D485690C89703D953D32512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2">
    <w:name w:val="2A808878C3004AF986B3D9203A258FED2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2">
    <w:name w:val="03C976C9F91D4826B6BECF8BD3427BDE2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2">
    <w:name w:val="3BF2A1A982AC4BEC869908296CF3A2272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2">
    <w:name w:val="558099314FA9465381920E21B074FC132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2">
    <w:name w:val="657911397F40463E9EB8131381081FC02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2">
    <w:name w:val="D24EA2D2999E460599926719ACEE8DE2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2">
    <w:name w:val="90035C2C0A514F7BBE1C25EA7389D4805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2">
    <w:name w:val="6DE8419C7C5F4032962DD39C770821F75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2">
    <w:name w:val="BD7A0381E1EE45B2AB85C6685C1510D65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3">
    <w:name w:val="9CE0F1E9487D485690C89703D953D32513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3">
    <w:name w:val="2A808878C3004AF986B3D9203A258FED3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3">
    <w:name w:val="03C976C9F91D4826B6BECF8BD3427BDE3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3">
    <w:name w:val="3BF2A1A982AC4BEC869908296CF3A2273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3">
    <w:name w:val="558099314FA9465381920E21B074FC133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3">
    <w:name w:val="657911397F40463E9EB8131381081FC03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3">
    <w:name w:val="D24EA2D2999E460599926719ACEE8DE2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3">
    <w:name w:val="90035C2C0A514F7BBE1C25EA7389D48053"/>
    <w:pPr>
      <w:spacing w:after="0" w:line="240" w:lineRule="auto"/>
    </w:pPr>
    <w:rPr>
      <w:rFonts w:eastAsiaTheme="minorHAnsi"/>
      <w:lang w:eastAsia="en-US"/>
    </w:rPr>
  </w:style>
  <w:style w:type="paragraph" w:customStyle="1" w:styleId="1BF6BE5E0FAD4AAF9CB8EB30D12B7376">
    <w:name w:val="1BF6BE5E0FAD4AAF9CB8EB30D12B7376"/>
    <w:pPr>
      <w:spacing w:after="0" w:line="240" w:lineRule="auto"/>
    </w:pPr>
    <w:rPr>
      <w:rFonts w:eastAsiaTheme="minorHAnsi"/>
      <w:lang w:eastAsia="en-US"/>
    </w:rPr>
  </w:style>
  <w:style w:type="paragraph" w:customStyle="1" w:styleId="BE9FD4B410D04099BE5139DE8837D25E">
    <w:name w:val="BE9FD4B410D04099BE5139DE8837D25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4">
    <w:name w:val="9CE0F1E9487D485690C89703D953D32514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4">
    <w:name w:val="2A808878C3004AF986B3D9203A258FED4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4">
    <w:name w:val="03C976C9F91D4826B6BECF8BD3427BDE4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4">
    <w:name w:val="3BF2A1A982AC4BEC869908296CF3A2274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4">
    <w:name w:val="558099314FA9465381920E21B074FC134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4">
    <w:name w:val="657911397F40463E9EB8131381081FC04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4">
    <w:name w:val="D24EA2D2999E460599926719ACEE8DE24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4">
    <w:name w:val="90035C2C0A514F7BBE1C25EA7389D48054"/>
    <w:pPr>
      <w:spacing w:after="0" w:line="240" w:lineRule="auto"/>
    </w:pPr>
    <w:rPr>
      <w:rFonts w:eastAsiaTheme="minorHAnsi"/>
      <w:lang w:eastAsia="en-US"/>
    </w:rPr>
  </w:style>
  <w:style w:type="paragraph" w:customStyle="1" w:styleId="B2525B2048A643FAA5898A32BC77E6E4">
    <w:name w:val="B2525B2048A643FAA5898A32BC77E6E4"/>
    <w:pPr>
      <w:spacing w:after="0" w:line="240" w:lineRule="auto"/>
    </w:pPr>
    <w:rPr>
      <w:rFonts w:eastAsiaTheme="minorHAnsi"/>
      <w:lang w:eastAsia="en-US"/>
    </w:rPr>
  </w:style>
  <w:style w:type="paragraph" w:customStyle="1" w:styleId="385EC76FC22D43FF92C626C9D5211F25">
    <w:name w:val="385EC76FC22D43FF92C626C9D5211F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5">
    <w:name w:val="9CE0F1E9487D485690C89703D953D32515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5">
    <w:name w:val="2A808878C3004AF986B3D9203A258FED5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5">
    <w:name w:val="03C976C9F91D4826B6BECF8BD3427BDE5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5">
    <w:name w:val="3BF2A1A982AC4BEC869908296CF3A2275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5">
    <w:name w:val="558099314FA9465381920E21B074FC135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5">
    <w:name w:val="657911397F40463E9EB8131381081FC05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5">
    <w:name w:val="D24EA2D2999E460599926719ACEE8DE2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5">
    <w:name w:val="90035C2C0A514F7BBE1C25EA7389D48055"/>
    <w:pPr>
      <w:spacing w:after="0" w:line="240" w:lineRule="auto"/>
    </w:pPr>
    <w:rPr>
      <w:rFonts w:eastAsiaTheme="minorHAnsi"/>
      <w:lang w:eastAsia="en-US"/>
    </w:rPr>
  </w:style>
  <w:style w:type="paragraph" w:customStyle="1" w:styleId="6692D61599D349EB9924EA22F2E1399B">
    <w:name w:val="6692D61599D349EB9924EA22F2E1399B"/>
    <w:pPr>
      <w:spacing w:after="0" w:line="240" w:lineRule="auto"/>
    </w:pPr>
    <w:rPr>
      <w:rFonts w:eastAsiaTheme="minorHAnsi"/>
      <w:lang w:eastAsia="en-US"/>
    </w:rPr>
  </w:style>
  <w:style w:type="paragraph" w:customStyle="1" w:styleId="9D9FBC73118A4A2884E2ABB2BBD2F1D4">
    <w:name w:val="9D9FBC73118A4A2884E2ABB2BBD2F1D4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6">
    <w:name w:val="9CE0F1E9487D485690C89703D953D32516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6">
    <w:name w:val="2A808878C3004AF986B3D9203A258FED6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6">
    <w:name w:val="03C976C9F91D4826B6BECF8BD3427BDE6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6">
    <w:name w:val="3BF2A1A982AC4BEC869908296CF3A2276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6">
    <w:name w:val="558099314FA9465381920E21B074FC136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6">
    <w:name w:val="657911397F40463E9EB8131381081FC06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6">
    <w:name w:val="D24EA2D2999E460599926719ACEE8DE2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6">
    <w:name w:val="90035C2C0A514F7BBE1C25EA7389D48056"/>
    <w:pPr>
      <w:spacing w:after="0" w:line="240" w:lineRule="auto"/>
    </w:pPr>
    <w:rPr>
      <w:rFonts w:eastAsiaTheme="minorHAnsi"/>
      <w:lang w:eastAsia="en-US"/>
    </w:rPr>
  </w:style>
  <w:style w:type="paragraph" w:customStyle="1" w:styleId="3603AEF2D0884250B03A186B24C31845">
    <w:name w:val="3603AEF2D0884250B03A186B24C31845"/>
    <w:pPr>
      <w:spacing w:after="0" w:line="240" w:lineRule="auto"/>
    </w:pPr>
    <w:rPr>
      <w:rFonts w:eastAsiaTheme="minorHAnsi"/>
      <w:lang w:eastAsia="en-US"/>
    </w:rPr>
  </w:style>
  <w:style w:type="paragraph" w:customStyle="1" w:styleId="B903F9BF71DF4A3FACC187E1ED22E243">
    <w:name w:val="B903F9BF71DF4A3FACC187E1ED22E24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7">
    <w:name w:val="9CE0F1E9487D485690C89703D953D32517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7">
    <w:name w:val="2A808878C3004AF986B3D9203A258FED7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7">
    <w:name w:val="03C976C9F91D4826B6BECF8BD3427BDE7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7">
    <w:name w:val="3BF2A1A982AC4BEC869908296CF3A2277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7">
    <w:name w:val="558099314FA9465381920E21B074FC137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7">
    <w:name w:val="657911397F40463E9EB8131381081FC07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7">
    <w:name w:val="D24EA2D2999E460599926719ACEE8DE2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7">
    <w:name w:val="90035C2C0A514F7BBE1C25EA7389D48057"/>
    <w:pPr>
      <w:spacing w:after="0" w:line="240" w:lineRule="auto"/>
    </w:pPr>
    <w:rPr>
      <w:rFonts w:eastAsiaTheme="minorHAnsi"/>
      <w:lang w:eastAsia="en-US"/>
    </w:rPr>
  </w:style>
  <w:style w:type="paragraph" w:customStyle="1" w:styleId="29229B6F49AE4045A71B94FE7FE9BEFA">
    <w:name w:val="29229B6F49AE4045A71B94FE7FE9BEFA"/>
    <w:pPr>
      <w:spacing w:after="0" w:line="240" w:lineRule="auto"/>
    </w:pPr>
    <w:rPr>
      <w:rFonts w:eastAsiaTheme="minorHAnsi"/>
      <w:lang w:eastAsia="en-US"/>
    </w:rPr>
  </w:style>
  <w:style w:type="paragraph" w:customStyle="1" w:styleId="99E81124E0034438ABD589F907274FCE">
    <w:name w:val="99E81124E0034438ABD589F907274FC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8">
    <w:name w:val="9CE0F1E9487D485690C89703D953D32518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8">
    <w:name w:val="2A808878C3004AF986B3D9203A258FED8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8">
    <w:name w:val="03C976C9F91D4826B6BECF8BD3427BDE8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8">
    <w:name w:val="3BF2A1A982AC4BEC869908296CF3A2278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8">
    <w:name w:val="558099314FA9465381920E21B074FC138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8">
    <w:name w:val="657911397F40463E9EB8131381081FC08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8">
    <w:name w:val="D24EA2D2999E460599926719ACEE8DE2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8">
    <w:name w:val="90035C2C0A514F7BBE1C25EA7389D48058"/>
    <w:pPr>
      <w:spacing w:after="0" w:line="240" w:lineRule="auto"/>
    </w:pPr>
    <w:rPr>
      <w:rFonts w:eastAsiaTheme="minorHAnsi"/>
      <w:lang w:eastAsia="en-US"/>
    </w:rPr>
  </w:style>
  <w:style w:type="paragraph" w:customStyle="1" w:styleId="AB196725DD5348E28EC1DB117C005442">
    <w:name w:val="AB196725DD5348E28EC1DB117C005442"/>
    <w:pPr>
      <w:spacing w:after="0" w:line="240" w:lineRule="auto"/>
    </w:pPr>
    <w:rPr>
      <w:rFonts w:eastAsiaTheme="minorHAnsi"/>
      <w:lang w:eastAsia="en-US"/>
    </w:rPr>
  </w:style>
  <w:style w:type="paragraph" w:customStyle="1" w:styleId="240F68398BDD4F9992D864E1069A5679">
    <w:name w:val="240F68398BDD4F9992D864E1069A5679"/>
    <w:pPr>
      <w:spacing w:after="0" w:line="240" w:lineRule="auto"/>
    </w:pPr>
    <w:rPr>
      <w:rFonts w:eastAsiaTheme="minorHAnsi"/>
      <w:lang w:eastAsia="en-US"/>
    </w:rPr>
  </w:style>
  <w:style w:type="paragraph" w:customStyle="1" w:styleId="FFFB13AA166D4FCDA7F0F9605211374F">
    <w:name w:val="FFFB13AA166D4FCDA7F0F9605211374F"/>
  </w:style>
  <w:style w:type="paragraph" w:customStyle="1" w:styleId="46A18DA2EC0E42AAB5B4D81626E9003C">
    <w:name w:val="46A18DA2EC0E42AAB5B4D81626E9003C"/>
  </w:style>
  <w:style w:type="paragraph" w:customStyle="1" w:styleId="8D1779E5476D46488BAEC2908FCBC05D">
    <w:name w:val="8D1779E5476D46488BAEC2908FCBC05D"/>
  </w:style>
  <w:style w:type="paragraph" w:customStyle="1" w:styleId="0D7A12DFE15F4EA490B2B23A475F43E7">
    <w:name w:val="0D7A12DFE15F4EA490B2B23A475F43E7"/>
  </w:style>
  <w:style w:type="paragraph" w:customStyle="1" w:styleId="2A177EB5CF7344BA833EDD8E6A8DFFDC">
    <w:name w:val="2A177EB5CF7344BA833EDD8E6A8DFFDC"/>
  </w:style>
  <w:style w:type="paragraph" w:customStyle="1" w:styleId="13B2650591654A6E9B3256FD0ADD2E41">
    <w:name w:val="13B2650591654A6E9B3256FD0ADD2E41"/>
  </w:style>
  <w:style w:type="paragraph" w:customStyle="1" w:styleId="E74414F12910459A8E6B527575ED4761">
    <w:name w:val="E74414F12910459A8E6B527575ED4761"/>
  </w:style>
  <w:style w:type="paragraph" w:customStyle="1" w:styleId="BC58081B859B47F8B3C149983DAB2364">
    <w:name w:val="BC58081B859B47F8B3C149983DAB2364"/>
  </w:style>
  <w:style w:type="paragraph" w:customStyle="1" w:styleId="BD5A57D514EF4A8489558B53BB28F328">
    <w:name w:val="BD5A57D514EF4A8489558B53BB28F328"/>
  </w:style>
  <w:style w:type="paragraph" w:customStyle="1" w:styleId="8475F5588A8C48F58B51F3D37F83974F">
    <w:name w:val="8475F5588A8C48F58B51F3D37F83974F"/>
  </w:style>
  <w:style w:type="paragraph" w:customStyle="1" w:styleId="A8E02D1EFB4D4F6BB04F2368B79B416F">
    <w:name w:val="A8E02D1EFB4D4F6BB04F2368B79B416F"/>
  </w:style>
  <w:style w:type="paragraph" w:customStyle="1" w:styleId="11FA7639CC144D8EA0297249B7C4A100">
    <w:name w:val="11FA7639CC144D8EA0297249B7C4A100"/>
  </w:style>
  <w:style w:type="paragraph" w:customStyle="1" w:styleId="5B4051D042FD478DA4EB0788A2625D75">
    <w:name w:val="5B4051D042FD478DA4EB0788A2625D75"/>
  </w:style>
  <w:style w:type="paragraph" w:customStyle="1" w:styleId="06CAAADF4A174D04AE80B7DFFDA5B89B">
    <w:name w:val="06CAAADF4A174D04AE80B7DFFDA5B89B"/>
  </w:style>
  <w:style w:type="paragraph" w:customStyle="1" w:styleId="4CCF9AF5D8AE4C75AEA2BF81DC3FC4EA">
    <w:name w:val="4CCF9AF5D8AE4C75AEA2BF81DC3FC4EA"/>
  </w:style>
  <w:style w:type="paragraph" w:customStyle="1" w:styleId="55E5FC8CA12F4AB39D2EC2384A0774B4">
    <w:name w:val="55E5FC8CA12F4AB39D2EC2384A0774B4"/>
  </w:style>
  <w:style w:type="paragraph" w:customStyle="1" w:styleId="74FC2F03C7174AB390AB5A9338A6B7DA">
    <w:name w:val="74FC2F03C7174AB390AB5A9338A6B7DA"/>
  </w:style>
  <w:style w:type="paragraph" w:customStyle="1" w:styleId="2A177EB5CF7344BA833EDD8E6A8DFFDC1">
    <w:name w:val="2A177EB5CF7344BA833EDD8E6A8DFFDC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414F12910459A8E6B527575ED47611">
    <w:name w:val="E74414F12910459A8E6B527575ED476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2650591654A6E9B3256FD0ADD2E411">
    <w:name w:val="13B2650591654A6E9B3256FD0ADD2E4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A7639CC144D8EA0297249B7C4A1001">
    <w:name w:val="11FA7639CC144D8EA0297249B7C4A100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5A57D514EF4A8489558B53BB28F3281">
    <w:name w:val="BD5A57D514EF4A8489558B53BB28F328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02D1EFB4D4F6BB04F2368B79B416F1">
    <w:name w:val="A8E02D1EFB4D4F6BB04F2368B79B416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35C2C0A514F7BBE1C25EA7389D48059">
    <w:name w:val="90035C2C0A514F7BBE1C25EA7389D4805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196725DD5348E28EC1DB117C0054421">
    <w:name w:val="AB196725DD5348E28EC1DB117C00544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0F68398BDD4F9992D864E1069A56791">
    <w:name w:val="240F68398BDD4F9992D864E1069A5679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E5FC8CA12F4AB39D2EC2384A0774B41">
    <w:name w:val="55E5FC8CA12F4AB39D2EC2384A0774B4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FC2F03C7174AB390AB5A9338A6B7DA1">
    <w:name w:val="74FC2F03C7174AB390AB5A9338A6B7DA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177EB5CF7344BA833EDD8E6A8DFFDC2">
    <w:name w:val="2A177EB5CF7344BA833EDD8E6A8DFFD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414F12910459A8E6B527575ED47612">
    <w:name w:val="E74414F12910459A8E6B527575ED4761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2650591654A6E9B3256FD0ADD2E412">
    <w:name w:val="13B2650591654A6E9B3256FD0ADD2E41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A7639CC144D8EA0297249B7C4A1002">
    <w:name w:val="11FA7639CC144D8EA0297249B7C4A100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5A57D514EF4A8489558B53BB28F3282">
    <w:name w:val="BD5A57D514EF4A8489558B53BB28F328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02D1EFB4D4F6BB04F2368B79B416F2">
    <w:name w:val="A8E02D1EFB4D4F6BB04F2368B79B416F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35C2C0A514F7BBE1C25EA7389D48060">
    <w:name w:val="90035C2C0A514F7BBE1C25EA7389D4806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196725DD5348E28EC1DB117C0054422">
    <w:name w:val="AB196725DD5348E28EC1DB117C00544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521140F1434A7E9F30B40310744BAD">
    <w:name w:val="CD521140F1434A7E9F30B40310744B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583F3525BC40CBB33A4D0043F907F0">
    <w:name w:val="F8583F3525BC40CBB33A4D0043F907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35FCFFAC934299AD00AFC582FE497D">
    <w:name w:val="7935FCFFAC934299AD00AFC582FE497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B2A326810747D0B353930585A867E7">
    <w:name w:val="4FB2A326810747D0B353930585A867E7"/>
  </w:style>
  <w:style w:type="paragraph" w:customStyle="1" w:styleId="2957AFE059EA47A48A0CAF090F8B4FF4">
    <w:name w:val="2957AFE059EA47A48A0CAF090F8B4FF4"/>
  </w:style>
  <w:style w:type="paragraph" w:customStyle="1" w:styleId="3C6A963B82344BE6BF75D15E73C32F76">
    <w:name w:val="3C6A963B82344BE6BF75D15E73C32F76"/>
  </w:style>
  <w:style w:type="paragraph" w:customStyle="1" w:styleId="DA1E3417E05546A28FE9B0FAC9E25F8F">
    <w:name w:val="DA1E3417E05546A28FE9B0FAC9E25F8F"/>
  </w:style>
  <w:style w:type="paragraph" w:customStyle="1" w:styleId="3EB3EBBD91BB4237B712BE3EFD6CE797">
    <w:name w:val="3EB3EBBD91BB4237B712BE3EFD6CE797"/>
  </w:style>
  <w:style w:type="paragraph" w:customStyle="1" w:styleId="DAF21B79B77748D4A4B32B83DAAD7FE9">
    <w:name w:val="DAF21B79B77748D4A4B32B83DAAD7FE9"/>
  </w:style>
  <w:style w:type="paragraph" w:customStyle="1" w:styleId="ED863FB537254F9783D8B2647F50E9DE">
    <w:name w:val="ED863FB537254F9783D8B2647F50E9DE"/>
  </w:style>
  <w:style w:type="paragraph" w:customStyle="1" w:styleId="1DBA5C2A88174487BF8BBDE560D8B824">
    <w:name w:val="1DBA5C2A88174487BF8BBDE560D8B824"/>
  </w:style>
  <w:style w:type="paragraph" w:customStyle="1" w:styleId="F123ACEC2D614909ABDDAB93639D1203">
    <w:name w:val="F123ACEC2D614909ABDDAB93639D1203"/>
  </w:style>
  <w:style w:type="paragraph" w:customStyle="1" w:styleId="110DCA208A794BBC8937B50D1D4A5CAB">
    <w:name w:val="110DCA208A794BBC8937B50D1D4A5CAB"/>
  </w:style>
  <w:style w:type="paragraph" w:customStyle="1" w:styleId="7373CC33992D489098FA6A5F5B7A9D9F">
    <w:name w:val="7373CC33992D489098FA6A5F5B7A9D9F"/>
  </w:style>
  <w:style w:type="paragraph" w:customStyle="1" w:styleId="D4D1674E30F940B68E941015D0C5015D">
    <w:name w:val="D4D1674E30F940B68E941015D0C5015D"/>
  </w:style>
  <w:style w:type="paragraph" w:customStyle="1" w:styleId="9811B962ABDC4CF1BA48C12D55C4A9C9">
    <w:name w:val="9811B962ABDC4CF1BA48C12D55C4A9C9"/>
  </w:style>
  <w:style w:type="paragraph" w:customStyle="1" w:styleId="D08C0C96DCA4452F80256567208F3B4F">
    <w:name w:val="D08C0C96DCA4452F80256567208F3B4F"/>
  </w:style>
  <w:style w:type="paragraph" w:customStyle="1" w:styleId="B55724F7C6B7430BB2775F5B3348B6FB">
    <w:name w:val="B55724F7C6B7430BB2775F5B3348B6FB"/>
  </w:style>
  <w:style w:type="paragraph" w:customStyle="1" w:styleId="82B9C45DE3854AC991C8DBF3FD700B81">
    <w:name w:val="82B9C45DE3854AC991C8DBF3FD700B81"/>
  </w:style>
  <w:style w:type="paragraph" w:customStyle="1" w:styleId="4BFBDBDB908D4A529F73B20931F097C8">
    <w:name w:val="4BFBDBDB908D4A529F73B20931F097C8"/>
  </w:style>
  <w:style w:type="paragraph" w:customStyle="1" w:styleId="3A21D04EB73F477E92D2EB0EDD796E0D">
    <w:name w:val="3A21D04EB73F477E92D2EB0EDD796E0D"/>
  </w:style>
  <w:style w:type="paragraph" w:customStyle="1" w:styleId="3C6A963B82344BE6BF75D15E73C32F761">
    <w:name w:val="3C6A963B82344BE6BF75D15E73C32F76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1E3417E05546A28FE9B0FAC9E25F8F1">
    <w:name w:val="DA1E3417E05546A28FE9B0FAC9E25F8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3EBBD91BB4237B712BE3EFD6CE7971">
    <w:name w:val="3EB3EBBD91BB4237B712BE3EFD6CE79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863FB537254F9783D8B2647F50E9DE1">
    <w:name w:val="ED863FB537254F9783D8B2647F50E9DE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BA5C2A88174487BF8BBDE560D8B8241">
    <w:name w:val="1DBA5C2A88174487BF8BBDE560D8B824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5CA95D9164416D84E20BD529AC81B0">
    <w:name w:val="EB5CA95D9164416D84E20BD529AC81B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257499349F4B1596CD4B14C7C6CA09">
    <w:name w:val="38257499349F4B1596CD4B14C7C6CA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140CB767DB4F9B85F6ACECFC119F98">
    <w:name w:val="EC140CB767DB4F9B85F6ACECFC119F9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7B81B9F85743DAAF3F1DEB566F1555">
    <w:name w:val="EC7B81B9F85743DAAF3F1DEB566F15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C98DA339524881B665257D18F1DA28">
    <w:name w:val="11C98DA339524881B665257D18F1DA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AECC22C1504795A9A1B959056F1B15">
    <w:name w:val="37AECC22C1504795A9A1B959056F1B1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3A2D08E83D489C847E5552032B8C0A">
    <w:name w:val="473A2D08E83D489C847E5552032B8C0A"/>
  </w:style>
  <w:style w:type="paragraph" w:customStyle="1" w:styleId="3ECA4F33AABA405C96E2600034F5EF7A">
    <w:name w:val="3ECA4F33AABA405C96E2600034F5EF7A"/>
  </w:style>
  <w:style w:type="paragraph" w:customStyle="1" w:styleId="008645C1E51C444D8BD90C9C2CC0B7BB">
    <w:name w:val="008645C1E51C444D8BD90C9C2CC0B7BB"/>
  </w:style>
  <w:style w:type="paragraph" w:customStyle="1" w:styleId="6241608629F14FA19FD780878C95CD90">
    <w:name w:val="6241608629F14FA19FD780878C95CD90"/>
  </w:style>
  <w:style w:type="paragraph" w:customStyle="1" w:styleId="AC2A79965012431ABC098708A3451BBF">
    <w:name w:val="AC2A79965012431ABC098708A3451BBF"/>
  </w:style>
  <w:style w:type="paragraph" w:customStyle="1" w:styleId="FE5AB04F5B874B30911F51F9502561D5">
    <w:name w:val="FE5AB04F5B874B30911F51F9502561D5"/>
  </w:style>
  <w:style w:type="paragraph" w:customStyle="1" w:styleId="D035A64BC943424794250EDDB43B7F04">
    <w:name w:val="D035A64BC943424794250EDDB43B7F04"/>
  </w:style>
  <w:style w:type="paragraph" w:customStyle="1" w:styleId="4E9DE857C33F4183A938C6A936B3CEF3">
    <w:name w:val="4E9DE857C33F4183A938C6A936B3CEF3"/>
  </w:style>
  <w:style w:type="paragraph" w:customStyle="1" w:styleId="5F89A7349C704439B84B0D63503F64DE">
    <w:name w:val="5F89A7349C704439B84B0D63503F64DE"/>
  </w:style>
  <w:style w:type="paragraph" w:customStyle="1" w:styleId="FE5AB04F5B874B30911F51F9502561D51">
    <w:name w:val="FE5AB04F5B874B30911F51F9502561D5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B99F6F619FE4B14AC2482249B0CD44B">
    <w:name w:val="3B99F6F619FE4B14AC2482249B0CD44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76421201EDA4016942483E472D7DCF8">
    <w:name w:val="C76421201EDA4016942483E472D7DCF8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AC2A79965012431ABC098708A3451BBF1">
    <w:name w:val="AC2A79965012431ABC098708A3451BBF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E9DE857C33F4183A938C6A936B3CEF31">
    <w:name w:val="4E9DE857C33F4183A938C6A936B3CEF3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F89A7349C704439B84B0D63503F64DE1">
    <w:name w:val="5F89A7349C704439B84B0D63503F64DE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85F93B8C73C4BA1B2BCDCA237D0A594">
    <w:name w:val="185F93B8C73C4BA1B2BCDCA237D0A59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26AD0ADE25C449C8FBA508334E35437">
    <w:name w:val="926AD0ADE25C449C8FBA508334E35437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99F4E8DA9D0426BAA2D80C89A59604F">
    <w:name w:val="599F4E8DA9D0426BAA2D80C89A59604F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213002252C14FC488771D528B73C4D4">
    <w:name w:val="4213002252C14FC488771D528B73C4D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FE2D5B1A8CE4DFA9EBF4A347FA54571">
    <w:name w:val="1FE2D5B1A8CE4DFA9EBF4A347FA5457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63DF97F5082548DCBE1C167AF275AE76">
    <w:name w:val="63DF97F5082548DCBE1C167AF275AE76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E04625505BFE4A25AAF24A96CD1FB32B">
    <w:name w:val="E04625505BFE4A25AAF24A96CD1FB32B"/>
  </w:style>
  <w:style w:type="paragraph" w:customStyle="1" w:styleId="FA90C9B99D8E43EE81BC8D61D7760779">
    <w:name w:val="FA90C9B99D8E43EE81BC8D61D7760779"/>
  </w:style>
  <w:style w:type="paragraph" w:customStyle="1" w:styleId="502EBB3574054FF89C08E291A6AF5E5F">
    <w:name w:val="502EBB3574054FF89C08E291A6AF5E5F"/>
  </w:style>
  <w:style w:type="paragraph" w:customStyle="1" w:styleId="958EBA9A3DDF400E8156D09797FA9677">
    <w:name w:val="958EBA9A3DDF400E8156D09797FA9677"/>
  </w:style>
  <w:style w:type="paragraph" w:customStyle="1" w:styleId="1F74753DE96D49009EDF8FF450BDBFEF">
    <w:name w:val="1F74753DE96D49009EDF8FF450BDBFEF"/>
  </w:style>
  <w:style w:type="paragraph" w:customStyle="1" w:styleId="E04625505BFE4A25AAF24A96CD1FB32B1">
    <w:name w:val="E04625505BFE4A25AAF24A96CD1FB32B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99F6F619FE4B14AC2482249B0CD44B1">
    <w:name w:val="3B99F6F619FE4B14AC2482249B0CD44B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6421201EDA4016942483E472D7DCF81">
    <w:name w:val="C76421201EDA4016942483E472D7DCF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2A79965012431ABC098708A3451BBF2">
    <w:name w:val="AC2A79965012431ABC098708A3451BBF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8EBA9A3DDF400E8156D09797FA96771">
    <w:name w:val="958EBA9A3DDF400E8156D09797FA967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74753DE96D49009EDF8FF450BDBFEF1">
    <w:name w:val="1F74753DE96D49009EDF8FF450BDBFEF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85F93B8C73C4BA1B2BCDCA237D0A5941">
    <w:name w:val="185F93B8C73C4BA1B2BCDCA237D0A59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6AD0ADE25C449C8FBA508334E354371">
    <w:name w:val="926AD0ADE25C449C8FBA508334E3543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373138A3BA43C3AEE0436D4C5E1E89">
    <w:name w:val="3C373138A3BA43C3AEE0436D4C5E1E8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14AC1A369F4458587C1245D80A30A9F">
    <w:name w:val="314AC1A369F4458587C1245D80A30A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0AC1E307552419ABCEBF0FB0B3041BD">
    <w:name w:val="80AC1E307552419ABCEBF0FB0B3041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85DB7A933841ABB7E5873FC8EF82AD">
    <w:name w:val="3685DB7A933841ABB7E5873FC8EF82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1894CFA0B7E489B9EFFF452EE22DBB3">
    <w:name w:val="11894CFA0B7E489B9EFFF452EE22DBB3"/>
  </w:style>
  <w:style w:type="paragraph" w:customStyle="1" w:styleId="2544A6E211A646DD80C1D4EB1F184474">
    <w:name w:val="2544A6E211A646DD80C1D4EB1F184474"/>
  </w:style>
  <w:style w:type="paragraph" w:customStyle="1" w:styleId="B3E14E81A545451683CDEAC3CA46F164">
    <w:name w:val="B3E14E81A545451683CDEAC3CA46F164"/>
  </w:style>
  <w:style w:type="paragraph" w:customStyle="1" w:styleId="39C48E3C47AF4073AD30F54239EEB1A9">
    <w:name w:val="39C48E3C47AF4073AD30F54239EEB1A9"/>
  </w:style>
  <w:style w:type="paragraph" w:customStyle="1" w:styleId="E04625505BFE4A25AAF24A96CD1FB32B2">
    <w:name w:val="E04625505BFE4A25AAF24A96CD1FB32B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B99F6F619FE4B14AC2482249B0CD44B2">
    <w:name w:val="3B99F6F619FE4B14AC2482249B0CD44B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C76421201EDA4016942483E472D7DCF82">
    <w:name w:val="C76421201EDA4016942483E472D7DCF8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AC2A79965012431ABC098708A3451BBF3">
    <w:name w:val="AC2A79965012431ABC098708A3451BBF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B3E14E81A545451683CDEAC3CA46F1641">
    <w:name w:val="B3E14E81A545451683CDEAC3CA46F164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9C48E3C47AF4073AD30F54239EEB1A91">
    <w:name w:val="39C48E3C47AF4073AD30F54239EEB1A9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14AC1A369F4458587C1245D80A30A9F1">
    <w:name w:val="314AC1A369F4458587C1245D80A30A9F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EA1080B7773F4C0AA35C5985113ED9BC">
    <w:name w:val="EA1080B7773F4C0AA35C5985113ED9BC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820819826BD04459BBA5F0A9267E88A0">
    <w:name w:val="820819826BD04459BBA5F0A9267E88A0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E04625505BFE4A25AAF24A96CD1FB32B3">
    <w:name w:val="E04625505BFE4A25AAF24A96CD1FB32B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B99F6F619FE4B14AC2482249B0CD44B3">
    <w:name w:val="3B99F6F619FE4B14AC2482249B0CD44B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C76421201EDA4016942483E472D7DCF83">
    <w:name w:val="C76421201EDA4016942483E472D7DCF8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AC2A79965012431ABC098708A3451BBF4">
    <w:name w:val="AC2A79965012431ABC098708A3451BBF4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B3E14E81A545451683CDEAC3CA46F1642">
    <w:name w:val="B3E14E81A545451683CDEAC3CA46F164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9C48E3C47AF4073AD30F54239EEB1A92">
    <w:name w:val="39C48E3C47AF4073AD30F54239EEB1A9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DF572C78CEC14F8EBE84BB2866C8F89F">
    <w:name w:val="DF572C78CEC14F8EBE84BB2866C8F89F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95CA1D12A3864DD5AB490E8E517F7792">
    <w:name w:val="95CA1D12A3864DD5AB490E8E517F779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A38C6386F5224F7FA50D209013943E05">
    <w:name w:val="A38C6386F5224F7FA50D209013943E05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05A22FD166C44CE49E81A27293A5FD17">
    <w:name w:val="05A22FD166C44CE49E81A27293A5FD17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4DE8D5978A5F43648234880B55CA1351">
    <w:name w:val="4DE8D5978A5F43648234880B55CA135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F3A9F29DB00E4C1F99F440C757612AB7">
    <w:name w:val="F3A9F29DB00E4C1F99F440C757612AB7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8A7AAAF57B7A405ABF142A553F2A11BE">
    <w:name w:val="8A7AAAF57B7A405ABF142A553F2A11BE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BF837F8BF3844435A18EE3BC6614AFA3">
    <w:name w:val="BF837F8BF3844435A18EE3BC6614AFA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DE147229BE734246B59A6060597A6B7D">
    <w:name w:val="DE147229BE734246B59A6060597A6B7D"/>
  </w:style>
  <w:style w:type="paragraph" w:customStyle="1" w:styleId="3974BDC746734C58801876B1D076E55C">
    <w:name w:val="3974BDC746734C58801876B1D076E55C"/>
  </w:style>
  <w:style w:type="paragraph" w:customStyle="1" w:styleId="604FCF11060C43D6A28043D87322CA1A">
    <w:name w:val="604FCF11060C43D6A28043D87322CA1A"/>
  </w:style>
  <w:style w:type="paragraph" w:customStyle="1" w:styleId="DE147229BE734246B59A6060597A6B7D1">
    <w:name w:val="DE147229BE734246B59A6060597A6B7D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1">
    <w:name w:val="3974BDC746734C58801876B1D076E55C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1">
    <w:name w:val="604FCF11060C43D6A28043D87322CA1A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4">
    <w:name w:val="E04625505BFE4A25AAF24A96CD1FB32B4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4">
    <w:name w:val="3B99F6F619FE4B14AC2482249B0CD44B4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4">
    <w:name w:val="C76421201EDA4016942483E472D7DCF84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5">
    <w:name w:val="AC2A79965012431ABC098708A3451BBF5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1">
    <w:name w:val="95CA1D12A3864DD5AB490E8E517F7792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06591A2943454DA1C0366ADF133509">
    <w:name w:val="1006591A2943454DA1C0366ADF13350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657038B46984F4DBB7FE7A8E2616008">
    <w:name w:val="8657038B46984F4DBB7FE7A8E2616008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D95839CA9447BFA22CD0F07978BEB8">
    <w:name w:val="1BD95839CA9447BFA22CD0F07978BEB8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778BE6B57ED42309750F7168D64F4B5">
    <w:name w:val="2778BE6B57ED42309750F7168D64F4B5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FDE340F271D49A89459B430DC5640B8">
    <w:name w:val="CFDE340F271D49A89459B430DC5640B8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C25E4347E2749E2A30E94FBA6DC0E0E">
    <w:name w:val="2C25E4347E2749E2A30E94FBA6DC0E0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E147229BE734246B59A6060597A6B7D2">
    <w:name w:val="DE147229BE734246B59A6060597A6B7D2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2">
    <w:name w:val="3974BDC746734C58801876B1D076E55C2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2">
    <w:name w:val="604FCF11060C43D6A28043D87322CA1A2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5">
    <w:name w:val="E04625505BFE4A25AAF24A96CD1FB32B5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5">
    <w:name w:val="3B99F6F619FE4B14AC2482249B0CD44B5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5">
    <w:name w:val="C76421201EDA4016942483E472D7DCF85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6">
    <w:name w:val="AC2A79965012431ABC098708A3451BBF6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2">
    <w:name w:val="95CA1D12A3864DD5AB490E8E517F77922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06591A2943454DA1C0366ADF1335091">
    <w:name w:val="1006591A2943454DA1C0366ADF1335091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657038B46984F4DBB7FE7A8E26160081">
    <w:name w:val="8657038B46984F4DBB7FE7A8E26160081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D95839CA9447BFA22CD0F07978BEB81">
    <w:name w:val="1BD95839CA9447BFA22CD0F07978BEB81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46F974573294F5FA02E9F7575F7524E">
    <w:name w:val="946F974573294F5FA02E9F7575F7524E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18C5F865F34552AF46E752080EB7FF">
    <w:name w:val="3818C5F865F34552AF46E752080EB7FF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9315104F3C74D16840BF1C1E547E367">
    <w:name w:val="C9315104F3C74D16840BF1C1E547E367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0E027E1784A4E6C9F7FE62672CAE568">
    <w:name w:val="90E027E1784A4E6C9F7FE62672CAE568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DA837A1B5AD4836BC84A55C77DC53C5">
    <w:name w:val="2DA837A1B5AD4836BC84A55C77DC53C5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E147229BE734246B59A6060597A6B7D3">
    <w:name w:val="DE147229BE734246B59A6060597A6B7D3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3">
    <w:name w:val="3974BDC746734C58801876B1D076E55C3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3">
    <w:name w:val="604FCF11060C43D6A28043D87322CA1A3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6">
    <w:name w:val="E04625505BFE4A25AAF24A96CD1FB32B6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6">
    <w:name w:val="3B99F6F619FE4B14AC2482249B0CD44B6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6">
    <w:name w:val="C76421201EDA4016942483E472D7DCF86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7">
    <w:name w:val="AC2A79965012431ABC098708A3451BBF7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3">
    <w:name w:val="95CA1D12A3864DD5AB490E8E517F77923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06591A2943454DA1C0366ADF1335092">
    <w:name w:val="1006591A2943454DA1C0366ADF1335092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657038B46984F4DBB7FE7A8E26160082">
    <w:name w:val="8657038B46984F4DBB7FE7A8E26160082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D95839CA9447BFA22CD0F07978BEB82">
    <w:name w:val="1BD95839CA9447BFA22CD0F07978BEB82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46F974573294F5FA02E9F7575F7524E1">
    <w:name w:val="946F974573294F5FA02E9F7575F7524E1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18C5F865F34552AF46E752080EB7FF1">
    <w:name w:val="3818C5F865F34552AF46E752080EB7FF1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9315104F3C74D16840BF1C1E547E3671">
    <w:name w:val="C9315104F3C74D16840BF1C1E547E3671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0E027E1784A4E6C9F7FE62672CAE5681">
    <w:name w:val="90E027E1784A4E6C9F7FE62672CAE5681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DA837A1B5AD4836BC84A55C77DC53C51">
    <w:name w:val="2DA837A1B5AD4836BC84A55C77DC53C51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E8C397E62344D939584EB39C7C3F442">
    <w:name w:val="DE8C397E62344D939584EB39C7C3F442"/>
    <w:rsid w:val="00C365C4"/>
    <w:pPr>
      <w:spacing w:after="160" w:line="259" w:lineRule="auto"/>
    </w:pPr>
  </w:style>
  <w:style w:type="paragraph" w:customStyle="1" w:styleId="7DB0C7F432B44E869DB1A04190C85593">
    <w:name w:val="7DB0C7F432B44E869DB1A04190C85593"/>
    <w:rsid w:val="00C365C4"/>
    <w:pPr>
      <w:spacing w:after="160" w:line="259" w:lineRule="auto"/>
    </w:pPr>
  </w:style>
  <w:style w:type="paragraph" w:customStyle="1" w:styleId="C5629C4708C6400095D02AC9655626D9">
    <w:name w:val="C5629C4708C6400095D02AC9655626D9"/>
    <w:rsid w:val="00C365C4"/>
    <w:pPr>
      <w:spacing w:after="160" w:line="259" w:lineRule="auto"/>
    </w:pPr>
  </w:style>
  <w:style w:type="paragraph" w:customStyle="1" w:styleId="BB05E3A1EC78400CAFA41476D95120E8">
    <w:name w:val="BB05E3A1EC78400CAFA41476D95120E8"/>
    <w:rsid w:val="00C365C4"/>
    <w:pPr>
      <w:spacing w:after="160" w:line="259" w:lineRule="auto"/>
    </w:pPr>
  </w:style>
  <w:style w:type="paragraph" w:customStyle="1" w:styleId="2ED3C520E93C417B8C1C1ED33C791FA0">
    <w:name w:val="2ED3C520E93C417B8C1C1ED33C791FA0"/>
    <w:rsid w:val="00C365C4"/>
    <w:pPr>
      <w:spacing w:after="160" w:line="259" w:lineRule="auto"/>
    </w:pPr>
  </w:style>
  <w:style w:type="paragraph" w:customStyle="1" w:styleId="2E3B09506C8B49CF869B2BF7512C9009">
    <w:name w:val="2E3B09506C8B49CF869B2BF7512C9009"/>
    <w:rsid w:val="00AC5B74"/>
    <w:pPr>
      <w:spacing w:after="160" w:line="259" w:lineRule="auto"/>
    </w:pPr>
  </w:style>
  <w:style w:type="paragraph" w:customStyle="1" w:styleId="35692F4285054B4F9F1E7F69DF519F22">
    <w:name w:val="35692F4285054B4F9F1E7F69DF519F22"/>
    <w:rsid w:val="00AC5B74"/>
    <w:pPr>
      <w:spacing w:after="160" w:line="259" w:lineRule="auto"/>
    </w:pPr>
  </w:style>
  <w:style w:type="paragraph" w:customStyle="1" w:styleId="C26873AEC18A4F06AB489556BBDB256C">
    <w:name w:val="C26873AEC18A4F06AB489556BBDB256C"/>
    <w:rsid w:val="00AC5B74"/>
    <w:pPr>
      <w:spacing w:after="160" w:line="259" w:lineRule="auto"/>
    </w:pPr>
  </w:style>
  <w:style w:type="paragraph" w:customStyle="1" w:styleId="7DBA4DA3F794433E88BFF3D3B9EFF347">
    <w:name w:val="7DBA4DA3F794433E88BFF3D3B9EFF347"/>
    <w:rsid w:val="00AC5B74"/>
    <w:pPr>
      <w:spacing w:after="160" w:line="259" w:lineRule="auto"/>
    </w:pPr>
  </w:style>
  <w:style w:type="paragraph" w:customStyle="1" w:styleId="E40D8B8706F64E4E9550F21EFE744572">
    <w:name w:val="E40D8B8706F64E4E9550F21EFE744572"/>
    <w:rsid w:val="00AC5B74"/>
    <w:pPr>
      <w:spacing w:after="160" w:line="259" w:lineRule="auto"/>
    </w:pPr>
  </w:style>
  <w:style w:type="paragraph" w:customStyle="1" w:styleId="0B0050D93035436CA1CEA1A83B5F39DE">
    <w:name w:val="0B0050D93035436CA1CEA1A83B5F39DE"/>
    <w:rsid w:val="00AC5B74"/>
    <w:pPr>
      <w:spacing w:after="160" w:line="259" w:lineRule="auto"/>
    </w:pPr>
  </w:style>
  <w:style w:type="paragraph" w:customStyle="1" w:styleId="6F0963018CBF41699EC43A8FEDE6EF15">
    <w:name w:val="6F0963018CBF41699EC43A8FEDE6EF15"/>
    <w:rsid w:val="00AC5B74"/>
    <w:pPr>
      <w:spacing w:after="160" w:line="259" w:lineRule="auto"/>
    </w:pPr>
  </w:style>
  <w:style w:type="paragraph" w:customStyle="1" w:styleId="64A1BE5D69F64F9BA832FC3E9BF252A8">
    <w:name w:val="64A1BE5D69F64F9BA832FC3E9BF252A8"/>
    <w:rsid w:val="00AC5B74"/>
    <w:pPr>
      <w:spacing w:after="160" w:line="259" w:lineRule="auto"/>
    </w:pPr>
  </w:style>
  <w:style w:type="paragraph" w:customStyle="1" w:styleId="DE147229BE734246B59A6060597A6B7D4">
    <w:name w:val="DE147229BE734246B59A6060597A6B7D4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4">
    <w:name w:val="3974BDC746734C58801876B1D076E55C4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4">
    <w:name w:val="604FCF11060C43D6A28043D87322CA1A4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7">
    <w:name w:val="E04625505BFE4A25AAF24A96CD1FB32B7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7">
    <w:name w:val="3B99F6F619FE4B14AC2482249B0CD44B7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7">
    <w:name w:val="C76421201EDA4016942483E472D7DCF87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8">
    <w:name w:val="AC2A79965012431ABC098708A3451BBF8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4">
    <w:name w:val="95CA1D12A3864DD5AB490E8E517F77924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06591A2943454DA1C0366ADF1335093">
    <w:name w:val="1006591A2943454DA1C0366ADF1335093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657038B46984F4DBB7FE7A8E26160083">
    <w:name w:val="8657038B46984F4DBB7FE7A8E26160083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D95839CA9447BFA22CD0F07978BEB83">
    <w:name w:val="1BD95839CA9447BFA22CD0F07978BEB83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E8C397E62344D939584EB39C7C3F4421">
    <w:name w:val="DE8C397E62344D939584EB39C7C3F4421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E3B09506C8B49CF869B2BF7512C90091">
    <w:name w:val="2E3B09506C8B49CF869B2BF7512C90091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5692F4285054B4F9F1E7F69DF519F221">
    <w:name w:val="35692F4285054B4F9F1E7F69DF519F221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0E027E1784A4E6C9F7FE62672CAE5682">
    <w:name w:val="90E027E1784A4E6C9F7FE62672CAE5682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DA837A1B5AD4836BC84A55C77DC53C52">
    <w:name w:val="2DA837A1B5AD4836BC84A55C77DC53C52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503C-C40C-4B65-9133-FA503BBE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24dc1856680248beb4125a5945056c85</Template>
  <TotalTime>446</TotalTime>
  <Pages>2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ACOS AS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keywords>Gruppe: Sokndal kommune</keywords>
  <lastModifiedBy>Solfrid Johnsen</lastModifiedBy>
  <revision>192</revision>
  <dcterms:created xsi:type="dcterms:W3CDTF">2011-11-07T15:04:00.0000000Z</dcterms:created>
  <dcterms:modified xsi:type="dcterms:W3CDTF">2017-04-06T11:21:00.0000000Z</dcterms:modified>
  <dc:title>Reguleringsplan - fritidsanlegg Kåkern - 2 gangs behandling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Sak</vt:lpwstr>
  </property>
</Properties>
</file>