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B42B" w14:textId="03C06FEA" w:rsidR="0007360A" w:rsidRPr="009B16B2" w:rsidRDefault="009B16B2" w:rsidP="0007360A">
      <w:pPr>
        <w:pStyle w:val="Overskrift1"/>
        <w:rPr>
          <w:rFonts w:cstheme="majorHAnsi"/>
          <w:b/>
          <w:bCs/>
          <w:color w:val="auto"/>
          <w:sz w:val="40"/>
          <w:szCs w:val="40"/>
        </w:rPr>
      </w:pPr>
      <w:r w:rsidRPr="009B16B2">
        <w:rPr>
          <w:rFonts w:cstheme="majorHAnsi"/>
          <w:b/>
          <w:bCs/>
          <w:color w:val="auto"/>
          <w:sz w:val="40"/>
          <w:szCs w:val="40"/>
        </w:rPr>
        <w:t>Lossing/lasting til/fra kommunal kai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4"/>
        <w:gridCol w:w="1388"/>
        <w:gridCol w:w="1786"/>
        <w:gridCol w:w="2170"/>
        <w:gridCol w:w="1898"/>
      </w:tblGrid>
      <w:tr w:rsidR="009B16B2" w:rsidRPr="009B16B2" w14:paraId="2689A862" w14:textId="77777777" w:rsidTr="0007360A">
        <w:trPr>
          <w:trHeight w:val="376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FEC291" w14:textId="77777777" w:rsidR="0007360A" w:rsidRPr="009B16B2" w:rsidRDefault="0007360A">
            <w:pPr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Fartøyopplysninger</w:t>
            </w:r>
          </w:p>
        </w:tc>
        <w:tc>
          <w:tcPr>
            <w:tcW w:w="5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B12B6" w14:textId="08921D55" w:rsidR="0007360A" w:rsidRPr="009B16B2" w:rsidRDefault="0007360A">
            <w:pPr>
              <w:jc w:val="right"/>
              <w:rPr>
                <w:rFonts w:asciiTheme="majorHAnsi" w:hAnsiTheme="majorHAnsi" w:cstheme="majorHAnsi"/>
                <w:color w:val="auto"/>
                <w:sz w:val="14"/>
                <w:szCs w:val="14"/>
              </w:rPr>
            </w:pPr>
          </w:p>
        </w:tc>
      </w:tr>
      <w:tr w:rsidR="009B16B2" w:rsidRPr="009B16B2" w14:paraId="38F6ADAB" w14:textId="77777777" w:rsidTr="0007360A">
        <w:trPr>
          <w:trHeight w:val="5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906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Fartøyets navn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2F88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120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IMO nummer</w:t>
            </w:r>
          </w:p>
          <w:p w14:paraId="2007F7F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BBEF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5DF68625" w14:textId="77777777" w:rsidTr="0007360A">
        <w:trPr>
          <w:trHeight w:val="5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5E0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Kallesignal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E5E7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85D8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Nasjonalitet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86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53E5DE34" w14:textId="77777777" w:rsidTr="0007360A">
        <w:trPr>
          <w:trHeight w:val="5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8E6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Fortøyningssted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920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  <w:tr w:rsidR="009B16B2" w:rsidRPr="009B16B2" w14:paraId="4708667D" w14:textId="77777777" w:rsidTr="0007360A">
        <w:trPr>
          <w:trHeight w:val="4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5B37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Eta.</w:t>
            </w:r>
          </w:p>
          <w:p w14:paraId="3ADA1D28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(dato/klokkeslett)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48A4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5DD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proofErr w:type="spellStart"/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Etd</w:t>
            </w:r>
            <w:proofErr w:type="spellEnd"/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.  </w:t>
            </w:r>
          </w:p>
          <w:p w14:paraId="1865A38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(dato/klokkeslett)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78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7CC6B32C" w14:textId="77777777" w:rsidTr="0007360A">
        <w:trPr>
          <w:trHeight w:val="56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ED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Forrige havn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78E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9294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9B16B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Neste havn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FE2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6DD4ABC6" w14:textId="77777777" w:rsidR="0007360A" w:rsidRPr="009B16B2" w:rsidRDefault="0007360A" w:rsidP="0007360A">
      <w:pPr>
        <w:rPr>
          <w:rFonts w:asciiTheme="majorHAnsi" w:hAnsiTheme="majorHAnsi" w:cstheme="majorHAnsi"/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2"/>
        <w:gridCol w:w="784"/>
        <w:gridCol w:w="957"/>
        <w:gridCol w:w="549"/>
        <w:gridCol w:w="3402"/>
        <w:gridCol w:w="940"/>
        <w:gridCol w:w="871"/>
        <w:gridCol w:w="871"/>
      </w:tblGrid>
      <w:tr w:rsidR="009B16B2" w:rsidRPr="009B16B2" w14:paraId="1E545724" w14:textId="77777777" w:rsidTr="0007360A">
        <w:trPr>
          <w:trHeight w:val="369"/>
        </w:trPr>
        <w:tc>
          <w:tcPr>
            <w:tcW w:w="9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B076" w14:textId="77777777" w:rsidR="0007360A" w:rsidRPr="009B16B2" w:rsidRDefault="0007360A">
            <w:pPr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Lasteoppgave</w:t>
            </w:r>
          </w:p>
        </w:tc>
      </w:tr>
      <w:tr w:rsidR="009B16B2" w:rsidRPr="009B16B2" w14:paraId="065E40D5" w14:textId="77777777" w:rsidTr="0007360A">
        <w:trPr>
          <w:trHeight w:val="61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C35E" w14:textId="77777777" w:rsidR="0007360A" w:rsidRPr="009B16B2" w:rsidRDefault="000736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4F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Lastet</w:t>
            </w:r>
          </w:p>
          <w:p w14:paraId="1FC3A44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82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Losset</w:t>
            </w:r>
          </w:p>
          <w:p w14:paraId="47458A7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CB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Avskiper / Mottaker:</w:t>
            </w:r>
          </w:p>
          <w:p w14:paraId="642F51B4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3BA24BF9" w14:textId="77777777" w:rsidTr="0007360A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E812" w14:textId="77777777" w:rsidR="0007360A" w:rsidRPr="009B16B2" w:rsidRDefault="0007360A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952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9B16B2">
              <w:rPr>
                <w:rFonts w:asciiTheme="majorHAnsi" w:hAnsiTheme="majorHAnsi" w:cstheme="majorHAnsi"/>
                <w:color w:val="auto"/>
              </w:rPr>
              <w:t>Kaiavsnitt</w:t>
            </w:r>
            <w:proofErr w:type="spellEnd"/>
            <w:r w:rsidRPr="009B16B2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6736165F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D2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Godstype:</w:t>
            </w:r>
          </w:p>
          <w:p w14:paraId="6014D6E0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F3F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Mengde:</w:t>
            </w:r>
          </w:p>
          <w:p w14:paraId="5E7B0EA1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FE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Enhet:</w:t>
            </w:r>
          </w:p>
          <w:p w14:paraId="70EE1D4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C1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Tonn:</w:t>
            </w:r>
          </w:p>
          <w:p w14:paraId="17CD577E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04453DE0" w14:textId="77777777" w:rsidTr="0007360A">
        <w:trPr>
          <w:trHeight w:val="5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6912" w14:textId="77777777" w:rsidR="0007360A" w:rsidRPr="009B16B2" w:rsidRDefault="000736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BAA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Lastet</w:t>
            </w:r>
          </w:p>
          <w:p w14:paraId="3F1617E0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97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Losset</w:t>
            </w:r>
          </w:p>
          <w:p w14:paraId="5D3E53A3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7A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Avskiper / Mottaker:</w:t>
            </w:r>
          </w:p>
          <w:p w14:paraId="27C9D03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5934BAC4" w14:textId="77777777" w:rsidTr="0007360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6BD3" w14:textId="77777777" w:rsidR="0007360A" w:rsidRPr="009B16B2" w:rsidRDefault="0007360A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795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9B16B2">
              <w:rPr>
                <w:rFonts w:asciiTheme="majorHAnsi" w:hAnsiTheme="majorHAnsi" w:cstheme="majorHAnsi"/>
                <w:color w:val="auto"/>
              </w:rPr>
              <w:t>Kaiavsnitt</w:t>
            </w:r>
            <w:proofErr w:type="spellEnd"/>
            <w:r w:rsidRPr="009B16B2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49389411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B42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Godstype:</w:t>
            </w:r>
          </w:p>
          <w:p w14:paraId="6543669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018D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Mengde:</w:t>
            </w:r>
          </w:p>
          <w:p w14:paraId="2B7C75B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C4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Enhet:</w:t>
            </w:r>
          </w:p>
          <w:p w14:paraId="60554E23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43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Tonn:</w:t>
            </w:r>
          </w:p>
          <w:p w14:paraId="7313C9E1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40A41938" w14:textId="77777777" w:rsidTr="0007360A">
        <w:trPr>
          <w:trHeight w:val="54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DF1F" w14:textId="77777777" w:rsidR="0007360A" w:rsidRPr="009B16B2" w:rsidRDefault="0007360A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401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Lastet</w:t>
            </w:r>
          </w:p>
          <w:p w14:paraId="4B5BF235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C13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Losset</w:t>
            </w:r>
          </w:p>
          <w:p w14:paraId="246CD671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700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Avskiper / Mottaker:</w:t>
            </w:r>
          </w:p>
          <w:p w14:paraId="7BC145E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B16B2" w:rsidRPr="009B16B2" w14:paraId="2ADD7D91" w14:textId="77777777" w:rsidTr="0007360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2E1" w14:textId="77777777" w:rsidR="0007360A" w:rsidRPr="009B16B2" w:rsidRDefault="0007360A">
            <w:pPr>
              <w:spacing w:line="240" w:lineRule="auto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444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9B16B2">
              <w:rPr>
                <w:rFonts w:asciiTheme="majorHAnsi" w:hAnsiTheme="majorHAnsi" w:cstheme="majorHAnsi"/>
                <w:color w:val="auto"/>
              </w:rPr>
              <w:t>Kaiavsnitt</w:t>
            </w:r>
            <w:proofErr w:type="spellEnd"/>
            <w:r w:rsidRPr="009B16B2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711EE85C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273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Godstype:</w:t>
            </w:r>
          </w:p>
          <w:p w14:paraId="28619787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00A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Mengde:</w:t>
            </w:r>
          </w:p>
          <w:p w14:paraId="447FD9BD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3C9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Enhet:</w:t>
            </w:r>
          </w:p>
          <w:p w14:paraId="262554D7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876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Tonn:</w:t>
            </w:r>
          </w:p>
          <w:p w14:paraId="5763CDDD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0E26E04C" w14:textId="77777777" w:rsidR="0007360A" w:rsidRPr="009B16B2" w:rsidRDefault="0007360A" w:rsidP="0007360A">
      <w:pPr>
        <w:rPr>
          <w:rFonts w:asciiTheme="majorHAnsi" w:hAnsiTheme="majorHAnsi" w:cstheme="majorHAnsi"/>
          <w:color w:val="auto"/>
          <w:sz w:val="16"/>
          <w:szCs w:val="16"/>
        </w:rPr>
      </w:pPr>
    </w:p>
    <w:p w14:paraId="01CBC390" w14:textId="77777777" w:rsidR="0007360A" w:rsidRPr="009B16B2" w:rsidRDefault="0007360A" w:rsidP="0007360A">
      <w:pPr>
        <w:rPr>
          <w:rFonts w:asciiTheme="majorHAnsi" w:hAnsiTheme="majorHAnsi" w:cstheme="majorHAnsi"/>
          <w:b/>
          <w:bCs/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B16B2" w:rsidRPr="009B16B2" w14:paraId="63DC68E1" w14:textId="77777777" w:rsidTr="0007360A">
        <w:trPr>
          <w:trHeight w:val="43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2A7B" w14:textId="77777777" w:rsidR="0007360A" w:rsidRPr="009B16B2" w:rsidRDefault="0007360A">
            <w:pPr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</w:rPr>
              <w:t>Oversendelse av informasjon</w:t>
            </w:r>
          </w:p>
        </w:tc>
      </w:tr>
      <w:tr w:rsidR="009B16B2" w:rsidRPr="009B16B2" w14:paraId="76507F86" w14:textId="77777777" w:rsidTr="0007360A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96B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 xml:space="preserve">I </w:t>
            </w:r>
            <w:proofErr w:type="gramStart"/>
            <w:r w:rsidRPr="009B16B2">
              <w:rPr>
                <w:rFonts w:asciiTheme="majorHAnsi" w:hAnsiTheme="majorHAnsi" w:cstheme="majorHAnsi"/>
                <w:color w:val="auto"/>
              </w:rPr>
              <w:t>følge ”Forskrift</w:t>
            </w:r>
            <w:proofErr w:type="gramEnd"/>
            <w:r w:rsidRPr="009B16B2">
              <w:rPr>
                <w:rFonts w:asciiTheme="majorHAnsi" w:hAnsiTheme="majorHAnsi" w:cstheme="majorHAnsi"/>
                <w:color w:val="auto"/>
              </w:rPr>
              <w:t xml:space="preserve"> 17.08.1989 nr. 819 om opplysninger som skal gis av havnebrukere og private kaieiere og om kommunes plikt til å føre statistikk” plikter havnebrukere og private kaieiere å gi kommunale havnemyndigheter de opplysninger som er nødvendige for å beregne avgift</w:t>
            </w:r>
          </w:p>
          <w:p w14:paraId="222EC402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  <w:p w14:paraId="772234CC" w14:textId="27E80513" w:rsidR="0007360A" w:rsidRPr="009B16B2" w:rsidRDefault="0007360A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9B16B2">
              <w:rPr>
                <w:rFonts w:asciiTheme="majorHAnsi" w:hAnsiTheme="majorHAnsi" w:cstheme="majorHAnsi"/>
                <w:b/>
                <w:bCs/>
                <w:color w:val="auto"/>
              </w:rPr>
              <w:t xml:space="preserve">SENDES: </w:t>
            </w:r>
            <w:r w:rsidR="009B16B2">
              <w:rPr>
                <w:rFonts w:asciiTheme="majorHAnsi" w:hAnsiTheme="majorHAnsi" w:cstheme="majorHAnsi"/>
                <w:b/>
                <w:bCs/>
                <w:color w:val="auto"/>
              </w:rPr>
              <w:t>havn@flakstad.kommune.no</w:t>
            </w:r>
          </w:p>
        </w:tc>
      </w:tr>
    </w:tbl>
    <w:p w14:paraId="09393CFB" w14:textId="77777777" w:rsidR="0007360A" w:rsidRPr="009B16B2" w:rsidRDefault="0007360A" w:rsidP="0007360A">
      <w:pPr>
        <w:rPr>
          <w:rFonts w:asciiTheme="majorHAnsi" w:hAnsiTheme="majorHAnsi" w:cstheme="majorHAnsi"/>
          <w:color w:val="auto"/>
        </w:rPr>
      </w:pPr>
    </w:p>
    <w:p w14:paraId="73E5220D" w14:textId="77777777" w:rsidR="0007360A" w:rsidRPr="009B16B2" w:rsidRDefault="0007360A" w:rsidP="0007360A">
      <w:pPr>
        <w:rPr>
          <w:rFonts w:asciiTheme="majorHAnsi" w:hAnsiTheme="majorHAnsi" w:cstheme="majorHAnsi"/>
          <w:color w:val="auto"/>
        </w:rPr>
      </w:pPr>
    </w:p>
    <w:p w14:paraId="385847C1" w14:textId="77777777" w:rsidR="0007360A" w:rsidRPr="009B16B2" w:rsidRDefault="0007360A" w:rsidP="0007360A">
      <w:pPr>
        <w:rPr>
          <w:rFonts w:asciiTheme="majorHAnsi" w:hAnsiTheme="majorHAnsi" w:cstheme="majorHAnsi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11"/>
        <w:gridCol w:w="798"/>
        <w:gridCol w:w="4147"/>
      </w:tblGrid>
      <w:tr w:rsidR="0007360A" w:rsidRPr="009B16B2" w14:paraId="30BD0B22" w14:textId="77777777" w:rsidTr="0007360A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C59AD8" w14:textId="77777777" w:rsidR="0007360A" w:rsidRPr="009B16B2" w:rsidRDefault="0007360A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Sted / Dato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10D2213F" w14:textId="77777777" w:rsidR="0007360A" w:rsidRPr="009B16B2" w:rsidRDefault="0007360A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21A04" w14:textId="77777777" w:rsidR="0007360A" w:rsidRPr="009B16B2" w:rsidRDefault="0007360A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9B16B2">
              <w:rPr>
                <w:rFonts w:asciiTheme="majorHAnsi" w:hAnsiTheme="majorHAnsi" w:cstheme="majorHAnsi"/>
                <w:color w:val="auto"/>
              </w:rPr>
              <w:t>Signatur</w:t>
            </w:r>
          </w:p>
        </w:tc>
      </w:tr>
    </w:tbl>
    <w:p w14:paraId="5F60DE9B" w14:textId="77777777" w:rsidR="007863B1" w:rsidRPr="009B16B2" w:rsidRDefault="007863B1" w:rsidP="0007360A">
      <w:pPr>
        <w:rPr>
          <w:rFonts w:asciiTheme="majorHAnsi" w:hAnsiTheme="majorHAnsi" w:cstheme="majorHAnsi"/>
          <w:color w:val="auto"/>
        </w:rPr>
      </w:pPr>
    </w:p>
    <w:sectPr w:rsidR="007863B1" w:rsidRPr="009B16B2" w:rsidSect="004F25D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947" w:right="1417" w:bottom="1417" w:left="1417" w:header="98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092C" w14:textId="77777777" w:rsidR="001667D7" w:rsidRDefault="001667D7" w:rsidP="00FD6C3E">
      <w:r>
        <w:separator/>
      </w:r>
    </w:p>
  </w:endnote>
  <w:endnote w:type="continuationSeparator" w:id="0">
    <w:p w14:paraId="0DE35F9A" w14:textId="77777777" w:rsidR="001667D7" w:rsidRDefault="001667D7" w:rsidP="00FD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2810186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EBE7BC0" w14:textId="77777777" w:rsidR="007863B1" w:rsidRDefault="007863B1" w:rsidP="007863B1">
        <w:pPr>
          <w:jc w:val="right"/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</w:rPr>
          <w:t>1</w:t>
        </w:r>
        <w:r>
          <w:rPr>
            <w:rStyle w:val="Sidetal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009A" w14:textId="360FFADB" w:rsidR="007863B1" w:rsidRDefault="007863B1" w:rsidP="007863B1">
    <w:pPr>
      <w:jc w:val="right"/>
      <w:rPr>
        <w:rStyle w:val="Sidetall"/>
      </w:rPr>
    </w:pPr>
  </w:p>
  <w:p w14:paraId="3A220C5B" w14:textId="77777777" w:rsidR="007863B1" w:rsidRDefault="007863B1" w:rsidP="007863B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C424" w14:textId="77777777" w:rsidR="001667D7" w:rsidRDefault="001667D7" w:rsidP="00FD6C3E">
      <w:r>
        <w:separator/>
      </w:r>
    </w:p>
  </w:footnote>
  <w:footnote w:type="continuationSeparator" w:id="0">
    <w:p w14:paraId="04B4ED8B" w14:textId="77777777" w:rsidR="001667D7" w:rsidRDefault="001667D7" w:rsidP="00FD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1BB3" w14:textId="77777777" w:rsidR="00D00308" w:rsidRDefault="00D00308" w:rsidP="00FD6C3E">
    <w:pPr>
      <w:pStyle w:val="Topptekst"/>
    </w:pPr>
    <w:r>
      <w:rPr>
        <w:noProof/>
      </w:rPr>
      <w:drawing>
        <wp:inline distT="0" distB="0" distL="0" distR="0" wp14:anchorId="132D2526" wp14:editId="45F6DD8C">
          <wp:extent cx="1019331" cy="430157"/>
          <wp:effectExtent l="0" t="0" r="0" b="190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_logo-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331" cy="43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45F1" w14:textId="6A17F282" w:rsidR="00D00308" w:rsidRDefault="009B16B2" w:rsidP="00FD6C3E">
    <w:pPr>
      <w:pStyle w:val="Topptekst"/>
    </w:pPr>
    <w:r>
      <w:rPr>
        <w:noProof/>
      </w:rPr>
      <w:drawing>
        <wp:inline distT="0" distB="0" distL="0" distR="0" wp14:anchorId="43912B2A" wp14:editId="5FEE3560">
          <wp:extent cx="1943100" cy="711507"/>
          <wp:effectExtent l="0" t="0" r="0" b="0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504" cy="71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</w:t>
    </w:r>
    <w:r>
      <w:tab/>
    </w:r>
    <w:r>
      <w:rPr>
        <w:noProof/>
      </w:rPr>
      <w:drawing>
        <wp:inline distT="0" distB="0" distL="0" distR="0" wp14:anchorId="1AB485A9" wp14:editId="2A39E6EF">
          <wp:extent cx="1546860" cy="732651"/>
          <wp:effectExtent l="0" t="0" r="0" b="0"/>
          <wp:docPr id="2" name="Bilde 2" descr="Et bilde som inneholder tekst, symbol, Fon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ymbol, Font, logo&#10;&#10;Automatisk generert beskrivels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549" cy="74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1E"/>
    <w:rsid w:val="0007360A"/>
    <w:rsid w:val="000768EA"/>
    <w:rsid w:val="00106463"/>
    <w:rsid w:val="001667D7"/>
    <w:rsid w:val="00237C34"/>
    <w:rsid w:val="002E5C85"/>
    <w:rsid w:val="00361380"/>
    <w:rsid w:val="00361C1E"/>
    <w:rsid w:val="003F7DC6"/>
    <w:rsid w:val="00435C18"/>
    <w:rsid w:val="004F25D2"/>
    <w:rsid w:val="007863B1"/>
    <w:rsid w:val="007A0F09"/>
    <w:rsid w:val="008234AB"/>
    <w:rsid w:val="00942509"/>
    <w:rsid w:val="009A2A7F"/>
    <w:rsid w:val="009B16B2"/>
    <w:rsid w:val="00A343B1"/>
    <w:rsid w:val="00A64926"/>
    <w:rsid w:val="00C82570"/>
    <w:rsid w:val="00D00308"/>
    <w:rsid w:val="00DD0753"/>
    <w:rsid w:val="00E96857"/>
    <w:rsid w:val="00F43FAC"/>
    <w:rsid w:val="00FA15D3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AC24"/>
  <w15:chartTrackingRefBased/>
  <w15:docId w15:val="{A07CE2C7-1BB0-451C-8B2E-5D27512F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60A"/>
    <w:pPr>
      <w:spacing w:line="276" w:lineRule="auto"/>
    </w:pPr>
    <w:rPr>
      <w:rFonts w:ascii="Georgia" w:hAnsi="Georgia"/>
      <w:color w:val="173559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6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003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0308"/>
  </w:style>
  <w:style w:type="paragraph" w:styleId="Bunntekst">
    <w:name w:val="footer"/>
    <w:basedOn w:val="Normal"/>
    <w:link w:val="BunntekstTegn"/>
    <w:uiPriority w:val="99"/>
    <w:unhideWhenUsed/>
    <w:rsid w:val="00D003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0308"/>
  </w:style>
  <w:style w:type="character" w:styleId="Hyperkobling">
    <w:name w:val="Hyperlink"/>
    <w:basedOn w:val="Standardskriftforavsnitt"/>
    <w:uiPriority w:val="99"/>
    <w:unhideWhenUsed/>
    <w:rsid w:val="00D003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0308"/>
    <w:rPr>
      <w:color w:val="605E5C"/>
      <w:shd w:val="clear" w:color="auto" w:fill="E1DFDD"/>
    </w:rPr>
  </w:style>
  <w:style w:type="paragraph" w:styleId="Ingenmellomrom">
    <w:name w:val="No Spacing"/>
    <w:aliases w:val="BH topptekst"/>
    <w:basedOn w:val="Normal"/>
    <w:uiPriority w:val="1"/>
    <w:qFormat/>
    <w:rsid w:val="00FD6C3E"/>
    <w:rPr>
      <w:rFonts w:ascii="Arial" w:hAnsi="Arial" w:cs="Arial"/>
      <w:color w:val="6E8DC8"/>
      <w:sz w:val="16"/>
      <w:szCs w:val="16"/>
    </w:rPr>
  </w:style>
  <w:style w:type="table" w:styleId="Tabellrutenett">
    <w:name w:val="Table Grid"/>
    <w:basedOn w:val="Vanligtabell"/>
    <w:uiPriority w:val="39"/>
    <w:rsid w:val="00FD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FD6C3E"/>
    <w:rPr>
      <w:rFonts w:ascii="Arial" w:hAnsi="Arial" w:cs="Arial"/>
      <w:b/>
      <w:bCs/>
    </w:rPr>
  </w:style>
  <w:style w:type="character" w:styleId="Boktittel">
    <w:name w:val="Book Title"/>
    <w:basedOn w:val="Standardskriftforavsnitt"/>
    <w:uiPriority w:val="33"/>
    <w:rsid w:val="00FD6C3E"/>
    <w:rPr>
      <w:b/>
      <w:bCs/>
      <w:i/>
      <w:iCs/>
      <w:spacing w:val="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6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detall">
    <w:name w:val="page number"/>
    <w:basedOn w:val="Standardskriftforavsnitt"/>
    <w:uiPriority w:val="99"/>
    <w:semiHidden/>
    <w:unhideWhenUsed/>
    <w:rsid w:val="0078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Lian\Downloads\Brevmal_Bod&#248;Havn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Brevmal_BodøHavn2020</Template>
  <TotalTime>6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Lian</dc:creator>
  <cp:keywords/>
  <dc:description/>
  <cp:lastModifiedBy>Elin Sie</cp:lastModifiedBy>
  <cp:revision>2</cp:revision>
  <dcterms:created xsi:type="dcterms:W3CDTF">2023-10-27T13:11:00Z</dcterms:created>
  <dcterms:modified xsi:type="dcterms:W3CDTF">2023-10-27T13:11:00Z</dcterms:modified>
</cp:coreProperties>
</file>